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C7" w:rsidRPr="00F13659" w:rsidRDefault="006743C7" w:rsidP="006743C7">
      <w:pPr>
        <w:pStyle w:val="NoSpacing"/>
        <w:jc w:val="right"/>
        <w:rPr>
          <w:rFonts w:ascii="Times New Roman" w:hAnsi="Times New Roman" w:cs="Times New Roman"/>
          <w:b/>
        </w:rPr>
      </w:pPr>
      <w:r w:rsidRPr="00F13659">
        <w:rPr>
          <w:rFonts w:ascii="Times New Roman" w:hAnsi="Times New Roman" w:cs="Times New Roman"/>
          <w:b/>
        </w:rPr>
        <w:t>APSTIPRINĀTS</w:t>
      </w:r>
    </w:p>
    <w:p w:rsidR="006743C7" w:rsidRPr="006743C7" w:rsidRDefault="006743C7" w:rsidP="006743C7">
      <w:pPr>
        <w:pStyle w:val="NoSpacing"/>
        <w:jc w:val="right"/>
        <w:rPr>
          <w:rFonts w:ascii="Times New Roman" w:hAnsi="Times New Roman" w:cs="Times New Roman"/>
        </w:rPr>
      </w:pPr>
      <w:r w:rsidRPr="006743C7">
        <w:rPr>
          <w:rFonts w:ascii="Times New Roman" w:hAnsi="Times New Roman" w:cs="Times New Roman"/>
        </w:rPr>
        <w:t xml:space="preserve"> ar Jelgavas Tehnikuma</w:t>
      </w:r>
    </w:p>
    <w:p w:rsidR="006743C7" w:rsidRPr="006743C7" w:rsidRDefault="00C005C5" w:rsidP="006743C7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direktora 2014.gada 27.</w:t>
      </w:r>
      <w:r w:rsidR="00E71CCB">
        <w:rPr>
          <w:rFonts w:ascii="Times New Roman" w:hAnsi="Times New Roman" w:cs="Times New Roman"/>
        </w:rPr>
        <w:t>augusta</w:t>
      </w:r>
    </w:p>
    <w:p w:rsidR="006743C7" w:rsidRPr="006743C7" w:rsidRDefault="006A0C31" w:rsidP="006743C7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Rīk.</w:t>
      </w:r>
      <w:r w:rsidR="006743C7">
        <w:rPr>
          <w:rFonts w:ascii="Times New Roman" w:hAnsi="Times New Roman" w:cs="Times New Roman"/>
        </w:rPr>
        <w:t>Nr</w:t>
      </w:r>
      <w:r w:rsidR="00C005C5">
        <w:rPr>
          <w:rFonts w:ascii="Times New Roman" w:hAnsi="Times New Roman" w:cs="Times New Roman"/>
        </w:rPr>
        <w:t>.1-8/267</w:t>
      </w:r>
    </w:p>
    <w:p w:rsidR="006743C7" w:rsidRDefault="006743C7" w:rsidP="0046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6743C7" w:rsidRDefault="006743C7" w:rsidP="0046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D53A9F" w:rsidRDefault="00242A3F" w:rsidP="0046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JELGAVAS TEHNIKUMA </w:t>
      </w:r>
      <w:r w:rsidR="00FE1383">
        <w:rPr>
          <w:rFonts w:ascii="Times New Roman" w:hAnsi="Times New Roman" w:cs="Times New Roman"/>
          <w:b/>
          <w:szCs w:val="24"/>
        </w:rPr>
        <w:t xml:space="preserve">DIENESTA </w:t>
      </w:r>
      <w:r w:rsidR="002A7E80" w:rsidRPr="00460485">
        <w:rPr>
          <w:rFonts w:ascii="Times New Roman" w:hAnsi="Times New Roman" w:cs="Times New Roman"/>
          <w:b/>
          <w:szCs w:val="24"/>
        </w:rPr>
        <w:t xml:space="preserve">VIESNĪCAS </w:t>
      </w:r>
    </w:p>
    <w:p w:rsidR="002A7E80" w:rsidRDefault="002A7E80" w:rsidP="0046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60485">
        <w:rPr>
          <w:rFonts w:ascii="Times New Roman" w:hAnsi="Times New Roman" w:cs="Times New Roman"/>
          <w:b/>
          <w:szCs w:val="24"/>
        </w:rPr>
        <w:t>TELPU LIETOŠANAS NOTEIKUMI</w:t>
      </w:r>
    </w:p>
    <w:p w:rsidR="00460485" w:rsidRPr="00460485" w:rsidRDefault="00460485" w:rsidP="004604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p w:rsidR="00C8636E" w:rsidRPr="00FE1383" w:rsidRDefault="00460485" w:rsidP="002A7E80">
      <w:pPr>
        <w:rPr>
          <w:rFonts w:ascii="Times New Roman" w:hAnsi="Times New Roman" w:cs="Times New Roman"/>
          <w:szCs w:val="24"/>
          <w:u w:val="single"/>
        </w:rPr>
      </w:pPr>
      <w:r w:rsidRPr="00FE1383">
        <w:rPr>
          <w:rFonts w:ascii="Times New Roman" w:hAnsi="Times New Roman" w:cs="Times New Roman"/>
          <w:szCs w:val="24"/>
          <w:u w:val="single"/>
        </w:rPr>
        <w:t>D</w:t>
      </w:r>
      <w:r w:rsidR="002A7E80" w:rsidRPr="00FE1383">
        <w:rPr>
          <w:rFonts w:ascii="Times New Roman" w:hAnsi="Times New Roman" w:cs="Times New Roman"/>
          <w:szCs w:val="24"/>
          <w:u w:val="single"/>
        </w:rPr>
        <w:t>ienesta viesnīc</w:t>
      </w:r>
      <w:r w:rsidR="005C201B">
        <w:rPr>
          <w:rFonts w:ascii="Times New Roman" w:hAnsi="Times New Roman" w:cs="Times New Roman"/>
          <w:szCs w:val="24"/>
          <w:u w:val="single"/>
        </w:rPr>
        <w:t>as telpās dzīvojošiem izglītojamajiem</w:t>
      </w:r>
      <w:r w:rsidR="002A7E80" w:rsidRPr="00FE1383">
        <w:rPr>
          <w:rFonts w:ascii="Times New Roman" w:hAnsi="Times New Roman" w:cs="Times New Roman"/>
          <w:szCs w:val="24"/>
          <w:u w:val="single"/>
        </w:rPr>
        <w:t>:</w:t>
      </w:r>
    </w:p>
    <w:p w:rsidR="002A7E80" w:rsidRPr="00FE1383" w:rsidRDefault="00460485" w:rsidP="00BE3A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1383">
        <w:rPr>
          <w:rFonts w:ascii="Times New Roman" w:hAnsi="Times New Roman" w:cs="Times New Roman"/>
          <w:szCs w:val="24"/>
        </w:rPr>
        <w:t>J</w:t>
      </w:r>
      <w:r w:rsidR="002A7E80" w:rsidRPr="00FE1383">
        <w:rPr>
          <w:rFonts w:ascii="Times New Roman" w:hAnsi="Times New Roman" w:cs="Times New Roman"/>
          <w:szCs w:val="24"/>
        </w:rPr>
        <w:t>āievēro tīrība un kārtība istabās un koplietošanas telpās;</w:t>
      </w:r>
    </w:p>
    <w:p w:rsidR="002A7E80" w:rsidRPr="00FE1383" w:rsidRDefault="00460485" w:rsidP="00BE3A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1383">
        <w:rPr>
          <w:rFonts w:ascii="Times New Roman" w:hAnsi="Times New Roman" w:cs="Times New Roman"/>
          <w:szCs w:val="24"/>
        </w:rPr>
        <w:t>J</w:t>
      </w:r>
      <w:r w:rsidR="002A7E80" w:rsidRPr="00FE1383">
        <w:rPr>
          <w:rFonts w:ascii="Times New Roman" w:hAnsi="Times New Roman" w:cs="Times New Roman"/>
          <w:szCs w:val="24"/>
        </w:rPr>
        <w:t>ātaupa elektrība un ūdens;</w:t>
      </w:r>
    </w:p>
    <w:p w:rsidR="002A7E80" w:rsidRPr="00FE1383" w:rsidRDefault="00460485" w:rsidP="00BE3A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1383">
        <w:rPr>
          <w:rFonts w:ascii="Times New Roman" w:hAnsi="Times New Roman" w:cs="Times New Roman"/>
          <w:szCs w:val="24"/>
        </w:rPr>
        <w:t>P</w:t>
      </w:r>
      <w:r w:rsidR="002A7E80" w:rsidRPr="00FE1383">
        <w:rPr>
          <w:rFonts w:ascii="Times New Roman" w:hAnsi="Times New Roman" w:cs="Times New Roman"/>
          <w:szCs w:val="24"/>
        </w:rPr>
        <w:t>ienākums pareizi un pēc piederības lietot sanitārās iekārtas;</w:t>
      </w:r>
    </w:p>
    <w:p w:rsidR="002A7E80" w:rsidRPr="00FE1383" w:rsidRDefault="00FE1383" w:rsidP="00BE3A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1383">
        <w:rPr>
          <w:rFonts w:ascii="Times New Roman" w:hAnsi="Times New Roman" w:cs="Times New Roman"/>
          <w:szCs w:val="24"/>
        </w:rPr>
        <w:t>V</w:t>
      </w:r>
      <w:r w:rsidR="005846A5" w:rsidRPr="00FE1383">
        <w:rPr>
          <w:rFonts w:ascii="Times New Roman" w:hAnsi="Times New Roman" w:cs="Times New Roman"/>
          <w:szCs w:val="24"/>
        </w:rPr>
        <w:t xml:space="preserve">ismaz reizi </w:t>
      </w:r>
      <w:r w:rsidR="002A7E80" w:rsidRPr="00FE1383">
        <w:rPr>
          <w:rFonts w:ascii="Times New Roman" w:hAnsi="Times New Roman" w:cs="Times New Roman"/>
          <w:szCs w:val="24"/>
        </w:rPr>
        <w:t>dienā jāuzkopj izīrētā istaba, jāveic vēdināšana,</w:t>
      </w:r>
      <w:r>
        <w:rPr>
          <w:rFonts w:ascii="Times New Roman" w:hAnsi="Times New Roman" w:cs="Times New Roman"/>
          <w:szCs w:val="24"/>
        </w:rPr>
        <w:t xml:space="preserve"> </w:t>
      </w:r>
      <w:r w:rsidR="002A7E80" w:rsidRPr="00FE1383">
        <w:rPr>
          <w:rFonts w:ascii="Times New Roman" w:hAnsi="Times New Roman" w:cs="Times New Roman"/>
          <w:szCs w:val="24"/>
        </w:rPr>
        <w:t>gultas un personīgo mantu sakārtošana;</w:t>
      </w:r>
    </w:p>
    <w:p w:rsidR="002A7E80" w:rsidRPr="00FE1383" w:rsidRDefault="00FE1383" w:rsidP="00BE3A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2A7E80" w:rsidRPr="00FE1383">
        <w:rPr>
          <w:rFonts w:ascii="Times New Roman" w:hAnsi="Times New Roman" w:cs="Times New Roman"/>
          <w:szCs w:val="24"/>
        </w:rPr>
        <w:t>istemātiski jāveic at</w:t>
      </w:r>
      <w:r w:rsidR="00F13659">
        <w:rPr>
          <w:rFonts w:ascii="Times New Roman" w:hAnsi="Times New Roman" w:cs="Times New Roman"/>
          <w:szCs w:val="24"/>
        </w:rPr>
        <w:t xml:space="preserve">kritumu savākšana zem izglītojamo </w:t>
      </w:r>
      <w:r w:rsidR="002A7E80" w:rsidRPr="00FE1383">
        <w:rPr>
          <w:rFonts w:ascii="Times New Roman" w:hAnsi="Times New Roman" w:cs="Times New Roman"/>
          <w:szCs w:val="24"/>
        </w:rPr>
        <w:t>ierādītās</w:t>
      </w:r>
      <w:r>
        <w:rPr>
          <w:rFonts w:ascii="Times New Roman" w:hAnsi="Times New Roman" w:cs="Times New Roman"/>
          <w:szCs w:val="24"/>
        </w:rPr>
        <w:t xml:space="preserve"> </w:t>
      </w:r>
      <w:r w:rsidR="002A7E80" w:rsidRPr="00FE1383">
        <w:rPr>
          <w:rFonts w:ascii="Times New Roman" w:hAnsi="Times New Roman" w:cs="Times New Roman"/>
          <w:szCs w:val="24"/>
        </w:rPr>
        <w:t>istabas logiem;</w:t>
      </w:r>
    </w:p>
    <w:p w:rsidR="00FE1383" w:rsidRPr="00FE1383" w:rsidRDefault="005C201B" w:rsidP="00BE3A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</w:t>
      </w:r>
      <w:r w:rsidR="002A7E80" w:rsidRPr="00FE1383">
        <w:rPr>
          <w:rFonts w:ascii="Times New Roman" w:hAnsi="Times New Roman" w:cs="Times New Roman"/>
          <w:szCs w:val="24"/>
        </w:rPr>
        <w:t>audzīgi jāizturas pret telpām un inventāru – gan sabiedrisko, gan</w:t>
      </w:r>
      <w:r w:rsidR="00FE1383">
        <w:rPr>
          <w:rFonts w:ascii="Times New Roman" w:hAnsi="Times New Roman" w:cs="Times New Roman"/>
          <w:szCs w:val="24"/>
        </w:rPr>
        <w:t xml:space="preserve"> </w:t>
      </w:r>
      <w:r w:rsidR="002A7E80" w:rsidRPr="00FE1383">
        <w:rPr>
          <w:rFonts w:ascii="Times New Roman" w:hAnsi="Times New Roman" w:cs="Times New Roman"/>
          <w:szCs w:val="24"/>
        </w:rPr>
        <w:t>citu dienesta viesnīcā dzīvojošo personīgām lietām;</w:t>
      </w:r>
      <w:r w:rsidR="00FE1383" w:rsidRPr="00FE1383">
        <w:rPr>
          <w:rFonts w:ascii="Times New Roman" w:hAnsi="Times New Roman" w:cs="Times New Roman"/>
          <w:szCs w:val="24"/>
        </w:rPr>
        <w:t xml:space="preserve"> </w:t>
      </w:r>
    </w:p>
    <w:p w:rsidR="002A7E80" w:rsidRPr="00FE1383" w:rsidRDefault="00FE1383" w:rsidP="00BE3A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1383">
        <w:rPr>
          <w:rFonts w:ascii="Times New Roman" w:hAnsi="Times New Roman" w:cs="Times New Roman"/>
          <w:szCs w:val="24"/>
        </w:rPr>
        <w:t>N</w:t>
      </w:r>
      <w:r w:rsidR="002A7E80" w:rsidRPr="00FE1383">
        <w:rPr>
          <w:rFonts w:ascii="Times New Roman" w:hAnsi="Times New Roman" w:cs="Times New Roman"/>
          <w:szCs w:val="24"/>
        </w:rPr>
        <w:t>edrīkst līmēt plakātus, uzlīmes uz istabās esošā inventāra, sienām</w:t>
      </w:r>
      <w:r>
        <w:rPr>
          <w:rFonts w:ascii="Times New Roman" w:hAnsi="Times New Roman" w:cs="Times New Roman"/>
          <w:szCs w:val="24"/>
        </w:rPr>
        <w:t xml:space="preserve"> </w:t>
      </w:r>
      <w:r w:rsidR="002A7E80" w:rsidRPr="00FE1383">
        <w:rPr>
          <w:rFonts w:ascii="Times New Roman" w:hAnsi="Times New Roman" w:cs="Times New Roman"/>
          <w:szCs w:val="24"/>
        </w:rPr>
        <w:t>un durvīm;</w:t>
      </w:r>
    </w:p>
    <w:p w:rsidR="002A7E80" w:rsidRPr="00FE1383" w:rsidRDefault="00FE1383" w:rsidP="00BE3A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1383">
        <w:rPr>
          <w:rFonts w:ascii="Times New Roman" w:hAnsi="Times New Roman" w:cs="Times New Roman"/>
          <w:szCs w:val="24"/>
        </w:rPr>
        <w:t>I</w:t>
      </w:r>
      <w:r w:rsidR="002A7E80" w:rsidRPr="00FE1383">
        <w:rPr>
          <w:rFonts w:ascii="Times New Roman" w:hAnsi="Times New Roman" w:cs="Times New Roman"/>
          <w:szCs w:val="24"/>
        </w:rPr>
        <w:t>ekārtu un inventāra bojāšanas gadījumā v</w:t>
      </w:r>
      <w:r w:rsidR="00F13659">
        <w:rPr>
          <w:rFonts w:ascii="Times New Roman" w:hAnsi="Times New Roman" w:cs="Times New Roman"/>
          <w:szCs w:val="24"/>
        </w:rPr>
        <w:t>ainīgajai personai jāatlīdzina radušies zaudējumi</w:t>
      </w:r>
      <w:r w:rsidR="002A7E80" w:rsidRPr="00FE1383">
        <w:rPr>
          <w:rFonts w:ascii="Times New Roman" w:hAnsi="Times New Roman" w:cs="Times New Roman"/>
          <w:szCs w:val="24"/>
        </w:rPr>
        <w:t>;</w:t>
      </w:r>
    </w:p>
    <w:p w:rsidR="002A7E80" w:rsidRPr="00FE1383" w:rsidRDefault="00FE1383" w:rsidP="00BE3A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1383">
        <w:rPr>
          <w:rFonts w:ascii="Times New Roman" w:hAnsi="Times New Roman" w:cs="Times New Roman"/>
          <w:szCs w:val="24"/>
        </w:rPr>
        <w:t>J</w:t>
      </w:r>
      <w:r w:rsidR="002A7E80" w:rsidRPr="00FE1383">
        <w:rPr>
          <w:rFonts w:ascii="Times New Roman" w:hAnsi="Times New Roman" w:cs="Times New Roman"/>
          <w:szCs w:val="24"/>
        </w:rPr>
        <w:t xml:space="preserve">āizmanto </w:t>
      </w:r>
      <w:r>
        <w:rPr>
          <w:rFonts w:ascii="Times New Roman" w:hAnsi="Times New Roman" w:cs="Times New Roman"/>
          <w:szCs w:val="24"/>
        </w:rPr>
        <w:t xml:space="preserve">dienesta viesnīcas </w:t>
      </w:r>
      <w:r w:rsidR="002A7E80" w:rsidRPr="00FE1383">
        <w:rPr>
          <w:rFonts w:ascii="Times New Roman" w:hAnsi="Times New Roman" w:cs="Times New Roman"/>
          <w:szCs w:val="24"/>
        </w:rPr>
        <w:t>gu</w:t>
      </w:r>
      <w:r>
        <w:rPr>
          <w:rFonts w:ascii="Times New Roman" w:hAnsi="Times New Roman" w:cs="Times New Roman"/>
          <w:szCs w:val="24"/>
        </w:rPr>
        <w:t>ltas veļa (izsniedz noliktavas pārzine</w:t>
      </w:r>
      <w:r w:rsidR="002A7E80" w:rsidRPr="00FE1383">
        <w:rPr>
          <w:rFonts w:ascii="Times New Roman" w:hAnsi="Times New Roman" w:cs="Times New Roman"/>
          <w:szCs w:val="24"/>
        </w:rPr>
        <w:t>), kura jāmaina ne retāk kā 2 reizes mēnesī;</w:t>
      </w:r>
    </w:p>
    <w:p w:rsidR="002A7E80" w:rsidRPr="00FE1383" w:rsidRDefault="005C201B" w:rsidP="00BE3A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96138">
        <w:rPr>
          <w:rFonts w:ascii="Times New Roman" w:eastAsia="Times New Roman" w:hAnsi="Times New Roman"/>
          <w:szCs w:val="24"/>
          <w:lang w:eastAsia="lv-LV"/>
        </w:rPr>
        <w:t>Ievērot un izpildīt direktora, direktora vietnieku, s</w:t>
      </w:r>
      <w:r w:rsidR="00F13659">
        <w:rPr>
          <w:rFonts w:ascii="Times New Roman" w:eastAsia="Times New Roman" w:hAnsi="Times New Roman"/>
          <w:szCs w:val="24"/>
          <w:lang w:eastAsia="lv-LV"/>
        </w:rPr>
        <w:t xml:space="preserve">aimniecības pārziņa, dienesta </w:t>
      </w:r>
      <w:r w:rsidRPr="00A96138">
        <w:rPr>
          <w:rFonts w:ascii="Times New Roman" w:eastAsia="Times New Roman" w:hAnsi="Times New Roman"/>
          <w:szCs w:val="24"/>
          <w:lang w:eastAsia="lv-LV"/>
        </w:rPr>
        <w:t xml:space="preserve">viesnīcas </w:t>
      </w:r>
      <w:r>
        <w:rPr>
          <w:rFonts w:ascii="Times New Roman" w:eastAsia="Times New Roman" w:hAnsi="Times New Roman"/>
          <w:szCs w:val="24"/>
          <w:lang w:eastAsia="lv-LV"/>
        </w:rPr>
        <w:t xml:space="preserve">pakalpojuma organizatores </w:t>
      </w:r>
      <w:r w:rsidRPr="00A96138">
        <w:rPr>
          <w:rFonts w:ascii="Times New Roman" w:eastAsia="Times New Roman" w:hAnsi="Times New Roman"/>
          <w:szCs w:val="24"/>
          <w:lang w:eastAsia="lv-LV"/>
        </w:rPr>
        <w:t>paziņojumus</w:t>
      </w:r>
      <w:r w:rsidR="00F13659">
        <w:rPr>
          <w:rFonts w:ascii="Times New Roman" w:eastAsia="Times New Roman" w:hAnsi="Times New Roman"/>
          <w:szCs w:val="24"/>
          <w:lang w:eastAsia="lv-LV"/>
        </w:rPr>
        <w:t xml:space="preserve"> un dienesta viesnīcas skolotāju paziņojumus</w:t>
      </w:r>
      <w:r w:rsidR="002A7E80" w:rsidRPr="00FE1383">
        <w:rPr>
          <w:rFonts w:ascii="Times New Roman" w:hAnsi="Times New Roman" w:cs="Times New Roman"/>
          <w:szCs w:val="24"/>
        </w:rPr>
        <w:t>,</w:t>
      </w:r>
    </w:p>
    <w:p w:rsidR="002A7E80" w:rsidRPr="00FE1383" w:rsidRDefault="00FE1383" w:rsidP="00BE3A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</w:t>
      </w:r>
      <w:r w:rsidR="002A7E80" w:rsidRPr="00FE1383">
        <w:rPr>
          <w:rFonts w:ascii="Times New Roman" w:hAnsi="Times New Roman" w:cs="Times New Roman"/>
          <w:szCs w:val="24"/>
        </w:rPr>
        <w:t>ieklājīgi jāizturas pre</w:t>
      </w:r>
      <w:r>
        <w:rPr>
          <w:rFonts w:ascii="Times New Roman" w:hAnsi="Times New Roman" w:cs="Times New Roman"/>
          <w:szCs w:val="24"/>
        </w:rPr>
        <w:t>t dienesta viesnīcas</w:t>
      </w:r>
      <w:r w:rsidR="00F13659">
        <w:rPr>
          <w:rFonts w:ascii="Times New Roman" w:hAnsi="Times New Roman" w:cs="Times New Roman"/>
          <w:szCs w:val="24"/>
        </w:rPr>
        <w:t xml:space="preserve"> darbiniekiem</w:t>
      </w:r>
      <w:r w:rsidR="002A7E80" w:rsidRPr="00FE1383">
        <w:rPr>
          <w:rFonts w:ascii="Times New Roman" w:hAnsi="Times New Roman" w:cs="Times New Roman"/>
          <w:szCs w:val="24"/>
        </w:rPr>
        <w:t>,</w:t>
      </w:r>
    </w:p>
    <w:p w:rsidR="002A7E80" w:rsidRPr="00FE1383" w:rsidRDefault="00FE1383" w:rsidP="00BE3A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E1383">
        <w:rPr>
          <w:rFonts w:ascii="Times New Roman" w:hAnsi="Times New Roman" w:cs="Times New Roman"/>
          <w:szCs w:val="24"/>
        </w:rPr>
        <w:t>J</w:t>
      </w:r>
      <w:r w:rsidR="002A7E80" w:rsidRPr="00FE1383">
        <w:rPr>
          <w:rFonts w:ascii="Times New Roman" w:hAnsi="Times New Roman" w:cs="Times New Roman"/>
          <w:szCs w:val="24"/>
        </w:rPr>
        <w:t>ebkurā diennakts laikā, vajadzības gadījumā, ielaist dienesta</w:t>
      </w:r>
      <w:r>
        <w:rPr>
          <w:rFonts w:ascii="Times New Roman" w:hAnsi="Times New Roman" w:cs="Times New Roman"/>
          <w:szCs w:val="24"/>
        </w:rPr>
        <w:t xml:space="preserve"> </w:t>
      </w:r>
      <w:r w:rsidR="002A7E80" w:rsidRPr="00FE1383">
        <w:rPr>
          <w:rFonts w:ascii="Times New Roman" w:hAnsi="Times New Roman" w:cs="Times New Roman"/>
          <w:szCs w:val="24"/>
        </w:rPr>
        <w:t>viesnīcas ist</w:t>
      </w:r>
      <w:r w:rsidR="00F13659">
        <w:rPr>
          <w:rFonts w:ascii="Times New Roman" w:hAnsi="Times New Roman" w:cs="Times New Roman"/>
          <w:szCs w:val="24"/>
        </w:rPr>
        <w:t>abā dienesta viesnīcas darbiniekus</w:t>
      </w:r>
      <w:r w:rsidR="002A7E80" w:rsidRPr="00FE1383">
        <w:rPr>
          <w:rFonts w:ascii="Times New Roman" w:hAnsi="Times New Roman" w:cs="Times New Roman"/>
          <w:szCs w:val="24"/>
        </w:rPr>
        <w:t>, neatstāt atslēgu slēdzenē;</w:t>
      </w:r>
    </w:p>
    <w:p w:rsidR="002A7E80" w:rsidRPr="00FE1383" w:rsidRDefault="00FE1383" w:rsidP="00BE3A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</w:t>
      </w:r>
      <w:r w:rsidR="002A7E80" w:rsidRPr="00FE1383">
        <w:rPr>
          <w:rFonts w:ascii="Times New Roman" w:hAnsi="Times New Roman" w:cs="Times New Roman"/>
          <w:szCs w:val="24"/>
        </w:rPr>
        <w:t>āievēro personīgā higiēna,</w:t>
      </w:r>
    </w:p>
    <w:p w:rsidR="002A7E80" w:rsidRPr="00FE1383" w:rsidRDefault="00FE1383" w:rsidP="00BE3A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96138">
        <w:rPr>
          <w:rFonts w:ascii="Times New Roman" w:eastAsia="Times New Roman" w:hAnsi="Times New Roman"/>
          <w:szCs w:val="24"/>
          <w:lang w:eastAsia="lv-LV"/>
        </w:rPr>
        <w:t xml:space="preserve">Izbraucot uz mājām un </w:t>
      </w:r>
      <w:r w:rsidR="005C201B">
        <w:rPr>
          <w:rFonts w:ascii="Times New Roman" w:eastAsia="Times New Roman" w:hAnsi="Times New Roman"/>
          <w:szCs w:val="24"/>
          <w:lang w:eastAsia="lv-LV"/>
        </w:rPr>
        <w:t xml:space="preserve">atgriežoties dienesta viesnīcā, </w:t>
      </w:r>
      <w:r>
        <w:rPr>
          <w:rFonts w:ascii="Times New Roman" w:eastAsia="Times New Roman" w:hAnsi="Times New Roman"/>
          <w:szCs w:val="24"/>
          <w:lang w:eastAsia="lv-LV"/>
        </w:rPr>
        <w:t>jā</w:t>
      </w:r>
      <w:r w:rsidRPr="00A96138">
        <w:rPr>
          <w:rFonts w:ascii="Times New Roman" w:eastAsia="Times New Roman" w:hAnsi="Times New Roman"/>
          <w:szCs w:val="24"/>
          <w:lang w:eastAsia="lv-LV"/>
        </w:rPr>
        <w:t xml:space="preserve">piereģistrējas pie dežuranta. </w:t>
      </w:r>
      <w:r w:rsidR="002A7E80" w:rsidRPr="00FE1383">
        <w:rPr>
          <w:rFonts w:ascii="Times New Roman" w:hAnsi="Times New Roman" w:cs="Times New Roman"/>
          <w:szCs w:val="24"/>
        </w:rPr>
        <w:t>1.stāvā,</w:t>
      </w:r>
    </w:p>
    <w:p w:rsidR="002A7E80" w:rsidRPr="00FE1383" w:rsidRDefault="00FE1383" w:rsidP="00FE13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</w:t>
      </w:r>
      <w:r w:rsidR="002A7E80" w:rsidRPr="00FE1383">
        <w:rPr>
          <w:rFonts w:ascii="Times New Roman" w:hAnsi="Times New Roman" w:cs="Times New Roman"/>
          <w:szCs w:val="24"/>
        </w:rPr>
        <w:t>āievēro dienas režīms:</w:t>
      </w:r>
    </w:p>
    <w:p w:rsidR="00FE1383" w:rsidRPr="00FE1383" w:rsidRDefault="00FE1383" w:rsidP="00BE3A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C201B">
        <w:rPr>
          <w:rFonts w:ascii="Times New Roman" w:hAnsi="Times New Roman"/>
          <w:b/>
          <w:szCs w:val="24"/>
        </w:rPr>
        <w:t>7</w:t>
      </w:r>
      <w:r w:rsidRPr="005C201B">
        <w:rPr>
          <w:rFonts w:ascii="Times New Roman" w:hAnsi="Times New Roman"/>
          <w:b/>
          <w:smallCaps/>
          <w:szCs w:val="24"/>
          <w:vertAlign w:val="superscript"/>
        </w:rPr>
        <w:t>00</w:t>
      </w:r>
      <w:r w:rsidRPr="005C201B">
        <w:rPr>
          <w:rFonts w:ascii="Times New Roman" w:hAnsi="Times New Roman"/>
          <w:b/>
          <w:szCs w:val="24"/>
        </w:rPr>
        <w:t xml:space="preserve"> – 8</w:t>
      </w:r>
      <w:r w:rsidRPr="005C201B">
        <w:rPr>
          <w:rFonts w:ascii="Times New Roman" w:hAnsi="Times New Roman"/>
          <w:b/>
          <w:szCs w:val="24"/>
          <w:vertAlign w:val="superscript"/>
        </w:rPr>
        <w:t>00</w:t>
      </w:r>
      <w:r w:rsidRPr="00FE1383">
        <w:rPr>
          <w:rFonts w:ascii="Times New Roman" w:hAnsi="Times New Roman"/>
          <w:szCs w:val="24"/>
        </w:rPr>
        <w:t xml:space="preserve"> celšanās, rīta higiēna</w:t>
      </w:r>
    </w:p>
    <w:p w:rsidR="00FE1383" w:rsidRPr="00FE1383" w:rsidRDefault="00FE1383" w:rsidP="00BE3A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FE1383">
        <w:rPr>
          <w:rFonts w:ascii="Times New Roman" w:eastAsia="Times New Roman" w:hAnsi="Times New Roman"/>
          <w:szCs w:val="24"/>
          <w:lang w:eastAsia="lv-LV"/>
        </w:rPr>
        <w:t xml:space="preserve">līdz </w:t>
      </w:r>
      <w:r w:rsidRPr="005C201B">
        <w:rPr>
          <w:rFonts w:ascii="Times New Roman" w:eastAsia="Times New Roman" w:hAnsi="Times New Roman"/>
          <w:b/>
          <w:szCs w:val="24"/>
          <w:lang w:eastAsia="lv-LV"/>
        </w:rPr>
        <w:t>8</w:t>
      </w:r>
      <w:r w:rsidRPr="005C201B">
        <w:rPr>
          <w:rFonts w:ascii="Times New Roman" w:eastAsia="Times New Roman" w:hAnsi="Times New Roman"/>
          <w:b/>
          <w:szCs w:val="24"/>
          <w:vertAlign w:val="superscript"/>
          <w:lang w:eastAsia="lv-LV"/>
        </w:rPr>
        <w:t>10</w:t>
      </w:r>
      <w:r w:rsidRPr="00FE1383">
        <w:rPr>
          <w:rFonts w:ascii="Times New Roman" w:eastAsia="Times New Roman" w:hAnsi="Times New Roman"/>
          <w:szCs w:val="24"/>
          <w:vertAlign w:val="superscript"/>
          <w:lang w:eastAsia="lv-LV"/>
        </w:rPr>
        <w:t xml:space="preserve"> </w:t>
      </w:r>
      <w:r w:rsidRPr="00FE1383">
        <w:rPr>
          <w:rFonts w:ascii="Times New Roman" w:eastAsia="Times New Roman" w:hAnsi="Times New Roman"/>
          <w:szCs w:val="24"/>
          <w:lang w:eastAsia="lv-LV"/>
        </w:rPr>
        <w:t>īrnieki atstāj dienesta viesnīcu un dodas uz mācībām</w:t>
      </w:r>
    </w:p>
    <w:p w:rsidR="00FE1383" w:rsidRPr="00FE1383" w:rsidRDefault="00FE1383" w:rsidP="00BE3A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C201B">
        <w:rPr>
          <w:rFonts w:ascii="Times New Roman" w:hAnsi="Times New Roman"/>
          <w:b/>
          <w:szCs w:val="24"/>
        </w:rPr>
        <w:t>8</w:t>
      </w:r>
      <w:r w:rsidRPr="005C201B">
        <w:rPr>
          <w:rFonts w:ascii="Times New Roman" w:hAnsi="Times New Roman"/>
          <w:b/>
          <w:szCs w:val="24"/>
          <w:vertAlign w:val="superscript"/>
        </w:rPr>
        <w:t>30</w:t>
      </w:r>
      <w:r w:rsidRPr="005C201B">
        <w:rPr>
          <w:rFonts w:ascii="Times New Roman" w:hAnsi="Times New Roman"/>
          <w:b/>
          <w:szCs w:val="24"/>
        </w:rPr>
        <w:t xml:space="preserve"> – 15</w:t>
      </w:r>
      <w:r w:rsidRPr="005C201B">
        <w:rPr>
          <w:rFonts w:ascii="Times New Roman" w:hAnsi="Times New Roman"/>
          <w:b/>
          <w:szCs w:val="24"/>
          <w:vertAlign w:val="superscript"/>
        </w:rPr>
        <w:t>00</w:t>
      </w:r>
      <w:r w:rsidRPr="00FE1383">
        <w:rPr>
          <w:rFonts w:ascii="Times New Roman" w:hAnsi="Times New Roman"/>
          <w:szCs w:val="24"/>
        </w:rPr>
        <w:t xml:space="preserve"> mācības skolā</w:t>
      </w:r>
    </w:p>
    <w:p w:rsidR="00FE1383" w:rsidRPr="00F05B1D" w:rsidRDefault="00FE1383" w:rsidP="00BE3A42">
      <w:pPr>
        <w:pStyle w:val="ListParagraph"/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Cs w:val="24"/>
          <w:lang w:eastAsia="lv-LV"/>
        </w:rPr>
      </w:pPr>
      <w:r w:rsidRPr="005C201B">
        <w:rPr>
          <w:rFonts w:ascii="Times New Roman" w:hAnsi="Times New Roman"/>
          <w:b/>
          <w:szCs w:val="24"/>
        </w:rPr>
        <w:t>15</w:t>
      </w:r>
      <w:r w:rsidRPr="005C201B">
        <w:rPr>
          <w:rFonts w:ascii="Times New Roman" w:hAnsi="Times New Roman"/>
          <w:b/>
          <w:szCs w:val="24"/>
          <w:vertAlign w:val="superscript"/>
        </w:rPr>
        <w:t>00</w:t>
      </w:r>
      <w:r w:rsidRPr="005C201B">
        <w:rPr>
          <w:rFonts w:ascii="Times New Roman" w:hAnsi="Times New Roman"/>
          <w:b/>
          <w:szCs w:val="24"/>
        </w:rPr>
        <w:t xml:space="preserve"> – 17</w:t>
      </w:r>
      <w:r w:rsidRPr="005C201B">
        <w:rPr>
          <w:rFonts w:ascii="Times New Roman" w:hAnsi="Times New Roman"/>
          <w:b/>
          <w:szCs w:val="24"/>
          <w:vertAlign w:val="superscript"/>
        </w:rPr>
        <w:t>00</w:t>
      </w:r>
      <w:r>
        <w:rPr>
          <w:rFonts w:ascii="Times New Roman" w:hAnsi="Times New Roman"/>
          <w:szCs w:val="24"/>
        </w:rPr>
        <w:t xml:space="preserve"> </w:t>
      </w:r>
      <w:r w:rsidRPr="00F05B1D">
        <w:rPr>
          <w:rFonts w:ascii="Times New Roman" w:eastAsia="Times New Roman" w:hAnsi="Times New Roman"/>
          <w:szCs w:val="24"/>
          <w:lang w:eastAsia="lv-LV"/>
        </w:rPr>
        <w:t>konsultācijas,</w:t>
      </w:r>
      <w:r>
        <w:rPr>
          <w:rFonts w:ascii="Times New Roman" w:eastAsia="Times New Roman" w:hAnsi="Times New Roman"/>
          <w:szCs w:val="24"/>
          <w:lang w:eastAsia="lv-LV"/>
        </w:rPr>
        <w:t xml:space="preserve"> </w:t>
      </w:r>
      <w:r w:rsidRPr="00F05B1D">
        <w:rPr>
          <w:rFonts w:ascii="Times New Roman" w:eastAsia="Times New Roman" w:hAnsi="Times New Roman"/>
          <w:szCs w:val="24"/>
          <w:lang w:eastAsia="lv-LV"/>
        </w:rPr>
        <w:t>mācības,</w:t>
      </w:r>
      <w:r>
        <w:rPr>
          <w:rFonts w:ascii="Times New Roman" w:eastAsia="Times New Roman" w:hAnsi="Times New Roman"/>
          <w:szCs w:val="24"/>
          <w:lang w:eastAsia="lv-LV"/>
        </w:rPr>
        <w:t xml:space="preserve"> </w:t>
      </w:r>
      <w:r w:rsidRPr="00F05B1D">
        <w:rPr>
          <w:rFonts w:ascii="Times New Roman" w:eastAsia="Times New Roman" w:hAnsi="Times New Roman"/>
          <w:szCs w:val="24"/>
          <w:lang w:eastAsia="lv-LV"/>
        </w:rPr>
        <w:t>treniņi,</w:t>
      </w:r>
      <w:r>
        <w:rPr>
          <w:rFonts w:ascii="Times New Roman" w:eastAsia="Times New Roman" w:hAnsi="Times New Roman"/>
          <w:szCs w:val="24"/>
          <w:lang w:eastAsia="lv-LV"/>
        </w:rPr>
        <w:t xml:space="preserve"> </w:t>
      </w:r>
      <w:r w:rsidRPr="00F05B1D">
        <w:rPr>
          <w:rFonts w:ascii="Times New Roman" w:eastAsia="Times New Roman" w:hAnsi="Times New Roman"/>
          <w:szCs w:val="24"/>
          <w:lang w:eastAsia="lv-LV"/>
        </w:rPr>
        <w:t>brīvais laiks,</w:t>
      </w:r>
    </w:p>
    <w:p w:rsidR="00FE1383" w:rsidRPr="00FE1383" w:rsidRDefault="00FE1383" w:rsidP="00BE3A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C201B">
        <w:rPr>
          <w:rFonts w:ascii="Times New Roman" w:hAnsi="Times New Roman"/>
          <w:b/>
          <w:szCs w:val="24"/>
        </w:rPr>
        <w:t>17</w:t>
      </w:r>
      <w:r w:rsidRPr="005C201B">
        <w:rPr>
          <w:rFonts w:ascii="Times New Roman" w:hAnsi="Times New Roman"/>
          <w:b/>
          <w:szCs w:val="24"/>
          <w:vertAlign w:val="superscript"/>
        </w:rPr>
        <w:t>00</w:t>
      </w:r>
      <w:r w:rsidRPr="005C201B">
        <w:rPr>
          <w:rFonts w:ascii="Times New Roman" w:hAnsi="Times New Roman"/>
          <w:b/>
          <w:szCs w:val="24"/>
        </w:rPr>
        <w:t xml:space="preserve"> – 19</w:t>
      </w:r>
      <w:r w:rsidRPr="005C201B">
        <w:rPr>
          <w:rFonts w:ascii="Times New Roman" w:hAnsi="Times New Roman"/>
          <w:b/>
          <w:szCs w:val="24"/>
          <w:vertAlign w:val="superscript"/>
        </w:rPr>
        <w:t>00</w:t>
      </w:r>
      <w:r w:rsidRPr="00FE1383">
        <w:rPr>
          <w:rFonts w:ascii="Times New Roman" w:hAnsi="Times New Roman"/>
          <w:szCs w:val="24"/>
        </w:rPr>
        <w:t xml:space="preserve"> gatavošanās mācību stundām</w:t>
      </w:r>
    </w:p>
    <w:p w:rsidR="00FE1383" w:rsidRPr="00FE1383" w:rsidRDefault="00FE1383" w:rsidP="00BE3A4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C201B">
        <w:rPr>
          <w:rFonts w:ascii="Times New Roman" w:hAnsi="Times New Roman"/>
          <w:b/>
          <w:szCs w:val="24"/>
        </w:rPr>
        <w:t>19</w:t>
      </w:r>
      <w:r w:rsidRPr="005C201B">
        <w:rPr>
          <w:rFonts w:ascii="Times New Roman" w:hAnsi="Times New Roman"/>
          <w:b/>
          <w:szCs w:val="24"/>
          <w:vertAlign w:val="superscript"/>
        </w:rPr>
        <w:t>00</w:t>
      </w:r>
      <w:r w:rsidRPr="005C201B">
        <w:rPr>
          <w:rFonts w:ascii="Times New Roman" w:hAnsi="Times New Roman"/>
          <w:b/>
          <w:szCs w:val="24"/>
        </w:rPr>
        <w:t xml:space="preserve"> – 22</w:t>
      </w:r>
      <w:r w:rsidRPr="005C201B">
        <w:rPr>
          <w:rFonts w:ascii="Times New Roman" w:hAnsi="Times New Roman"/>
          <w:b/>
          <w:szCs w:val="24"/>
          <w:vertAlign w:val="superscript"/>
        </w:rPr>
        <w:t>00</w:t>
      </w:r>
      <w:r w:rsidRPr="00FE1383">
        <w:rPr>
          <w:rFonts w:ascii="Times New Roman" w:hAnsi="Times New Roman"/>
          <w:szCs w:val="24"/>
        </w:rPr>
        <w:t xml:space="preserve"> brīvais laiks, istabu un koplietošanas telpu uzkopšana</w:t>
      </w:r>
    </w:p>
    <w:p w:rsidR="00FE1383" w:rsidRPr="00FE1383" w:rsidRDefault="00FE1383" w:rsidP="00BE3A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C201B">
        <w:rPr>
          <w:rFonts w:ascii="Times New Roman" w:hAnsi="Times New Roman"/>
          <w:b/>
          <w:szCs w:val="24"/>
        </w:rPr>
        <w:t>22</w:t>
      </w:r>
      <w:r w:rsidRPr="005C201B">
        <w:rPr>
          <w:rFonts w:ascii="Times New Roman" w:hAnsi="Times New Roman"/>
          <w:b/>
          <w:szCs w:val="24"/>
          <w:vertAlign w:val="superscript"/>
        </w:rPr>
        <w:t xml:space="preserve">00 </w:t>
      </w:r>
      <w:r w:rsidRPr="005C201B">
        <w:rPr>
          <w:rFonts w:ascii="Times New Roman" w:hAnsi="Times New Roman"/>
          <w:b/>
          <w:szCs w:val="24"/>
        </w:rPr>
        <w:t>– 22</w:t>
      </w:r>
      <w:r w:rsidRPr="005C201B">
        <w:rPr>
          <w:rFonts w:ascii="Times New Roman" w:hAnsi="Times New Roman"/>
          <w:b/>
          <w:szCs w:val="24"/>
          <w:vertAlign w:val="superscript"/>
        </w:rPr>
        <w:t>50</w:t>
      </w:r>
      <w:r w:rsidRPr="00FE1383">
        <w:rPr>
          <w:rFonts w:ascii="Times New Roman" w:hAnsi="Times New Roman"/>
          <w:szCs w:val="24"/>
        </w:rPr>
        <w:t xml:space="preserve"> tīrības un kārtības kontrole</w:t>
      </w:r>
    </w:p>
    <w:p w:rsidR="00FE1383" w:rsidRPr="00FE1383" w:rsidRDefault="00FE1383" w:rsidP="00BE3A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C201B">
        <w:rPr>
          <w:rFonts w:ascii="Times New Roman" w:hAnsi="Times New Roman"/>
          <w:b/>
          <w:szCs w:val="24"/>
        </w:rPr>
        <w:t>22</w:t>
      </w:r>
      <w:r w:rsidRPr="005C201B">
        <w:rPr>
          <w:rFonts w:ascii="Times New Roman" w:hAnsi="Times New Roman"/>
          <w:b/>
          <w:szCs w:val="24"/>
          <w:vertAlign w:val="superscript"/>
        </w:rPr>
        <w:t>30</w:t>
      </w:r>
      <w:r w:rsidRPr="005C201B">
        <w:rPr>
          <w:rFonts w:ascii="Times New Roman" w:hAnsi="Times New Roman"/>
          <w:b/>
          <w:szCs w:val="24"/>
        </w:rPr>
        <w:t xml:space="preserve"> – 22</w:t>
      </w:r>
      <w:r w:rsidRPr="005C201B">
        <w:rPr>
          <w:rFonts w:ascii="Times New Roman" w:hAnsi="Times New Roman"/>
          <w:b/>
          <w:szCs w:val="24"/>
          <w:vertAlign w:val="superscript"/>
        </w:rPr>
        <w:t>50</w:t>
      </w:r>
      <w:r w:rsidRPr="00FE1383">
        <w:rPr>
          <w:rFonts w:ascii="Times New Roman" w:hAnsi="Times New Roman"/>
          <w:szCs w:val="24"/>
        </w:rPr>
        <w:t xml:space="preserve"> gatavošanās naktsmieram</w:t>
      </w:r>
    </w:p>
    <w:p w:rsidR="00FE1383" w:rsidRPr="00FE1383" w:rsidRDefault="00FE1383" w:rsidP="00BE3A4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5C201B">
        <w:rPr>
          <w:rFonts w:ascii="Times New Roman" w:hAnsi="Times New Roman"/>
          <w:b/>
          <w:szCs w:val="24"/>
        </w:rPr>
        <w:t>23</w:t>
      </w:r>
      <w:r w:rsidRPr="005C201B">
        <w:rPr>
          <w:rFonts w:ascii="Times New Roman" w:hAnsi="Times New Roman"/>
          <w:b/>
          <w:szCs w:val="24"/>
          <w:vertAlign w:val="superscript"/>
        </w:rPr>
        <w:t>00</w:t>
      </w:r>
      <w:r w:rsidRPr="005C201B">
        <w:rPr>
          <w:rFonts w:ascii="Times New Roman" w:hAnsi="Times New Roman"/>
          <w:b/>
          <w:szCs w:val="24"/>
        </w:rPr>
        <w:t xml:space="preserve"> – 7</w:t>
      </w:r>
      <w:r w:rsidRPr="005C201B">
        <w:rPr>
          <w:rFonts w:ascii="Times New Roman" w:hAnsi="Times New Roman"/>
          <w:b/>
          <w:szCs w:val="24"/>
          <w:vertAlign w:val="superscript"/>
        </w:rPr>
        <w:t>00</w:t>
      </w:r>
      <w:r w:rsidRPr="00FE1383">
        <w:rPr>
          <w:rFonts w:ascii="Times New Roman" w:hAnsi="Times New Roman"/>
          <w:szCs w:val="24"/>
        </w:rPr>
        <w:t xml:space="preserve"> naktsmiers, kura laikā jāievēro klusums.</w:t>
      </w:r>
    </w:p>
    <w:p w:rsidR="002A7E80" w:rsidRDefault="002A7E80" w:rsidP="00BE3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B7A11" w:rsidRDefault="009B7A11" w:rsidP="00BE3A42">
      <w:pPr>
        <w:jc w:val="both"/>
        <w:rPr>
          <w:rFonts w:ascii="Times New Roman" w:hAnsi="Times New Roman" w:cs="Times New Roman"/>
          <w:szCs w:val="24"/>
        </w:rPr>
      </w:pPr>
    </w:p>
    <w:p w:rsidR="009B7A11" w:rsidRPr="009B7A11" w:rsidRDefault="009B7A11" w:rsidP="009B7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B7A11" w:rsidRPr="009B7A11" w:rsidSect="006A0C3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9290F"/>
    <w:multiLevelType w:val="hybridMultilevel"/>
    <w:tmpl w:val="AE48AB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4AE5"/>
    <w:multiLevelType w:val="hybridMultilevel"/>
    <w:tmpl w:val="BB52EF06"/>
    <w:lvl w:ilvl="0" w:tplc="63D673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55436"/>
    <w:multiLevelType w:val="hybridMultilevel"/>
    <w:tmpl w:val="E6A048EC"/>
    <w:lvl w:ilvl="0" w:tplc="0426000F">
      <w:start w:val="1"/>
      <w:numFmt w:val="decimal"/>
      <w:lvlText w:val="%1."/>
      <w:lvlJc w:val="left"/>
      <w:pPr>
        <w:ind w:left="787" w:hanging="360"/>
      </w:pPr>
    </w:lvl>
    <w:lvl w:ilvl="1" w:tplc="04260019" w:tentative="1">
      <w:start w:val="1"/>
      <w:numFmt w:val="lowerLetter"/>
      <w:lvlText w:val="%2."/>
      <w:lvlJc w:val="left"/>
      <w:pPr>
        <w:ind w:left="1507" w:hanging="360"/>
      </w:pPr>
    </w:lvl>
    <w:lvl w:ilvl="2" w:tplc="0426001B" w:tentative="1">
      <w:start w:val="1"/>
      <w:numFmt w:val="lowerRoman"/>
      <w:lvlText w:val="%3."/>
      <w:lvlJc w:val="right"/>
      <w:pPr>
        <w:ind w:left="2227" w:hanging="180"/>
      </w:pPr>
    </w:lvl>
    <w:lvl w:ilvl="3" w:tplc="0426000F" w:tentative="1">
      <w:start w:val="1"/>
      <w:numFmt w:val="decimal"/>
      <w:lvlText w:val="%4."/>
      <w:lvlJc w:val="left"/>
      <w:pPr>
        <w:ind w:left="2947" w:hanging="360"/>
      </w:pPr>
    </w:lvl>
    <w:lvl w:ilvl="4" w:tplc="04260019" w:tentative="1">
      <w:start w:val="1"/>
      <w:numFmt w:val="lowerLetter"/>
      <w:lvlText w:val="%5."/>
      <w:lvlJc w:val="left"/>
      <w:pPr>
        <w:ind w:left="3667" w:hanging="360"/>
      </w:pPr>
    </w:lvl>
    <w:lvl w:ilvl="5" w:tplc="0426001B" w:tentative="1">
      <w:start w:val="1"/>
      <w:numFmt w:val="lowerRoman"/>
      <w:lvlText w:val="%6."/>
      <w:lvlJc w:val="right"/>
      <w:pPr>
        <w:ind w:left="4387" w:hanging="180"/>
      </w:pPr>
    </w:lvl>
    <w:lvl w:ilvl="6" w:tplc="0426000F" w:tentative="1">
      <w:start w:val="1"/>
      <w:numFmt w:val="decimal"/>
      <w:lvlText w:val="%7."/>
      <w:lvlJc w:val="left"/>
      <w:pPr>
        <w:ind w:left="5107" w:hanging="360"/>
      </w:pPr>
    </w:lvl>
    <w:lvl w:ilvl="7" w:tplc="04260019" w:tentative="1">
      <w:start w:val="1"/>
      <w:numFmt w:val="lowerLetter"/>
      <w:lvlText w:val="%8."/>
      <w:lvlJc w:val="left"/>
      <w:pPr>
        <w:ind w:left="5827" w:hanging="360"/>
      </w:pPr>
    </w:lvl>
    <w:lvl w:ilvl="8" w:tplc="0426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80"/>
    <w:rsid w:val="000672A7"/>
    <w:rsid w:val="00082328"/>
    <w:rsid w:val="00242A3F"/>
    <w:rsid w:val="002A7E80"/>
    <w:rsid w:val="00451CAF"/>
    <w:rsid w:val="00460485"/>
    <w:rsid w:val="005846A5"/>
    <w:rsid w:val="005C201B"/>
    <w:rsid w:val="00640F99"/>
    <w:rsid w:val="006743C7"/>
    <w:rsid w:val="006A0C31"/>
    <w:rsid w:val="00746A7F"/>
    <w:rsid w:val="00762041"/>
    <w:rsid w:val="007B1CDB"/>
    <w:rsid w:val="009B7A11"/>
    <w:rsid w:val="00AF6B91"/>
    <w:rsid w:val="00BE3A42"/>
    <w:rsid w:val="00C005C5"/>
    <w:rsid w:val="00C8636E"/>
    <w:rsid w:val="00D53A9F"/>
    <w:rsid w:val="00E71CCB"/>
    <w:rsid w:val="00F13659"/>
    <w:rsid w:val="00FE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B3BDC-33D3-4FFC-A70D-564B21E1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2A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CDB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CDB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CD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1CDB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FE1383"/>
    <w:pPr>
      <w:ind w:left="720"/>
      <w:contextualSpacing/>
    </w:pPr>
  </w:style>
  <w:style w:type="paragraph" w:styleId="NoSpacing">
    <w:name w:val="No Spacing"/>
    <w:uiPriority w:val="1"/>
    <w:qFormat/>
    <w:rsid w:val="006743C7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lotajs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84BA239-64C9-49B7-82D6-52E81531565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1200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judite_porike@inbox.lv</cp:lastModifiedBy>
  <cp:revision>2</cp:revision>
  <dcterms:created xsi:type="dcterms:W3CDTF">2014-10-22T05:54:00Z</dcterms:created>
  <dcterms:modified xsi:type="dcterms:W3CDTF">2014-10-22T05:54:00Z</dcterms:modified>
</cp:coreProperties>
</file>