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noProof/>
          <w:lang w:val="lv-LV"/>
        </w:rPr>
        <w:id w:val="-388415555"/>
        <w:docPartObj>
          <w:docPartGallery w:val="Cover Pages"/>
          <w:docPartUnique/>
        </w:docPartObj>
      </w:sdtPr>
      <w:sdtEndPr/>
      <w:sdtContent>
        <w:p w14:paraId="2F909A60" w14:textId="77777777" w:rsidR="003A35D9" w:rsidRPr="006927A4" w:rsidRDefault="007B58F8" w:rsidP="00604BA5">
          <w:pPr>
            <w:pStyle w:val="Logotipas"/>
            <w:jc w:val="right"/>
            <w:rPr>
              <w:noProof/>
              <w:lang w:val="lv-LV"/>
            </w:rPr>
          </w:pPr>
          <w:r w:rsidRPr="006927A4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lv-LV" w:eastAsia="en-US"/>
            </w:rPr>
            <w:t xml:space="preserve">                                          </w:t>
          </w:r>
          <w:r w:rsidR="00EB75FE" w:rsidRPr="006927A4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lv-LV" w:eastAsia="en-US"/>
            </w:rPr>
            <w:t xml:space="preserve">      </w:t>
          </w:r>
          <w:r w:rsidRPr="006927A4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lv-LV" w:eastAsia="en-US"/>
            </w:rPr>
            <w:t xml:space="preserve">    </w:t>
          </w:r>
        </w:p>
        <w:p w14:paraId="597F312F" w14:textId="77777777" w:rsidR="003A35D9" w:rsidRPr="006927A4" w:rsidRDefault="007B58F8">
          <w:pPr>
            <w:rPr>
              <w:noProof/>
              <w:lang w:val="lv-LV"/>
            </w:rPr>
          </w:pPr>
          <w:r w:rsidRPr="006927A4">
            <w:rPr>
              <w:noProof/>
              <w:lang w:val="lv-LV"/>
            </w:rPr>
            <w:t xml:space="preserve">   </w:t>
          </w:r>
        </w:p>
        <w:p w14:paraId="7F8ECFE2" w14:textId="77777777" w:rsidR="007B58F8" w:rsidRPr="006927A4" w:rsidRDefault="00662E37" w:rsidP="007B58F8">
          <w:pPr>
            <w:rPr>
              <w:noProof/>
              <w:lang w:val="lv-LV"/>
            </w:rPr>
          </w:pPr>
        </w:p>
      </w:sdtContent>
    </w:sdt>
    <w:p w14:paraId="24C9FBF4" w14:textId="77777777" w:rsidR="003A35D9" w:rsidRPr="006927A4" w:rsidRDefault="003A35D9">
      <w:pPr>
        <w:rPr>
          <w:noProof/>
          <w:lang w:val="lv-LV"/>
        </w:rPr>
      </w:pPr>
    </w:p>
    <w:p w14:paraId="73D37403" w14:textId="77777777" w:rsidR="003A35D9" w:rsidRPr="006927A4" w:rsidRDefault="00546370">
      <w:pPr>
        <w:rPr>
          <w:noProof/>
          <w:lang w:val="lv-LV"/>
        </w:rPr>
      </w:pPr>
      <w:r w:rsidRPr="006927A4">
        <w:rPr>
          <w:noProof/>
          <w:lang w:val="lv-LV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02B7" wp14:editId="6337E605">
                <wp:simplePos x="0" y="0"/>
                <wp:positionH relativeFrom="margin">
                  <wp:posOffset>69850</wp:posOffset>
                </wp:positionH>
                <wp:positionV relativeFrom="margin">
                  <wp:posOffset>3127375</wp:posOffset>
                </wp:positionV>
                <wp:extent cx="6058535" cy="2064385"/>
                <wp:effectExtent l="0" t="0" r="0" b="12065"/>
                <wp:wrapTopAndBottom/>
                <wp:docPr id="2" name="2 teksto laukas" descr="Teksto laukas, kuriame rodomas dokumento pavadinimas ir paantrašt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20643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2804" w14:textId="25309326" w:rsidR="007B58F8" w:rsidRPr="00430252" w:rsidRDefault="001B0CC7" w:rsidP="004D139C">
                            <w:pPr>
                              <w:pStyle w:val="Title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B0CC7">
                              <w:rPr>
                                <w:rFonts w:asciiTheme="majorHAnsi" w:hAnsiTheme="majorHAnsi"/>
                                <w:color w:val="002060"/>
                                <w:sz w:val="48"/>
                                <w:szCs w:val="48"/>
                              </w:rPr>
                              <w:t xml:space="preserve">Profesionālās meistarības </w:t>
                            </w:r>
                            <w:r w:rsidR="00AD41DE">
                              <w:rPr>
                                <w:rFonts w:asciiTheme="majorHAnsi" w:hAnsiTheme="majorHAnsi"/>
                                <w:color w:val="002060"/>
                                <w:sz w:val="48"/>
                                <w:szCs w:val="48"/>
                              </w:rPr>
                              <w:t>konkursa</w:t>
                            </w:r>
                            <w:r w:rsidRPr="001B0CC7">
                              <w:rPr>
                                <w:rFonts w:asciiTheme="majorHAnsi" w:hAnsiTheme="majorHAnsi"/>
                                <w:color w:val="002060"/>
                                <w:sz w:val="48"/>
                                <w:szCs w:val="48"/>
                              </w:rPr>
                              <w:t xml:space="preserve"> organizēšana un vērtēšanas metodika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F02B7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alt="Teksto laukas, kuriame rodomas dokumento pavadinimas ir paantraštė" style="position:absolute;margin-left:5.5pt;margin-top:246.25pt;width:477.05pt;height:1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" filled="f" stroked="f" strokeweight="1pt">
                <v:textbox inset="0,0,0,0">
                  <w:txbxContent>
                    <w:p w14:paraId="095F2804" w14:textId="25309326" w:rsidR="007B58F8" w:rsidRPr="00430252" w:rsidRDefault="001B0CC7" w:rsidP="004D139C">
                      <w:pPr>
                        <w:pStyle w:val="Title"/>
                        <w:jc w:val="center"/>
                        <w:rPr>
                          <w:rFonts w:asciiTheme="majorHAnsi" w:hAnsiTheme="majorHAnsi"/>
                          <w:color w:val="002060"/>
                          <w:sz w:val="48"/>
                          <w:szCs w:val="48"/>
                        </w:rPr>
                      </w:pPr>
                      <w:r w:rsidRPr="001B0CC7">
                        <w:rPr>
                          <w:rFonts w:asciiTheme="majorHAnsi" w:hAnsiTheme="majorHAnsi"/>
                          <w:color w:val="002060"/>
                          <w:sz w:val="48"/>
                          <w:szCs w:val="48"/>
                        </w:rPr>
                        <w:t xml:space="preserve">Profesionālās meistarības </w:t>
                      </w:r>
                      <w:r w:rsidR="00AD41DE">
                        <w:rPr>
                          <w:rFonts w:asciiTheme="majorHAnsi" w:hAnsiTheme="majorHAnsi"/>
                          <w:color w:val="002060"/>
                          <w:sz w:val="48"/>
                          <w:szCs w:val="48"/>
                        </w:rPr>
                        <w:t>konkursa</w:t>
                      </w:r>
                      <w:r w:rsidRPr="001B0CC7">
                        <w:rPr>
                          <w:rFonts w:asciiTheme="majorHAnsi" w:hAnsiTheme="majorHAnsi"/>
                          <w:color w:val="002060"/>
                          <w:sz w:val="48"/>
                          <w:szCs w:val="48"/>
                        </w:rPr>
                        <w:t xml:space="preserve"> organizēšana un vērtēšanas metodika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2169606" w14:textId="77777777" w:rsidR="00157C23" w:rsidRPr="006927A4" w:rsidRDefault="00157C23">
      <w:pPr>
        <w:rPr>
          <w:noProof/>
          <w:lang w:val="lv-LV"/>
        </w:rPr>
      </w:pPr>
    </w:p>
    <w:p w14:paraId="07860C45" w14:textId="77777777" w:rsidR="00157C23" w:rsidRPr="006927A4" w:rsidRDefault="00157C23">
      <w:pPr>
        <w:rPr>
          <w:noProof/>
          <w:lang w:val="lv-LV"/>
        </w:rPr>
      </w:pPr>
    </w:p>
    <w:p w14:paraId="3C916D5C" w14:textId="77777777" w:rsidR="00157C23" w:rsidRPr="006927A4" w:rsidRDefault="00157C23">
      <w:pPr>
        <w:rPr>
          <w:noProof/>
          <w:lang w:val="lv-LV"/>
        </w:rPr>
      </w:pPr>
    </w:p>
    <w:p w14:paraId="321D4867" w14:textId="77777777" w:rsidR="00157C23" w:rsidRPr="006927A4" w:rsidRDefault="00157C23">
      <w:pPr>
        <w:rPr>
          <w:noProof/>
          <w:lang w:val="lv-LV"/>
        </w:rPr>
      </w:pPr>
    </w:p>
    <w:p w14:paraId="286F5310" w14:textId="77777777" w:rsidR="00157C23" w:rsidRPr="006927A4" w:rsidRDefault="00157C23">
      <w:pPr>
        <w:rPr>
          <w:noProof/>
          <w:lang w:val="lv-LV"/>
        </w:rPr>
      </w:pPr>
    </w:p>
    <w:p w14:paraId="51D256C4" w14:textId="77777777" w:rsidR="00157C23" w:rsidRPr="006927A4" w:rsidRDefault="00157C23">
      <w:pPr>
        <w:rPr>
          <w:noProof/>
          <w:lang w:val="lv-LV"/>
        </w:rPr>
      </w:pPr>
    </w:p>
    <w:p w14:paraId="0D5781C3" w14:textId="77777777" w:rsidR="00157C23" w:rsidRPr="006927A4" w:rsidRDefault="00157C23">
      <w:pPr>
        <w:rPr>
          <w:noProof/>
          <w:lang w:val="lv-LV"/>
        </w:rPr>
      </w:pPr>
    </w:p>
    <w:p w14:paraId="7119C02C" w14:textId="28AA03E3" w:rsidR="00B657F6" w:rsidRPr="006927A4" w:rsidRDefault="00B657F6">
      <w:pPr>
        <w:rPr>
          <w:noProof/>
          <w:lang w:val="lv-LV"/>
        </w:rPr>
      </w:pPr>
      <w:r w:rsidRPr="006927A4">
        <w:rPr>
          <w:noProof/>
          <w:lang w:val="lv-LV"/>
        </w:rPr>
        <w:br w:type="page"/>
      </w:r>
    </w:p>
    <w:p w14:paraId="1D63F681" w14:textId="77777777" w:rsidR="00157C23" w:rsidRPr="006927A4" w:rsidRDefault="00157C23" w:rsidP="002176B2">
      <w:pPr>
        <w:jc w:val="center"/>
        <w:rPr>
          <w:noProof/>
          <w:lang w:val="lv-LV"/>
        </w:rPr>
      </w:pPr>
    </w:p>
    <w:p w14:paraId="03EE49E1" w14:textId="77777777" w:rsidR="00FC1F47" w:rsidRPr="006927A4" w:rsidRDefault="00FC1F47" w:rsidP="00FC1F47">
      <w:pPr>
        <w:spacing w:after="0"/>
        <w:jc w:val="both"/>
        <w:rPr>
          <w:b/>
          <w:bCs/>
          <w:noProof/>
          <w:lang w:val="lv-LV"/>
        </w:rPr>
      </w:pPr>
    </w:p>
    <w:p w14:paraId="6794F3CF" w14:textId="68DFE4DF" w:rsidR="00FC1F47" w:rsidRPr="006927A4" w:rsidRDefault="001B0CC7" w:rsidP="00FC1F47">
      <w:pPr>
        <w:spacing w:after="0"/>
        <w:jc w:val="center"/>
        <w:rPr>
          <w:b/>
          <w:bCs/>
          <w:noProof/>
          <w:lang w:val="lv-LV"/>
        </w:rPr>
      </w:pPr>
      <w:r w:rsidRPr="006927A4">
        <w:rPr>
          <w:b/>
          <w:bCs/>
          <w:noProof/>
          <w:lang w:val="lv-LV"/>
        </w:rPr>
        <w:t>SATURS</w:t>
      </w:r>
    </w:p>
    <w:p w14:paraId="585A3972" w14:textId="77777777" w:rsidR="00FC1F47" w:rsidRPr="006927A4" w:rsidRDefault="00FC1F47" w:rsidP="00FC1F47">
      <w:pPr>
        <w:spacing w:after="0"/>
        <w:jc w:val="center"/>
        <w:rPr>
          <w:b/>
          <w:bCs/>
          <w:noProof/>
          <w:lang w:val="lv-LV"/>
        </w:rPr>
      </w:pPr>
    </w:p>
    <w:p w14:paraId="185A9DD0" w14:textId="25035B5E" w:rsidR="008E66B9" w:rsidRPr="006927A4" w:rsidRDefault="001B0CC7" w:rsidP="00FC1F47">
      <w:pPr>
        <w:spacing w:after="0"/>
        <w:jc w:val="both"/>
        <w:rPr>
          <w:b/>
          <w:noProof/>
          <w:lang w:val="lv-LV"/>
        </w:rPr>
      </w:pPr>
      <w:r w:rsidRPr="006927A4">
        <w:rPr>
          <w:b/>
          <w:noProof/>
          <w:lang w:val="lv-LV"/>
        </w:rPr>
        <w:t>Saturs</w:t>
      </w:r>
      <w:r w:rsidR="008E66B9" w:rsidRPr="006927A4">
        <w:rPr>
          <w:b/>
          <w:noProof/>
          <w:lang w:val="lv-LV"/>
        </w:rPr>
        <w:t xml:space="preserve"> .........................................................................................................................................</w:t>
      </w:r>
      <w:r w:rsidR="00FC1F47" w:rsidRPr="006927A4">
        <w:rPr>
          <w:b/>
          <w:noProof/>
          <w:lang w:val="lv-LV"/>
        </w:rPr>
        <w:t>............</w:t>
      </w:r>
      <w:r w:rsidR="008E66B9" w:rsidRPr="006927A4">
        <w:rPr>
          <w:b/>
          <w:noProof/>
          <w:lang w:val="lv-LV"/>
        </w:rPr>
        <w:t>...</w:t>
      </w:r>
      <w:r w:rsidRPr="006927A4">
        <w:rPr>
          <w:b/>
          <w:noProof/>
          <w:lang w:val="lv-LV"/>
        </w:rPr>
        <w:t>.....</w:t>
      </w:r>
      <w:r w:rsidR="00B657F6" w:rsidRPr="006927A4">
        <w:rPr>
          <w:b/>
          <w:noProof/>
          <w:lang w:val="lv-LV"/>
        </w:rPr>
        <w:t>1</w:t>
      </w:r>
      <w:r w:rsidR="008E66B9" w:rsidRPr="006927A4">
        <w:rPr>
          <w:b/>
          <w:noProof/>
          <w:lang w:val="lv-LV"/>
        </w:rPr>
        <w:t xml:space="preserve"> </w:t>
      </w:r>
    </w:p>
    <w:p w14:paraId="261AEE50" w14:textId="616F6B48" w:rsidR="008E66B9" w:rsidRPr="006927A4" w:rsidRDefault="00FC1F47" w:rsidP="001B0CC7">
      <w:pPr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1. </w:t>
      </w:r>
      <w:r w:rsidR="001B0CC7" w:rsidRPr="006927A4">
        <w:rPr>
          <w:b/>
          <w:noProof/>
          <w:lang w:val="lv-LV"/>
        </w:rPr>
        <w:t xml:space="preserve">PROFESIONĀLĀS MEISTARĪBAS KONKURSA ORGANIZĒŠANAS MĒRĶIS UN </w:t>
      </w:r>
      <w:r w:rsidR="000E72B9" w:rsidRPr="006927A4">
        <w:rPr>
          <w:b/>
          <w:noProof/>
          <w:lang w:val="lv-LV"/>
        </w:rPr>
        <w:t>NOSACĪJUMI………………………………………………………………………………………………</w:t>
      </w:r>
      <w:r w:rsidR="001B0CC7" w:rsidRPr="006927A4">
        <w:rPr>
          <w:b/>
          <w:noProof/>
          <w:lang w:val="lv-LV"/>
        </w:rPr>
        <w:t>…..</w:t>
      </w:r>
      <w:r w:rsidR="00B657F6" w:rsidRPr="006927A4">
        <w:rPr>
          <w:b/>
          <w:noProof/>
          <w:lang w:val="lv-LV"/>
        </w:rPr>
        <w:t>2</w:t>
      </w:r>
      <w:r w:rsidR="008E66B9" w:rsidRPr="006927A4">
        <w:rPr>
          <w:b/>
          <w:noProof/>
          <w:lang w:val="lv-LV"/>
        </w:rPr>
        <w:t xml:space="preserve"> </w:t>
      </w:r>
    </w:p>
    <w:p w14:paraId="7235476E" w14:textId="61950FA3" w:rsidR="008E66B9" w:rsidRPr="006927A4" w:rsidRDefault="00FC1F47" w:rsidP="008E66B9">
      <w:pPr>
        <w:spacing w:after="0"/>
        <w:jc w:val="both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1.1. </w:t>
      </w:r>
      <w:r w:rsidR="001B0CC7" w:rsidRPr="006927A4">
        <w:rPr>
          <w:b/>
          <w:noProof/>
          <w:lang w:val="lv-LV"/>
        </w:rPr>
        <w:t>MĒRĶI……...</w:t>
      </w:r>
      <w:r w:rsidR="008E66B9" w:rsidRPr="006927A4">
        <w:rPr>
          <w:b/>
          <w:noProof/>
          <w:lang w:val="lv-LV"/>
        </w:rPr>
        <w:t>..........................................................................................................</w:t>
      </w:r>
      <w:r w:rsidR="002C7095" w:rsidRPr="006927A4">
        <w:rPr>
          <w:b/>
          <w:noProof/>
          <w:lang w:val="lv-LV"/>
        </w:rPr>
        <w:t>.........................</w:t>
      </w:r>
      <w:r w:rsidR="006927A4" w:rsidRPr="006927A4">
        <w:rPr>
          <w:b/>
          <w:noProof/>
          <w:lang w:val="lv-LV"/>
        </w:rPr>
        <w:t>.</w:t>
      </w:r>
      <w:r w:rsidR="002C7095" w:rsidRPr="006927A4">
        <w:rPr>
          <w:b/>
          <w:noProof/>
          <w:lang w:val="lv-LV"/>
        </w:rPr>
        <w:t>......</w:t>
      </w:r>
      <w:r w:rsidR="008E66B9" w:rsidRPr="006927A4">
        <w:rPr>
          <w:b/>
          <w:noProof/>
          <w:lang w:val="lv-LV"/>
        </w:rPr>
        <w:t xml:space="preserve"> </w:t>
      </w:r>
      <w:r w:rsidR="00B657F6" w:rsidRPr="006927A4">
        <w:rPr>
          <w:b/>
          <w:noProof/>
          <w:lang w:val="lv-LV"/>
        </w:rPr>
        <w:t>2</w:t>
      </w:r>
      <w:r w:rsidR="008E66B9" w:rsidRPr="006927A4">
        <w:rPr>
          <w:b/>
          <w:noProof/>
          <w:lang w:val="lv-LV"/>
        </w:rPr>
        <w:t xml:space="preserve"> </w:t>
      </w:r>
    </w:p>
    <w:p w14:paraId="01023509" w14:textId="610395C2" w:rsidR="008E66B9" w:rsidRPr="006927A4" w:rsidRDefault="00FC1F47" w:rsidP="008E66B9">
      <w:pPr>
        <w:spacing w:after="0"/>
        <w:jc w:val="both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1.2. </w:t>
      </w:r>
      <w:r w:rsidR="00E32C78" w:rsidRPr="006927A4">
        <w:rPr>
          <w:b/>
          <w:noProof/>
          <w:lang w:val="lv-LV"/>
        </w:rPr>
        <w:t>NOSACĪJUMI…</w:t>
      </w:r>
      <w:r w:rsidR="008E66B9" w:rsidRPr="006927A4">
        <w:rPr>
          <w:b/>
          <w:noProof/>
          <w:lang w:val="lv-LV"/>
        </w:rPr>
        <w:t>.................................................................................</w:t>
      </w:r>
      <w:r w:rsidRPr="006927A4">
        <w:rPr>
          <w:b/>
          <w:noProof/>
          <w:lang w:val="lv-LV"/>
        </w:rPr>
        <w:t>.........</w:t>
      </w:r>
      <w:r w:rsidR="008E66B9" w:rsidRPr="006927A4">
        <w:rPr>
          <w:b/>
          <w:noProof/>
          <w:lang w:val="lv-LV"/>
        </w:rPr>
        <w:t>...............</w:t>
      </w:r>
      <w:r w:rsidRPr="006927A4">
        <w:rPr>
          <w:b/>
          <w:noProof/>
          <w:lang w:val="lv-LV"/>
        </w:rPr>
        <w:t>.......................</w:t>
      </w:r>
      <w:r w:rsidR="006927A4" w:rsidRPr="006927A4">
        <w:rPr>
          <w:b/>
          <w:noProof/>
          <w:lang w:val="lv-LV"/>
        </w:rPr>
        <w:t>.</w:t>
      </w:r>
      <w:r w:rsidRPr="006927A4">
        <w:rPr>
          <w:b/>
          <w:noProof/>
          <w:lang w:val="lv-LV"/>
        </w:rPr>
        <w:t>...</w:t>
      </w:r>
      <w:r w:rsidR="002C7095" w:rsidRPr="006927A4">
        <w:rPr>
          <w:b/>
          <w:noProof/>
          <w:lang w:val="lv-LV"/>
        </w:rPr>
        <w:t>..</w:t>
      </w:r>
      <w:r w:rsidR="008E66B9" w:rsidRPr="006927A4">
        <w:rPr>
          <w:b/>
          <w:noProof/>
          <w:lang w:val="lv-LV"/>
        </w:rPr>
        <w:t xml:space="preserve"> </w:t>
      </w:r>
      <w:r w:rsidR="00B657F6" w:rsidRPr="006927A4">
        <w:rPr>
          <w:b/>
          <w:noProof/>
          <w:lang w:val="lv-LV"/>
        </w:rPr>
        <w:t>2</w:t>
      </w:r>
      <w:r w:rsidR="008E66B9" w:rsidRPr="006927A4">
        <w:rPr>
          <w:b/>
          <w:noProof/>
          <w:lang w:val="lv-LV"/>
        </w:rPr>
        <w:t xml:space="preserve"> </w:t>
      </w:r>
    </w:p>
    <w:p w14:paraId="4CB9474D" w14:textId="0AD67999" w:rsidR="008E66B9" w:rsidRPr="006927A4" w:rsidRDefault="00FC1F47" w:rsidP="008E66B9">
      <w:pPr>
        <w:spacing w:after="0"/>
        <w:jc w:val="both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1.3. </w:t>
      </w:r>
      <w:r w:rsidR="0041738D" w:rsidRPr="006927A4">
        <w:rPr>
          <w:b/>
          <w:noProof/>
          <w:lang w:val="lv-LV"/>
        </w:rPr>
        <w:t>SKAIDROJUMI.</w:t>
      </w:r>
      <w:r w:rsidR="008E66B9" w:rsidRPr="006927A4">
        <w:rPr>
          <w:b/>
          <w:noProof/>
          <w:lang w:val="lv-LV"/>
        </w:rPr>
        <w:t>..................</w:t>
      </w:r>
      <w:r w:rsidRPr="006927A4">
        <w:rPr>
          <w:b/>
          <w:noProof/>
          <w:lang w:val="lv-LV"/>
        </w:rPr>
        <w:t>.........................</w:t>
      </w:r>
      <w:r w:rsidR="008E66B9" w:rsidRPr="006927A4">
        <w:rPr>
          <w:b/>
          <w:noProof/>
          <w:lang w:val="lv-LV"/>
        </w:rPr>
        <w:t>....................................................................................</w:t>
      </w:r>
      <w:r w:rsidR="006927A4" w:rsidRPr="006927A4">
        <w:rPr>
          <w:b/>
          <w:noProof/>
          <w:lang w:val="lv-LV"/>
        </w:rPr>
        <w:t>.</w:t>
      </w:r>
      <w:r w:rsidR="008E66B9" w:rsidRPr="006927A4">
        <w:rPr>
          <w:b/>
          <w:noProof/>
          <w:lang w:val="lv-LV"/>
        </w:rPr>
        <w:t>....</w:t>
      </w:r>
      <w:r w:rsidRPr="006927A4">
        <w:rPr>
          <w:b/>
          <w:noProof/>
          <w:lang w:val="lv-LV"/>
        </w:rPr>
        <w:t>..</w:t>
      </w:r>
      <w:r w:rsidR="002C7095" w:rsidRPr="006927A4">
        <w:rPr>
          <w:b/>
          <w:noProof/>
          <w:lang w:val="lv-LV"/>
        </w:rPr>
        <w:t>.</w:t>
      </w:r>
      <w:r w:rsidR="00B657F6" w:rsidRPr="006927A4">
        <w:rPr>
          <w:b/>
          <w:noProof/>
          <w:lang w:val="lv-LV"/>
        </w:rPr>
        <w:t>2</w:t>
      </w:r>
      <w:r w:rsidR="008E66B9" w:rsidRPr="006927A4">
        <w:rPr>
          <w:b/>
          <w:noProof/>
          <w:lang w:val="lv-LV"/>
        </w:rPr>
        <w:t xml:space="preserve"> </w:t>
      </w:r>
    </w:p>
    <w:p w14:paraId="7AF1352E" w14:textId="74C49BE7" w:rsidR="008E66B9" w:rsidRPr="006927A4" w:rsidRDefault="004C009C" w:rsidP="008E66B9">
      <w:pPr>
        <w:spacing w:after="0"/>
        <w:jc w:val="both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</w:t>
      </w:r>
      <w:r w:rsidR="008E66B9" w:rsidRPr="006927A4">
        <w:rPr>
          <w:b/>
          <w:noProof/>
          <w:lang w:val="lv-LV"/>
        </w:rPr>
        <w:t xml:space="preserve"> </w:t>
      </w:r>
      <w:r w:rsidR="001B0CC7" w:rsidRPr="006927A4">
        <w:rPr>
          <w:b/>
          <w:noProof/>
          <w:lang w:val="lv-LV"/>
        </w:rPr>
        <w:t xml:space="preserve">STARPTAUTISKĀ </w:t>
      </w:r>
      <w:r w:rsidR="0062546B" w:rsidRPr="006927A4">
        <w:rPr>
          <w:b/>
          <w:noProof/>
          <w:lang w:val="lv-LV"/>
        </w:rPr>
        <w:t>MEISTARĪBAS KONKURSA “Baltic skills” ORGANIZĒŠANA …………………</w:t>
      </w:r>
      <w:r w:rsidR="00B657F6" w:rsidRPr="006927A4">
        <w:rPr>
          <w:b/>
          <w:noProof/>
          <w:lang w:val="lv-LV"/>
        </w:rPr>
        <w:t>3</w:t>
      </w:r>
      <w:r w:rsidR="008E66B9" w:rsidRPr="006927A4">
        <w:rPr>
          <w:b/>
          <w:noProof/>
          <w:lang w:val="lv-LV"/>
        </w:rPr>
        <w:t xml:space="preserve"> </w:t>
      </w:r>
    </w:p>
    <w:p w14:paraId="7A74C0C1" w14:textId="77777777" w:rsidR="00B657F6" w:rsidRPr="006927A4" w:rsidRDefault="000E72B9" w:rsidP="00B657F6">
      <w:pPr>
        <w:tabs>
          <w:tab w:val="left" w:pos="0"/>
        </w:tabs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2.1. Konkursa organizēšanas principi</w:t>
      </w:r>
      <w:r w:rsidR="00B657F6" w:rsidRPr="006927A4">
        <w:rPr>
          <w:b/>
          <w:noProof/>
          <w:lang w:val="lv-LV"/>
        </w:rPr>
        <w:t>…………………………………………………………………………..3</w:t>
      </w:r>
    </w:p>
    <w:p w14:paraId="351F85AD" w14:textId="77777777" w:rsidR="00B657F6" w:rsidRPr="006927A4" w:rsidRDefault="00B657F6" w:rsidP="00B657F6">
      <w:pPr>
        <w:tabs>
          <w:tab w:val="left" w:pos="0"/>
        </w:tabs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2.2. Konkursa finansēšana………………………………………………………………………………………4</w:t>
      </w:r>
    </w:p>
    <w:p w14:paraId="01505C30" w14:textId="08F0638B" w:rsidR="00B657F6" w:rsidRPr="006927A4" w:rsidRDefault="00B657F6" w:rsidP="00B657F6">
      <w:pPr>
        <w:tabs>
          <w:tab w:val="left" w:pos="0"/>
        </w:tabs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2.3. </w:t>
      </w:r>
      <w:r w:rsidR="00AD41DE">
        <w:rPr>
          <w:b/>
          <w:noProof/>
          <w:lang w:val="lv-LV"/>
        </w:rPr>
        <w:t>Konkursa</w:t>
      </w:r>
      <w:r w:rsidRPr="006927A4">
        <w:rPr>
          <w:b/>
          <w:noProof/>
          <w:lang w:val="lv-LV"/>
        </w:rPr>
        <w:t xml:space="preserve"> vadīšana…………………………..……………………………………………………………..4</w:t>
      </w:r>
    </w:p>
    <w:p w14:paraId="3E268441" w14:textId="6060FF0F" w:rsidR="00B657F6" w:rsidRPr="006927A4" w:rsidRDefault="00B657F6" w:rsidP="00B657F6">
      <w:pPr>
        <w:tabs>
          <w:tab w:val="left" w:pos="0"/>
        </w:tabs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2.4. </w:t>
      </w:r>
      <w:r w:rsidR="00AD41DE">
        <w:rPr>
          <w:b/>
          <w:noProof/>
          <w:lang w:val="lv-LV"/>
        </w:rPr>
        <w:t>Konkursa</w:t>
      </w:r>
      <w:r w:rsidRPr="006927A4">
        <w:rPr>
          <w:b/>
          <w:noProof/>
          <w:lang w:val="lv-LV"/>
        </w:rPr>
        <w:t xml:space="preserve"> drošības prasības……………..…………………………………………………………………5</w:t>
      </w:r>
    </w:p>
    <w:p w14:paraId="5A503340" w14:textId="083FAFAF" w:rsidR="00B657F6" w:rsidRPr="006927A4" w:rsidRDefault="00B657F6" w:rsidP="00B657F6">
      <w:pPr>
        <w:tabs>
          <w:tab w:val="left" w:pos="0"/>
        </w:tabs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2.5. </w:t>
      </w:r>
      <w:r w:rsidR="00AD41DE">
        <w:rPr>
          <w:b/>
          <w:noProof/>
          <w:lang w:val="lv-LV"/>
        </w:rPr>
        <w:t>Konkursa</w:t>
      </w:r>
      <w:r w:rsidRPr="006927A4">
        <w:rPr>
          <w:b/>
          <w:noProof/>
          <w:lang w:val="lv-LV"/>
        </w:rPr>
        <w:t xml:space="preserve"> instrukcijas………………………………………………………………………………………5</w:t>
      </w:r>
    </w:p>
    <w:p w14:paraId="43CEFD30" w14:textId="72B452B9" w:rsidR="00B657F6" w:rsidRPr="006927A4" w:rsidRDefault="00B657F6" w:rsidP="00B657F6">
      <w:pPr>
        <w:tabs>
          <w:tab w:val="left" w:pos="0"/>
        </w:tabs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2.6. Žūrijas loma un funkcijas………………………………………………………………..…………………</w:t>
      </w:r>
      <w:r w:rsidR="006927A4" w:rsidRPr="006927A4">
        <w:rPr>
          <w:b/>
          <w:noProof/>
          <w:lang w:val="lv-LV"/>
        </w:rPr>
        <w:t>.</w:t>
      </w:r>
      <w:r w:rsidRPr="006927A4">
        <w:rPr>
          <w:b/>
          <w:noProof/>
          <w:lang w:val="lv-LV"/>
        </w:rPr>
        <w:t>5</w:t>
      </w:r>
    </w:p>
    <w:p w14:paraId="0F423DA9" w14:textId="5C94BCE7" w:rsidR="00B657F6" w:rsidRPr="006927A4" w:rsidRDefault="00B657F6" w:rsidP="00B657F6">
      <w:pPr>
        <w:tabs>
          <w:tab w:val="left" w:pos="0"/>
        </w:tabs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2.7. Novērtēšana</w:t>
      </w:r>
      <w:r w:rsidR="006927A4" w:rsidRPr="006927A4">
        <w:rPr>
          <w:b/>
          <w:noProof/>
          <w:lang w:val="lv-LV"/>
        </w:rPr>
        <w:t>………………………………………………………………………………………………….6</w:t>
      </w:r>
    </w:p>
    <w:p w14:paraId="4F62C493" w14:textId="79AF7B4B" w:rsidR="006927A4" w:rsidRPr="006927A4" w:rsidRDefault="00B657F6" w:rsidP="006927A4">
      <w:pPr>
        <w:tabs>
          <w:tab w:val="left" w:pos="0"/>
        </w:tabs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2.8. Apbalvošana</w:t>
      </w:r>
      <w:r w:rsidR="006927A4" w:rsidRPr="006927A4">
        <w:rPr>
          <w:b/>
          <w:noProof/>
          <w:lang w:val="lv-LV"/>
        </w:rPr>
        <w:t>………………………………………………………………………………………………….6</w:t>
      </w:r>
    </w:p>
    <w:p w14:paraId="65D31D4D" w14:textId="67EF8430" w:rsidR="00B657F6" w:rsidRPr="006927A4" w:rsidRDefault="00B657F6" w:rsidP="006927A4">
      <w:pPr>
        <w:tabs>
          <w:tab w:val="left" w:pos="0"/>
        </w:tabs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2.9. Paziņojums</w:t>
      </w:r>
      <w:r w:rsidR="006927A4" w:rsidRPr="006927A4">
        <w:rPr>
          <w:b/>
          <w:noProof/>
          <w:lang w:val="lv-LV"/>
        </w:rPr>
        <w:t>…………………………………………………………………………………………….…….6</w:t>
      </w:r>
    </w:p>
    <w:p w14:paraId="07ACF120" w14:textId="0CF43501" w:rsidR="00B657F6" w:rsidRPr="006927A4" w:rsidRDefault="00B657F6" w:rsidP="00B657F6">
      <w:pPr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>3. DALĪBNIEKI</w:t>
      </w:r>
      <w:r w:rsidR="006927A4" w:rsidRPr="006927A4">
        <w:rPr>
          <w:b/>
          <w:noProof/>
          <w:lang w:val="lv-LV"/>
        </w:rPr>
        <w:t>………………………………………………………………………………………………….6</w:t>
      </w:r>
    </w:p>
    <w:p w14:paraId="10AB1685" w14:textId="586E0177" w:rsidR="00B657F6" w:rsidRPr="006927A4" w:rsidRDefault="00B657F6" w:rsidP="00B657F6">
      <w:pPr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>3.1. Dalība konkursā……………………………………………………………………………………</w:t>
      </w:r>
      <w:r w:rsidR="006927A4" w:rsidRPr="006927A4">
        <w:rPr>
          <w:b/>
          <w:noProof/>
          <w:lang w:val="lv-LV"/>
        </w:rPr>
        <w:t>..</w:t>
      </w:r>
      <w:r w:rsidRPr="006927A4">
        <w:rPr>
          <w:b/>
          <w:noProof/>
          <w:lang w:val="lv-LV"/>
        </w:rPr>
        <w:t>……….6</w:t>
      </w:r>
    </w:p>
    <w:p w14:paraId="64249D60" w14:textId="398CA861" w:rsidR="00B657F6" w:rsidRPr="006927A4" w:rsidRDefault="00B657F6" w:rsidP="00B657F6">
      <w:pPr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3.2. </w:t>
      </w:r>
      <w:r w:rsidR="00AD41DE">
        <w:rPr>
          <w:b/>
          <w:noProof/>
          <w:lang w:val="lv-LV"/>
        </w:rPr>
        <w:t>Konkursa</w:t>
      </w:r>
      <w:r w:rsidRPr="006927A4">
        <w:rPr>
          <w:b/>
          <w:noProof/>
          <w:lang w:val="lv-LV"/>
        </w:rPr>
        <w:t xml:space="preserve"> dalībnieka rīcība pirms </w:t>
      </w:r>
      <w:r w:rsidR="00AD41DE">
        <w:rPr>
          <w:b/>
          <w:noProof/>
          <w:lang w:val="lv-LV"/>
        </w:rPr>
        <w:t>konkursa.............</w:t>
      </w:r>
      <w:r w:rsidR="006927A4" w:rsidRPr="006927A4">
        <w:rPr>
          <w:b/>
          <w:noProof/>
          <w:lang w:val="lv-LV"/>
        </w:rPr>
        <w:t>…………………………………………………….…7</w:t>
      </w:r>
    </w:p>
    <w:p w14:paraId="1A54F541" w14:textId="5D599B2E" w:rsidR="00E04238" w:rsidRPr="006927A4" w:rsidRDefault="00B657F6" w:rsidP="00B657F6">
      <w:pPr>
        <w:spacing w:after="0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3.3. </w:t>
      </w:r>
      <w:r w:rsidR="00AD41DE">
        <w:rPr>
          <w:b/>
          <w:noProof/>
          <w:lang w:val="lv-LV"/>
        </w:rPr>
        <w:t>Konkursa</w:t>
      </w:r>
      <w:r w:rsidRPr="006927A4">
        <w:rPr>
          <w:b/>
          <w:noProof/>
          <w:lang w:val="lv-LV"/>
        </w:rPr>
        <w:t xml:space="preserve"> dalībnieka rīcība </w:t>
      </w:r>
      <w:r w:rsidR="00AD41DE">
        <w:rPr>
          <w:b/>
          <w:noProof/>
          <w:lang w:val="lv-LV"/>
        </w:rPr>
        <w:t>konkursa</w:t>
      </w:r>
      <w:r w:rsidRPr="006927A4">
        <w:rPr>
          <w:b/>
          <w:noProof/>
          <w:lang w:val="lv-LV"/>
        </w:rPr>
        <w:t xml:space="preserve"> laikā</w:t>
      </w:r>
      <w:r w:rsidR="006927A4" w:rsidRPr="006927A4">
        <w:rPr>
          <w:b/>
          <w:noProof/>
          <w:lang w:val="lv-LV"/>
        </w:rPr>
        <w:t>…………………………..……………………………………7</w:t>
      </w:r>
    </w:p>
    <w:p w14:paraId="2704A86C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78BE0D2D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2E0C5E4D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2B8A79A1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7A68DE2A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241FF8CE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7998C0F0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742EA9AD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3D3040AB" w14:textId="26698266" w:rsidR="00B657F6" w:rsidRPr="006927A4" w:rsidRDefault="00B657F6">
      <w:pPr>
        <w:rPr>
          <w:b/>
          <w:noProof/>
          <w:lang w:val="lv-LV"/>
        </w:rPr>
      </w:pPr>
      <w:r w:rsidRPr="006927A4">
        <w:rPr>
          <w:b/>
          <w:noProof/>
          <w:lang w:val="lv-LV"/>
        </w:rPr>
        <w:br w:type="page"/>
      </w:r>
    </w:p>
    <w:p w14:paraId="38BC3E2D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292D1ABC" w14:textId="77777777" w:rsidR="008E66B9" w:rsidRPr="006927A4" w:rsidRDefault="008E66B9" w:rsidP="008E66B9">
      <w:pPr>
        <w:spacing w:after="0"/>
        <w:jc w:val="both"/>
        <w:rPr>
          <w:b/>
          <w:noProof/>
          <w:lang w:val="lv-LV"/>
        </w:rPr>
      </w:pPr>
    </w:p>
    <w:p w14:paraId="426777FC" w14:textId="5F00D76C" w:rsidR="00157C23" w:rsidRPr="006927A4" w:rsidRDefault="002176B2" w:rsidP="00D63EEE">
      <w:pPr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1. </w:t>
      </w:r>
      <w:r w:rsidR="0062546B" w:rsidRPr="006927A4">
        <w:rPr>
          <w:b/>
          <w:noProof/>
          <w:lang w:val="lv-LV"/>
        </w:rPr>
        <w:t xml:space="preserve">PROFESIONĀLĀS MEISTARĪBAS KONKURSA ORGANIZĒŠANAS MĒRĶIS UN </w:t>
      </w:r>
      <w:r w:rsidR="00E32C78" w:rsidRPr="006927A4">
        <w:rPr>
          <w:b/>
          <w:noProof/>
          <w:lang w:val="lv-LV"/>
        </w:rPr>
        <w:t>NOSACĪJUMI</w:t>
      </w:r>
    </w:p>
    <w:p w14:paraId="1672E8A6" w14:textId="00F5E88B" w:rsidR="002176B2" w:rsidRPr="006927A4" w:rsidRDefault="002176B2" w:rsidP="002176B2">
      <w:pPr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>1.1.</w:t>
      </w:r>
      <w:r w:rsidRPr="006927A4">
        <w:rPr>
          <w:lang w:val="lv-LV"/>
        </w:rPr>
        <w:t xml:space="preserve"> </w:t>
      </w:r>
      <w:r w:rsidR="0062546B" w:rsidRPr="006927A4">
        <w:rPr>
          <w:b/>
          <w:noProof/>
          <w:lang w:val="lv-LV"/>
        </w:rPr>
        <w:t>Mērķi</w:t>
      </w:r>
    </w:p>
    <w:p w14:paraId="5153E392" w14:textId="5E833F0E" w:rsidR="00576025" w:rsidRPr="006927A4" w:rsidRDefault="0062546B" w:rsidP="00576025">
      <w:pPr>
        <w:jc w:val="center"/>
        <w:rPr>
          <w:noProof/>
          <w:lang w:val="lv-LV"/>
        </w:rPr>
      </w:pPr>
      <w:r w:rsidRPr="006927A4">
        <w:rPr>
          <w:noProof/>
          <w:lang w:val="lv-LV"/>
        </w:rPr>
        <w:t xml:space="preserve">Konkursa </w:t>
      </w:r>
      <w:r w:rsidR="001C7FC8">
        <w:rPr>
          <w:noProof/>
          <w:lang w:val="lv-LV"/>
        </w:rPr>
        <w:t>sagatavošana</w:t>
      </w:r>
      <w:r w:rsidRPr="006927A4">
        <w:rPr>
          <w:noProof/>
          <w:lang w:val="lv-LV"/>
        </w:rPr>
        <w:t xml:space="preserve"> un organizēšana balstās uz sekojošiem mērķiem</w:t>
      </w:r>
      <w:r w:rsidR="00576025" w:rsidRPr="006927A4">
        <w:rPr>
          <w:noProof/>
          <w:lang w:val="lv-LV"/>
        </w:rPr>
        <w:t>:</w:t>
      </w:r>
    </w:p>
    <w:p w14:paraId="1A4E4BE1" w14:textId="3D1FC932" w:rsidR="00576025" w:rsidRPr="006927A4" w:rsidRDefault="0062546B" w:rsidP="00962B54">
      <w:pPr>
        <w:pStyle w:val="ListParagraph"/>
        <w:numPr>
          <w:ilvl w:val="0"/>
          <w:numId w:val="26"/>
        </w:numPr>
        <w:spacing w:after="0"/>
        <w:ind w:left="993" w:hanging="142"/>
        <w:rPr>
          <w:noProof/>
          <w:lang w:val="lv-LV"/>
        </w:rPr>
      </w:pPr>
      <w:r w:rsidRPr="006927A4">
        <w:rPr>
          <w:noProof/>
          <w:lang w:val="lv-LV"/>
        </w:rPr>
        <w:t>Palielināt profesionālās izglītības un prasmju pilnveidošanas popularitāti jauniešu vidū</w:t>
      </w:r>
      <w:r w:rsidR="00576025" w:rsidRPr="006927A4">
        <w:rPr>
          <w:noProof/>
          <w:lang w:val="lv-LV"/>
        </w:rPr>
        <w:t>;</w:t>
      </w:r>
    </w:p>
    <w:p w14:paraId="48C1C989" w14:textId="432230E5" w:rsidR="00576025" w:rsidRPr="006927A4" w:rsidRDefault="0062546B" w:rsidP="00962B54">
      <w:pPr>
        <w:pStyle w:val="ListParagraph"/>
        <w:numPr>
          <w:ilvl w:val="0"/>
          <w:numId w:val="23"/>
        </w:numPr>
        <w:spacing w:after="0"/>
        <w:ind w:left="993" w:hanging="142"/>
        <w:rPr>
          <w:noProof/>
          <w:lang w:val="lv-LV"/>
        </w:rPr>
      </w:pPr>
      <w:r w:rsidRPr="006927A4">
        <w:rPr>
          <w:noProof/>
          <w:lang w:val="lv-LV"/>
        </w:rPr>
        <w:t>Audzēkņu meistarības novērtēšana un motivēšana</w:t>
      </w:r>
      <w:r w:rsidR="00576025" w:rsidRPr="006927A4">
        <w:rPr>
          <w:noProof/>
          <w:lang w:val="lv-LV"/>
        </w:rPr>
        <w:t>;</w:t>
      </w:r>
    </w:p>
    <w:p w14:paraId="4D5D5B98" w14:textId="6B8E7FE3" w:rsidR="00962B54" w:rsidRPr="006927A4" w:rsidRDefault="00E32C78" w:rsidP="00962B54">
      <w:pPr>
        <w:pStyle w:val="ListParagraph"/>
        <w:numPr>
          <w:ilvl w:val="0"/>
          <w:numId w:val="24"/>
        </w:numPr>
        <w:spacing w:after="0"/>
        <w:ind w:left="993" w:hanging="142"/>
        <w:rPr>
          <w:noProof/>
          <w:lang w:val="lv-LV"/>
        </w:rPr>
      </w:pPr>
      <w:r w:rsidRPr="006927A4">
        <w:rPr>
          <w:noProof/>
          <w:lang w:val="lv-LV"/>
        </w:rPr>
        <w:t>Veicināt valstu sadarbību</w:t>
      </w:r>
      <w:r w:rsidR="005B205F" w:rsidRPr="006927A4">
        <w:rPr>
          <w:noProof/>
          <w:lang w:val="lv-LV"/>
        </w:rPr>
        <w:t>;</w:t>
      </w:r>
    </w:p>
    <w:p w14:paraId="118FB35C" w14:textId="5506231A" w:rsidR="00962B54" w:rsidRPr="006927A4" w:rsidRDefault="00E32C78" w:rsidP="00962B54">
      <w:pPr>
        <w:pStyle w:val="ListParagraph"/>
        <w:numPr>
          <w:ilvl w:val="3"/>
          <w:numId w:val="18"/>
        </w:numPr>
        <w:tabs>
          <w:tab w:val="left" w:pos="993"/>
        </w:tabs>
        <w:spacing w:after="0"/>
        <w:ind w:left="851" w:firstLine="0"/>
        <w:rPr>
          <w:noProof/>
          <w:lang w:val="lv-LV"/>
        </w:rPr>
      </w:pPr>
      <w:r w:rsidRPr="006927A4">
        <w:rPr>
          <w:noProof/>
          <w:lang w:val="lv-LV"/>
        </w:rPr>
        <w:t>Veicināt sadarbību starp darba devējiem un izglītības iestādēm</w:t>
      </w:r>
      <w:r w:rsidR="00962B54" w:rsidRPr="006927A4">
        <w:rPr>
          <w:noProof/>
          <w:lang w:val="lv-LV"/>
        </w:rPr>
        <w:t>;</w:t>
      </w:r>
    </w:p>
    <w:p w14:paraId="50E07B6E" w14:textId="63402C57" w:rsidR="005B205F" w:rsidRPr="006927A4" w:rsidRDefault="00E32C78" w:rsidP="005B205F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ind w:left="0" w:firstLine="851"/>
        <w:rPr>
          <w:noProof/>
          <w:lang w:val="lv-LV"/>
        </w:rPr>
      </w:pPr>
      <w:r w:rsidRPr="006927A4">
        <w:rPr>
          <w:noProof/>
          <w:lang w:val="lv-LV"/>
        </w:rPr>
        <w:t xml:space="preserve">Atlasīt studentus ar vislabākajām profesionālajām </w:t>
      </w:r>
      <w:r w:rsidR="00F979B9">
        <w:rPr>
          <w:noProof/>
          <w:lang w:val="lv-LV"/>
        </w:rPr>
        <w:t>prasmēm</w:t>
      </w:r>
      <w:r w:rsidRPr="006927A4">
        <w:rPr>
          <w:noProof/>
          <w:lang w:val="lv-LV"/>
        </w:rPr>
        <w:t xml:space="preserve"> pārstāvībai starptautiskos profesionālās izcilības konkursos</w:t>
      </w:r>
      <w:r w:rsidR="00A54260" w:rsidRPr="006927A4">
        <w:rPr>
          <w:noProof/>
          <w:lang w:val="lv-LV"/>
        </w:rPr>
        <w:t>;</w:t>
      </w:r>
    </w:p>
    <w:p w14:paraId="4EEC0ED7" w14:textId="62AE7655" w:rsidR="00A54260" w:rsidRPr="006927A4" w:rsidRDefault="00E32C78" w:rsidP="00A54260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ind w:hanging="720"/>
        <w:rPr>
          <w:noProof/>
          <w:lang w:val="lv-LV"/>
        </w:rPr>
      </w:pPr>
      <w:r w:rsidRPr="006927A4">
        <w:rPr>
          <w:noProof/>
          <w:lang w:val="lv-LV"/>
        </w:rPr>
        <w:t>Paaugstināt profesionālās apmācības profilu</w:t>
      </w:r>
      <w:r w:rsidR="00A54260" w:rsidRPr="006927A4">
        <w:rPr>
          <w:noProof/>
          <w:lang w:val="lv-LV"/>
        </w:rPr>
        <w:t>;</w:t>
      </w:r>
    </w:p>
    <w:p w14:paraId="51022CD0" w14:textId="17FE77B6" w:rsidR="00A54260" w:rsidRPr="006927A4" w:rsidRDefault="00E32C78" w:rsidP="00A54260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ind w:hanging="720"/>
        <w:rPr>
          <w:noProof/>
          <w:lang w:val="lv-LV"/>
        </w:rPr>
      </w:pPr>
      <w:r w:rsidRPr="006927A4">
        <w:rPr>
          <w:noProof/>
          <w:lang w:val="lv-LV"/>
        </w:rPr>
        <w:t xml:space="preserve">Veicināt studentu profesionālo </w:t>
      </w:r>
      <w:r w:rsidR="00F979B9">
        <w:rPr>
          <w:noProof/>
          <w:lang w:val="lv-LV"/>
        </w:rPr>
        <w:t>prasmju</w:t>
      </w:r>
      <w:r w:rsidRPr="006927A4">
        <w:rPr>
          <w:noProof/>
          <w:lang w:val="lv-LV"/>
        </w:rPr>
        <w:t xml:space="preserve"> attīstību</w:t>
      </w:r>
      <w:r w:rsidR="00A54260" w:rsidRPr="006927A4">
        <w:rPr>
          <w:noProof/>
          <w:lang w:val="lv-LV"/>
        </w:rPr>
        <w:t>;</w:t>
      </w:r>
    </w:p>
    <w:p w14:paraId="5B7E182E" w14:textId="5CBAF78E" w:rsidR="00A54260" w:rsidRPr="006927A4" w:rsidRDefault="00E32C78" w:rsidP="00A54260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ind w:hanging="720"/>
        <w:rPr>
          <w:noProof/>
          <w:lang w:val="lv-LV"/>
        </w:rPr>
      </w:pPr>
      <w:r w:rsidRPr="006927A4">
        <w:rPr>
          <w:noProof/>
          <w:lang w:val="lv-LV"/>
        </w:rPr>
        <w:t>Attīstīt studentu radošumu, iniciatīvu un sadarbību</w:t>
      </w:r>
      <w:r w:rsidR="00A54260" w:rsidRPr="006927A4">
        <w:rPr>
          <w:noProof/>
          <w:lang w:val="lv-LV"/>
        </w:rPr>
        <w:t>.</w:t>
      </w:r>
    </w:p>
    <w:p w14:paraId="0F7276C7" w14:textId="77777777" w:rsidR="00A54260" w:rsidRPr="006927A4" w:rsidRDefault="00A54260" w:rsidP="00A54260">
      <w:pPr>
        <w:pStyle w:val="ListParagraph"/>
        <w:tabs>
          <w:tab w:val="left" w:pos="993"/>
        </w:tabs>
        <w:spacing w:after="0"/>
        <w:ind w:left="1571"/>
        <w:rPr>
          <w:b/>
          <w:noProof/>
          <w:lang w:val="lv-LV"/>
        </w:rPr>
      </w:pPr>
    </w:p>
    <w:p w14:paraId="35437082" w14:textId="2F416D79" w:rsidR="00D63EEE" w:rsidRPr="006927A4" w:rsidRDefault="00D63EEE" w:rsidP="00D63EEE">
      <w:pPr>
        <w:ind w:firstLine="851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1.2. </w:t>
      </w:r>
      <w:r w:rsidR="00E32C78" w:rsidRPr="006927A4">
        <w:rPr>
          <w:b/>
          <w:noProof/>
          <w:lang w:val="lv-LV"/>
        </w:rPr>
        <w:t>Nosacījumi</w:t>
      </w:r>
    </w:p>
    <w:p w14:paraId="773FF840" w14:textId="5EE349A3" w:rsidR="00B72BC8" w:rsidRPr="006927A4" w:rsidRDefault="00E32C78" w:rsidP="00CA5046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Profesionālās meistarības konkursam jānotiek saskaņā ar noteikumiem un vispārējiem organizatoriskajiem principiem, kas noteikti šajos vispārīgajos norādījumos</w:t>
      </w:r>
      <w:r w:rsidR="004520E6" w:rsidRPr="006927A4">
        <w:rPr>
          <w:noProof/>
          <w:lang w:val="lv-LV"/>
        </w:rPr>
        <w:t>:</w:t>
      </w:r>
    </w:p>
    <w:p w14:paraId="6C23A4F6" w14:textId="4F0FC8A0" w:rsidR="009A0E58" w:rsidRPr="006927A4" w:rsidRDefault="008F1842" w:rsidP="00CA5046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Starptautiskā profesionālās meistarības konkursa „Baltic Skills” organizatori ir Lietuvas, Latvijas un Igaunijas profesionālās izglītības iestādes</w:t>
      </w:r>
      <w:r w:rsidR="00DD319A" w:rsidRPr="006927A4">
        <w:rPr>
          <w:noProof/>
          <w:lang w:val="lv-LV"/>
        </w:rPr>
        <w:t>;</w:t>
      </w:r>
    </w:p>
    <w:p w14:paraId="2E7C58FF" w14:textId="4F8363A3" w:rsidR="00DD319A" w:rsidRPr="006927A4" w:rsidRDefault="00CC171B" w:rsidP="00CA5046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Profesionālās meistarības konkurss tiek organizēts saskaņā ar šīm vispārīgajām vadlīnijām un ir saistošs visām valstīm (Lietuvai, Latvijai un Igaunijai)</w:t>
      </w:r>
      <w:r w:rsidR="00313918" w:rsidRPr="006927A4">
        <w:rPr>
          <w:noProof/>
          <w:lang w:val="lv-LV"/>
        </w:rPr>
        <w:t>;</w:t>
      </w:r>
    </w:p>
    <w:p w14:paraId="736EEA34" w14:textId="08439127" w:rsidR="005F0F30" w:rsidRPr="006927A4" w:rsidRDefault="00CC171B" w:rsidP="00CA5046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Starptautiskās profesionālās meistarības </w:t>
      </w:r>
      <w:r w:rsidR="00C67879">
        <w:rPr>
          <w:noProof/>
          <w:lang w:val="lv-LV"/>
        </w:rPr>
        <w:t>konkurss</w:t>
      </w:r>
      <w:r w:rsidRPr="006927A4">
        <w:rPr>
          <w:noProof/>
          <w:lang w:val="lv-LV"/>
        </w:rPr>
        <w:t xml:space="preserve"> „Baltic Skills” tiek organizētas kā individuāls audzēkņu konkurss</w:t>
      </w:r>
      <w:r w:rsidR="005F0F30" w:rsidRPr="006927A4">
        <w:rPr>
          <w:noProof/>
          <w:lang w:val="lv-LV"/>
        </w:rPr>
        <w:t>;</w:t>
      </w:r>
    </w:p>
    <w:p w14:paraId="011BB63E" w14:textId="659036F7" w:rsidR="00B53F0C" w:rsidRPr="006927A4" w:rsidRDefault="0041738D" w:rsidP="00CA5046">
      <w:pPr>
        <w:pStyle w:val="ListParagraph"/>
        <w:numPr>
          <w:ilvl w:val="0"/>
          <w:numId w:val="17"/>
        </w:numPr>
        <w:tabs>
          <w:tab w:val="left" w:pos="774"/>
          <w:tab w:val="left" w:pos="1134"/>
        </w:tabs>
        <w:ind w:hanging="720"/>
        <w:jc w:val="both"/>
        <w:rPr>
          <w:noProof/>
          <w:lang w:val="lv-LV"/>
        </w:rPr>
      </w:pPr>
      <w:r w:rsidRPr="006927A4">
        <w:rPr>
          <w:noProof/>
          <w:lang w:val="lv-LV"/>
        </w:rPr>
        <w:t>Pret v</w:t>
      </w:r>
      <w:r w:rsidR="00CC171B" w:rsidRPr="006927A4">
        <w:rPr>
          <w:noProof/>
          <w:lang w:val="lv-LV"/>
        </w:rPr>
        <w:t xml:space="preserve">isiem </w:t>
      </w:r>
      <w:r w:rsidR="00C67879">
        <w:rPr>
          <w:noProof/>
          <w:lang w:val="lv-LV"/>
        </w:rPr>
        <w:t>konkursa</w:t>
      </w:r>
      <w:r w:rsidR="00CC171B" w:rsidRPr="006927A4">
        <w:rPr>
          <w:noProof/>
          <w:lang w:val="lv-LV"/>
        </w:rPr>
        <w:t xml:space="preserve"> dalībniekiem</w:t>
      </w:r>
      <w:r w:rsidRPr="006927A4">
        <w:rPr>
          <w:noProof/>
          <w:lang w:val="lv-LV"/>
        </w:rPr>
        <w:t xml:space="preserve"> jāizturas vienlīdzīgi un taisnīgi</w:t>
      </w:r>
      <w:r w:rsidR="00DE3C76" w:rsidRPr="006927A4">
        <w:rPr>
          <w:noProof/>
          <w:lang w:val="lv-LV"/>
        </w:rPr>
        <w:t>;</w:t>
      </w:r>
    </w:p>
    <w:p w14:paraId="1F2B2AFD" w14:textId="3C45D0D1" w:rsidR="004C009C" w:rsidRPr="006927A4" w:rsidRDefault="0041738D" w:rsidP="00CA5046">
      <w:pPr>
        <w:pStyle w:val="ListParagraph"/>
        <w:numPr>
          <w:ilvl w:val="0"/>
          <w:numId w:val="17"/>
        </w:numPr>
        <w:tabs>
          <w:tab w:val="left" w:pos="774"/>
          <w:tab w:val="left" w:pos="1134"/>
        </w:tabs>
        <w:ind w:hanging="720"/>
        <w:jc w:val="both"/>
        <w:rPr>
          <w:noProof/>
          <w:lang w:val="lv-LV"/>
        </w:rPr>
      </w:pPr>
      <w:r w:rsidRPr="006927A4">
        <w:rPr>
          <w:noProof/>
          <w:lang w:val="lv-LV"/>
        </w:rPr>
        <w:t>Profesionāl</w:t>
      </w:r>
      <w:r w:rsidR="00C67879">
        <w:rPr>
          <w:noProof/>
          <w:lang w:val="lv-LV"/>
        </w:rPr>
        <w:t>ā</w:t>
      </w:r>
      <w:r w:rsidRPr="006927A4">
        <w:rPr>
          <w:noProof/>
          <w:lang w:val="lv-LV"/>
        </w:rPr>
        <w:t xml:space="preserve"> </w:t>
      </w:r>
      <w:r w:rsidR="00C67879">
        <w:rPr>
          <w:noProof/>
          <w:lang w:val="lv-LV"/>
        </w:rPr>
        <w:t>konkursa</w:t>
      </w:r>
      <w:r w:rsidRPr="006927A4">
        <w:rPr>
          <w:noProof/>
          <w:lang w:val="lv-LV"/>
        </w:rPr>
        <w:t xml:space="preserve"> darba valoda ir angļu valoda</w:t>
      </w:r>
      <w:r w:rsidR="00C30E27" w:rsidRPr="006927A4">
        <w:rPr>
          <w:noProof/>
          <w:lang w:val="lv-LV"/>
        </w:rPr>
        <w:t>.</w:t>
      </w:r>
    </w:p>
    <w:p w14:paraId="561CE3CF" w14:textId="7EB8EC08" w:rsidR="00E475A7" w:rsidRPr="006927A4" w:rsidRDefault="00636F7E" w:rsidP="002C5EFC">
      <w:pPr>
        <w:tabs>
          <w:tab w:val="left" w:pos="774"/>
          <w:tab w:val="left" w:pos="1134"/>
        </w:tabs>
        <w:spacing w:after="0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1.3. </w:t>
      </w:r>
      <w:r w:rsidR="0041738D" w:rsidRPr="006927A4">
        <w:rPr>
          <w:b/>
          <w:noProof/>
          <w:lang w:val="lv-LV"/>
        </w:rPr>
        <w:t>Skaidrojumi</w:t>
      </w:r>
    </w:p>
    <w:p w14:paraId="2D5C4E82" w14:textId="77777777" w:rsidR="002C5EFC" w:rsidRPr="006927A4" w:rsidRDefault="002C5EFC" w:rsidP="002C5EFC">
      <w:pPr>
        <w:tabs>
          <w:tab w:val="left" w:pos="774"/>
          <w:tab w:val="left" w:pos="1134"/>
        </w:tabs>
        <w:spacing w:after="0"/>
        <w:jc w:val="both"/>
        <w:rPr>
          <w:noProof/>
          <w:lang w:val="lv-LV"/>
        </w:rPr>
      </w:pPr>
    </w:p>
    <w:p w14:paraId="493CAC57" w14:textId="1201B1FC" w:rsidR="002C5EFC" w:rsidRPr="006927A4" w:rsidRDefault="006927A4" w:rsidP="002C5EFC">
      <w:pPr>
        <w:tabs>
          <w:tab w:val="left" w:pos="774"/>
          <w:tab w:val="left" w:pos="1134"/>
        </w:tabs>
        <w:spacing w:after="0"/>
        <w:jc w:val="both"/>
        <w:rPr>
          <w:noProof/>
          <w:lang w:val="lv-LV"/>
        </w:rPr>
      </w:pPr>
      <w:r>
        <w:rPr>
          <w:noProof/>
          <w:lang w:val="lv-LV"/>
        </w:rPr>
        <w:tab/>
      </w:r>
      <w:r w:rsidR="0041738D" w:rsidRPr="006927A4">
        <w:rPr>
          <w:noProof/>
          <w:lang w:val="lv-LV"/>
        </w:rPr>
        <w:t xml:space="preserve">Eksperts – starptautiskajās </w:t>
      </w:r>
      <w:r w:rsidR="00C67879">
        <w:rPr>
          <w:noProof/>
          <w:lang w:val="lv-LV"/>
        </w:rPr>
        <w:t>konkursā</w:t>
      </w:r>
      <w:r w:rsidR="0041738D" w:rsidRPr="006927A4">
        <w:rPr>
          <w:noProof/>
          <w:lang w:val="lv-LV"/>
        </w:rPr>
        <w:t xml:space="preserve"> iesaistītais nozares speciālists.</w:t>
      </w:r>
    </w:p>
    <w:p w14:paraId="37AC5AA6" w14:textId="77777777" w:rsidR="002C5EFC" w:rsidRPr="006927A4" w:rsidRDefault="002C5EFC" w:rsidP="002C5EFC">
      <w:pPr>
        <w:tabs>
          <w:tab w:val="left" w:pos="774"/>
          <w:tab w:val="left" w:pos="1134"/>
        </w:tabs>
        <w:spacing w:after="0"/>
        <w:jc w:val="both"/>
        <w:rPr>
          <w:noProof/>
          <w:lang w:val="lv-LV"/>
        </w:rPr>
      </w:pPr>
    </w:p>
    <w:p w14:paraId="6A1E725C" w14:textId="3344FD32" w:rsidR="00E475A7" w:rsidRPr="006927A4" w:rsidRDefault="0041738D" w:rsidP="00F159CC">
      <w:pPr>
        <w:tabs>
          <w:tab w:val="left" w:pos="774"/>
          <w:tab w:val="left" w:pos="1134"/>
        </w:tabs>
        <w:spacing w:after="0"/>
        <w:ind w:left="720"/>
        <w:jc w:val="both"/>
        <w:rPr>
          <w:noProof/>
          <w:lang w:val="lv-LV"/>
        </w:rPr>
      </w:pPr>
      <w:r w:rsidRPr="006927A4">
        <w:rPr>
          <w:noProof/>
          <w:lang w:val="lv-LV"/>
        </w:rPr>
        <w:t>Vērtēšanas rokasgrāmata</w:t>
      </w:r>
      <w:r w:rsidR="002C5EFC" w:rsidRPr="006927A4">
        <w:rPr>
          <w:noProof/>
          <w:lang w:val="lv-LV"/>
        </w:rPr>
        <w:t xml:space="preserve"> - </w:t>
      </w:r>
      <w:r w:rsidRPr="006927A4">
        <w:rPr>
          <w:noProof/>
          <w:lang w:val="lv-LV"/>
        </w:rPr>
        <w:t xml:space="preserve">Konkursa rokasgrāmatas sadaļa, kurā aprakstīti principi un kritēriji, pēc kuriem vērtēt konkursa darbus. </w:t>
      </w:r>
    </w:p>
    <w:p w14:paraId="2D162E61" w14:textId="58DE28BF" w:rsidR="00BB21AC" w:rsidRPr="006927A4" w:rsidRDefault="00BB21AC" w:rsidP="00BB21AC">
      <w:pPr>
        <w:tabs>
          <w:tab w:val="left" w:pos="774"/>
          <w:tab w:val="left" w:pos="1134"/>
        </w:tabs>
        <w:spacing w:after="0"/>
        <w:ind w:left="720"/>
        <w:jc w:val="both"/>
        <w:rPr>
          <w:noProof/>
          <w:lang w:val="lv-LV"/>
        </w:rPr>
      </w:pPr>
      <w:r w:rsidRPr="006927A4">
        <w:rPr>
          <w:noProof/>
          <w:lang w:val="lv-LV"/>
        </w:rPr>
        <w:br/>
      </w:r>
      <w:r w:rsidR="0041738D" w:rsidRPr="006927A4">
        <w:rPr>
          <w:noProof/>
          <w:lang w:val="lv-LV"/>
        </w:rPr>
        <w:t xml:space="preserve">Instruktors – skolas pārstāvis, kurš sagatavo dalībnieku </w:t>
      </w:r>
      <w:r w:rsidR="00C67879">
        <w:rPr>
          <w:noProof/>
          <w:lang w:val="lv-LV"/>
        </w:rPr>
        <w:t>konkursam</w:t>
      </w:r>
      <w:r w:rsidR="001C7FC8">
        <w:rPr>
          <w:noProof/>
          <w:lang w:val="lv-LV"/>
        </w:rPr>
        <w:t xml:space="preserve">. </w:t>
      </w:r>
    </w:p>
    <w:p w14:paraId="46FE1BD9" w14:textId="77777777" w:rsidR="00847F0E" w:rsidRPr="006927A4" w:rsidRDefault="00847F0E" w:rsidP="00847F0E">
      <w:pPr>
        <w:tabs>
          <w:tab w:val="left" w:pos="774"/>
          <w:tab w:val="left" w:pos="1134"/>
        </w:tabs>
        <w:spacing w:after="0"/>
        <w:ind w:left="720"/>
        <w:jc w:val="both"/>
        <w:rPr>
          <w:noProof/>
          <w:lang w:val="lv-LV"/>
        </w:rPr>
      </w:pPr>
    </w:p>
    <w:p w14:paraId="1D7F4128" w14:textId="30E998FC" w:rsidR="00077CCC" w:rsidRPr="006927A4" w:rsidRDefault="0041738D" w:rsidP="00847F0E">
      <w:pPr>
        <w:tabs>
          <w:tab w:val="left" w:pos="774"/>
          <w:tab w:val="left" w:pos="1134"/>
        </w:tabs>
        <w:spacing w:after="0"/>
        <w:ind w:left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Tiesnesis - nozares speciālists, kurš novērtē </w:t>
      </w:r>
      <w:r w:rsidR="00C67879">
        <w:rPr>
          <w:noProof/>
          <w:lang w:val="lv-LV"/>
        </w:rPr>
        <w:t>konkursa</w:t>
      </w:r>
      <w:r w:rsidR="001C7FC8">
        <w:rPr>
          <w:noProof/>
          <w:lang w:val="lv-LV"/>
        </w:rPr>
        <w:t xml:space="preserve"> dalībnieka</w:t>
      </w:r>
      <w:r w:rsidRPr="006927A4">
        <w:rPr>
          <w:noProof/>
          <w:lang w:val="lv-LV"/>
        </w:rPr>
        <w:t xml:space="preserve"> darba procesu un sniegumu.</w:t>
      </w:r>
    </w:p>
    <w:p w14:paraId="35F34F88" w14:textId="77777777" w:rsidR="00847F0E" w:rsidRPr="006927A4" w:rsidRDefault="00847F0E" w:rsidP="00847F0E">
      <w:pPr>
        <w:tabs>
          <w:tab w:val="left" w:pos="774"/>
          <w:tab w:val="left" w:pos="1134"/>
        </w:tabs>
        <w:spacing w:after="0"/>
        <w:jc w:val="both"/>
        <w:rPr>
          <w:noProof/>
          <w:lang w:val="lv-LV"/>
        </w:rPr>
      </w:pPr>
    </w:p>
    <w:p w14:paraId="523EF07E" w14:textId="03E81B1A" w:rsidR="00847F0E" w:rsidRPr="006927A4" w:rsidRDefault="0041738D" w:rsidP="00847F0E">
      <w:pPr>
        <w:tabs>
          <w:tab w:val="left" w:pos="774"/>
          <w:tab w:val="left" w:pos="1134"/>
        </w:tabs>
        <w:spacing w:after="0"/>
        <w:ind w:left="720"/>
        <w:jc w:val="both"/>
        <w:rPr>
          <w:noProof/>
          <w:lang w:val="lv-LV"/>
        </w:rPr>
      </w:pPr>
      <w:r w:rsidRPr="006927A4">
        <w:rPr>
          <w:noProof/>
          <w:lang w:val="lv-LV"/>
        </w:rPr>
        <w:t>Tiesnešu kolēģija - komanda, kurā ir vismaz 3 tiesneši no uzņēmumiem, kurus vada galvenais tiesnesis.</w:t>
      </w:r>
    </w:p>
    <w:p w14:paraId="539CF4AE" w14:textId="77777777" w:rsidR="009664DB" w:rsidRPr="006927A4" w:rsidRDefault="009664DB" w:rsidP="009664DB">
      <w:pPr>
        <w:tabs>
          <w:tab w:val="left" w:pos="774"/>
          <w:tab w:val="left" w:pos="1134"/>
        </w:tabs>
        <w:spacing w:after="0"/>
        <w:jc w:val="both"/>
        <w:rPr>
          <w:noProof/>
          <w:lang w:val="lv-LV"/>
        </w:rPr>
      </w:pPr>
    </w:p>
    <w:p w14:paraId="4763880F" w14:textId="6655FBC7" w:rsidR="009664DB" w:rsidRPr="006927A4" w:rsidRDefault="0041738D" w:rsidP="00F159CC">
      <w:pPr>
        <w:tabs>
          <w:tab w:val="left" w:pos="0"/>
        </w:tabs>
        <w:spacing w:after="0"/>
        <w:ind w:left="720"/>
        <w:jc w:val="both"/>
        <w:rPr>
          <w:noProof/>
          <w:lang w:val="lv-LV"/>
        </w:rPr>
      </w:pPr>
      <w:r w:rsidRPr="006927A4">
        <w:rPr>
          <w:noProof/>
          <w:lang w:val="lv-LV"/>
        </w:rPr>
        <w:t>Rokasgrāmata - pamatdokuments, kurā aprakstīta starptautiska profesionālās meistarības konkursa organizēšana un norise.</w:t>
      </w:r>
    </w:p>
    <w:p w14:paraId="506780EA" w14:textId="77777777" w:rsidR="00222955" w:rsidRPr="006927A4" w:rsidRDefault="00222955" w:rsidP="00222955">
      <w:pPr>
        <w:tabs>
          <w:tab w:val="left" w:pos="0"/>
        </w:tabs>
        <w:spacing w:after="0"/>
        <w:ind w:firstLine="720"/>
        <w:jc w:val="both"/>
        <w:rPr>
          <w:noProof/>
          <w:lang w:val="lv-LV"/>
        </w:rPr>
      </w:pPr>
    </w:p>
    <w:p w14:paraId="2DC96634" w14:textId="0C518627" w:rsidR="00222955" w:rsidRPr="006927A4" w:rsidRDefault="00CE6A5C" w:rsidP="009D26BB">
      <w:pPr>
        <w:tabs>
          <w:tab w:val="left" w:pos="0"/>
        </w:tabs>
        <w:spacing w:after="0"/>
        <w:ind w:left="720"/>
        <w:jc w:val="both"/>
        <w:rPr>
          <w:noProof/>
          <w:color w:val="auto"/>
          <w:lang w:val="lv-LV"/>
        </w:rPr>
      </w:pPr>
      <w:r w:rsidRPr="006927A4">
        <w:rPr>
          <w:noProof/>
          <w:color w:val="auto"/>
          <w:lang w:val="lv-LV"/>
        </w:rPr>
        <w:t xml:space="preserve">Galvenais organizators - ir profesionālās izglītības skola Igaunijā, Latvijā vai Lietuvā, kur notiks vienas vai otras nozares profesionālās meistarības </w:t>
      </w:r>
      <w:r w:rsidR="00C67879">
        <w:rPr>
          <w:noProof/>
          <w:color w:val="auto"/>
          <w:lang w:val="lv-LV"/>
        </w:rPr>
        <w:t>konkursu</w:t>
      </w:r>
      <w:r w:rsidRPr="006927A4">
        <w:rPr>
          <w:noProof/>
          <w:color w:val="auto"/>
          <w:lang w:val="lv-LV"/>
        </w:rPr>
        <w:t>. Papildus galvenajam organizatoram organizatoriskajā komandā var būt arī līdzorganizatori, kas piedalās profesionālās meistarības konkursa plānošanā un norisē.</w:t>
      </w:r>
      <w:r w:rsidR="00D75101" w:rsidRPr="006927A4">
        <w:rPr>
          <w:noProof/>
          <w:color w:val="auto"/>
          <w:u w:val="single"/>
          <w:lang w:val="lv-LV"/>
        </w:rPr>
        <w:t xml:space="preserve"> </w:t>
      </w:r>
    </w:p>
    <w:p w14:paraId="2262A086" w14:textId="77777777" w:rsidR="004D7327" w:rsidRPr="006927A4" w:rsidRDefault="004D7327" w:rsidP="009D26BB">
      <w:pPr>
        <w:tabs>
          <w:tab w:val="left" w:pos="0"/>
        </w:tabs>
        <w:spacing w:after="0"/>
        <w:jc w:val="both"/>
        <w:rPr>
          <w:noProof/>
          <w:color w:val="auto"/>
          <w:lang w:val="lv-LV"/>
        </w:rPr>
      </w:pPr>
    </w:p>
    <w:p w14:paraId="3CB50108" w14:textId="7B6ACEE8" w:rsidR="00FE49A4" w:rsidRPr="006927A4" w:rsidRDefault="00246763" w:rsidP="009D26BB">
      <w:pPr>
        <w:tabs>
          <w:tab w:val="left" w:pos="0"/>
        </w:tabs>
        <w:spacing w:after="0"/>
        <w:ind w:left="720"/>
        <w:jc w:val="both"/>
        <w:rPr>
          <w:color w:val="auto"/>
          <w:lang w:val="lv-LV"/>
        </w:rPr>
      </w:pPr>
      <w:r w:rsidRPr="006927A4">
        <w:rPr>
          <w:noProof/>
          <w:color w:val="auto"/>
          <w:lang w:val="lv-LV"/>
        </w:rPr>
        <w:t>Organizators - ir Lietuvas, Latvijas un Igaunijas profesionālās izglītības iestādes.</w:t>
      </w:r>
      <w:r w:rsidR="00DB0286" w:rsidRPr="006927A4">
        <w:rPr>
          <w:noProof/>
          <w:color w:val="auto"/>
          <w:lang w:val="lv-LV"/>
        </w:rPr>
        <w:t xml:space="preserve"> </w:t>
      </w:r>
    </w:p>
    <w:p w14:paraId="06F56D45" w14:textId="77777777" w:rsidR="00FE49A4" w:rsidRPr="006927A4" w:rsidRDefault="00FE49A4" w:rsidP="00F159CC">
      <w:pPr>
        <w:tabs>
          <w:tab w:val="left" w:pos="0"/>
        </w:tabs>
        <w:spacing w:after="0"/>
        <w:ind w:left="720"/>
        <w:jc w:val="both"/>
        <w:rPr>
          <w:lang w:val="lv-LV"/>
        </w:rPr>
      </w:pPr>
    </w:p>
    <w:p w14:paraId="106DAFFC" w14:textId="3C1866D4" w:rsidR="0041479B" w:rsidRPr="006927A4" w:rsidRDefault="00C67879" w:rsidP="0041479B">
      <w:pPr>
        <w:tabs>
          <w:tab w:val="left" w:pos="0"/>
        </w:tabs>
        <w:spacing w:after="0"/>
        <w:ind w:left="720"/>
        <w:jc w:val="both"/>
        <w:rPr>
          <w:lang w:val="lv-LV"/>
        </w:rPr>
      </w:pPr>
      <w:r>
        <w:rPr>
          <w:noProof/>
          <w:lang w:val="lv-LV"/>
        </w:rPr>
        <w:t>Konkursa</w:t>
      </w:r>
      <w:r w:rsidR="00246763" w:rsidRPr="006927A4">
        <w:rPr>
          <w:noProof/>
          <w:lang w:val="lv-LV"/>
        </w:rPr>
        <w:t xml:space="preserve"> dalībnieks – audzēknis, kuru profesionālās meistarības konkursam izvirzījusi profesionālās izglītības iestāde, un kurš atbilst 2.1.sadaļas nosacījumiem. </w:t>
      </w:r>
    </w:p>
    <w:p w14:paraId="5B0507B3" w14:textId="77777777" w:rsidR="0041479B" w:rsidRPr="006927A4" w:rsidRDefault="0041479B" w:rsidP="0041479B">
      <w:pPr>
        <w:tabs>
          <w:tab w:val="left" w:pos="0"/>
        </w:tabs>
        <w:spacing w:after="0"/>
        <w:ind w:left="720"/>
        <w:jc w:val="both"/>
        <w:rPr>
          <w:noProof/>
          <w:lang w:val="lv-LV"/>
        </w:rPr>
      </w:pPr>
    </w:p>
    <w:p w14:paraId="6B053DDC" w14:textId="36AE00F3" w:rsidR="004D7327" w:rsidRPr="006927A4" w:rsidRDefault="00C67879" w:rsidP="0041479B">
      <w:pPr>
        <w:tabs>
          <w:tab w:val="left" w:pos="0"/>
        </w:tabs>
        <w:spacing w:after="0"/>
        <w:ind w:left="720"/>
        <w:jc w:val="both"/>
        <w:rPr>
          <w:noProof/>
          <w:lang w:val="lv-LV"/>
        </w:rPr>
      </w:pPr>
      <w:r>
        <w:rPr>
          <w:noProof/>
          <w:lang w:val="lv-LV"/>
        </w:rPr>
        <w:t>Konkursa</w:t>
      </w:r>
      <w:r w:rsidR="00246763" w:rsidRPr="006927A4">
        <w:rPr>
          <w:noProof/>
          <w:lang w:val="lv-LV"/>
        </w:rPr>
        <w:t xml:space="preserve"> grafiks - dokuments, kur</w:t>
      </w:r>
      <w:r w:rsidR="001C7FC8">
        <w:rPr>
          <w:noProof/>
          <w:lang w:val="lv-LV"/>
        </w:rPr>
        <w:t>ā</w:t>
      </w:r>
      <w:r w:rsidR="00246763" w:rsidRPr="006927A4">
        <w:rPr>
          <w:noProof/>
          <w:lang w:val="lv-LV"/>
        </w:rPr>
        <w:t xml:space="preserve"> aprakstīta</w:t>
      </w:r>
      <w:r w:rsidR="001C7FC8">
        <w:rPr>
          <w:noProof/>
          <w:lang w:val="lv-LV"/>
        </w:rPr>
        <w:t>s</w:t>
      </w:r>
      <w:r w:rsidR="00413A7F" w:rsidRPr="006927A4">
        <w:rPr>
          <w:noProof/>
          <w:lang w:val="lv-LV"/>
        </w:rPr>
        <w:t xml:space="preserve"> </w:t>
      </w:r>
      <w:r>
        <w:rPr>
          <w:noProof/>
          <w:lang w:val="lv-LV"/>
        </w:rPr>
        <w:t>konkursa</w:t>
      </w:r>
      <w:r w:rsidR="00413A7F" w:rsidRPr="006927A4">
        <w:rPr>
          <w:noProof/>
          <w:lang w:val="lv-LV"/>
        </w:rPr>
        <w:t xml:space="preserve"> dalībniekiem, instruktoriem, tiesnešiem un skatītājiem plānotās aktivitātes un to norises laik</w:t>
      </w:r>
      <w:r w:rsidR="001C7FC8">
        <w:rPr>
          <w:noProof/>
          <w:lang w:val="lv-LV"/>
        </w:rPr>
        <w:t>i</w:t>
      </w:r>
      <w:r w:rsidR="00246763" w:rsidRPr="006927A4">
        <w:rPr>
          <w:noProof/>
          <w:lang w:val="lv-LV"/>
        </w:rPr>
        <w:t>.</w:t>
      </w:r>
    </w:p>
    <w:p w14:paraId="432306F9" w14:textId="77777777" w:rsidR="003230CD" w:rsidRPr="006927A4" w:rsidRDefault="003230CD" w:rsidP="0041479B">
      <w:pPr>
        <w:tabs>
          <w:tab w:val="left" w:pos="0"/>
        </w:tabs>
        <w:spacing w:after="0"/>
        <w:ind w:left="720"/>
        <w:jc w:val="both"/>
        <w:rPr>
          <w:noProof/>
          <w:lang w:val="lv-LV"/>
        </w:rPr>
      </w:pPr>
    </w:p>
    <w:p w14:paraId="7CC592E5" w14:textId="0994CD77" w:rsidR="00C60262" w:rsidRPr="006927A4" w:rsidRDefault="00C67879" w:rsidP="00C60262">
      <w:pPr>
        <w:tabs>
          <w:tab w:val="left" w:pos="0"/>
        </w:tabs>
        <w:spacing w:after="0"/>
        <w:ind w:left="720"/>
        <w:jc w:val="both"/>
        <w:rPr>
          <w:noProof/>
          <w:lang w:val="lv-LV"/>
        </w:rPr>
      </w:pPr>
      <w:r>
        <w:rPr>
          <w:noProof/>
          <w:lang w:val="lv-LV"/>
        </w:rPr>
        <w:t>Konkursa</w:t>
      </w:r>
      <w:r w:rsidR="00066D49" w:rsidRPr="006927A4">
        <w:rPr>
          <w:noProof/>
          <w:lang w:val="lv-LV"/>
        </w:rPr>
        <w:t xml:space="preserve"> instrukcijas - dokuments vai dokumentu komplekts, kas nosaka profesionālās </w:t>
      </w:r>
      <w:r w:rsidR="00F979B9">
        <w:rPr>
          <w:noProof/>
          <w:lang w:val="lv-LV"/>
        </w:rPr>
        <w:t>meistarības</w:t>
      </w:r>
      <w:r w:rsidR="00066D49" w:rsidRPr="006927A4">
        <w:rPr>
          <w:noProof/>
          <w:lang w:val="lv-LV"/>
        </w:rPr>
        <w:t xml:space="preserve"> konkursa jomu</w:t>
      </w:r>
      <w:r w:rsidR="003230CD" w:rsidRPr="006927A4">
        <w:rPr>
          <w:noProof/>
          <w:lang w:val="lv-LV"/>
        </w:rPr>
        <w:t xml:space="preserve">, </w:t>
      </w:r>
      <w:r w:rsidR="00066D49" w:rsidRPr="006927A4">
        <w:rPr>
          <w:noProof/>
          <w:lang w:val="lv-LV"/>
        </w:rPr>
        <w:t xml:space="preserve">apraksta </w:t>
      </w:r>
      <w:r>
        <w:rPr>
          <w:noProof/>
          <w:lang w:val="lv-LV"/>
        </w:rPr>
        <w:t>konkursa</w:t>
      </w:r>
      <w:r w:rsidR="00066D49" w:rsidRPr="006927A4">
        <w:rPr>
          <w:noProof/>
          <w:lang w:val="lv-LV"/>
        </w:rPr>
        <w:t xml:space="preserve"> mērķi, vērtēšanas principus un, ja nepieciešams, izmantojamos materiālus, </w:t>
      </w:r>
      <w:r>
        <w:rPr>
          <w:noProof/>
          <w:lang w:val="lv-LV"/>
        </w:rPr>
        <w:t>konjkursa</w:t>
      </w:r>
      <w:r w:rsidR="00066D49" w:rsidRPr="006927A4">
        <w:rPr>
          <w:noProof/>
          <w:lang w:val="lv-LV"/>
        </w:rPr>
        <w:t xml:space="preserve"> sagatavošanas nosacījumus, izmantojamo aprīkojumu un drošības prasības.</w:t>
      </w:r>
    </w:p>
    <w:p w14:paraId="23030515" w14:textId="77777777" w:rsidR="00066D49" w:rsidRPr="006927A4" w:rsidRDefault="00066D49" w:rsidP="00C60262">
      <w:pPr>
        <w:tabs>
          <w:tab w:val="left" w:pos="0"/>
        </w:tabs>
        <w:spacing w:after="0"/>
        <w:ind w:left="720"/>
        <w:jc w:val="both"/>
        <w:rPr>
          <w:noProof/>
          <w:lang w:val="lv-LV"/>
        </w:rPr>
      </w:pPr>
    </w:p>
    <w:p w14:paraId="43A93E86" w14:textId="4045B75E" w:rsidR="00C60262" w:rsidRPr="006927A4" w:rsidRDefault="00066D49" w:rsidP="00C60262">
      <w:pPr>
        <w:tabs>
          <w:tab w:val="left" w:pos="0"/>
        </w:tabs>
        <w:spacing w:after="0"/>
        <w:ind w:left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Konkursa darbs - darbs, kuru veic </w:t>
      </w:r>
      <w:r w:rsidR="00C67879">
        <w:rPr>
          <w:noProof/>
          <w:lang w:val="lv-LV"/>
        </w:rPr>
        <w:t>konkursa</w:t>
      </w:r>
      <w:r w:rsidRPr="006927A4">
        <w:rPr>
          <w:noProof/>
          <w:lang w:val="lv-LV"/>
        </w:rPr>
        <w:t xml:space="preserve"> dalībnieks, saskaņā ar konkursa uzdevumu.</w:t>
      </w:r>
    </w:p>
    <w:p w14:paraId="46768342" w14:textId="77777777" w:rsidR="00066D49" w:rsidRPr="006927A4" w:rsidRDefault="00066D49" w:rsidP="00C60262">
      <w:pPr>
        <w:tabs>
          <w:tab w:val="left" w:pos="0"/>
        </w:tabs>
        <w:spacing w:after="0"/>
        <w:ind w:left="720"/>
        <w:jc w:val="both"/>
        <w:rPr>
          <w:noProof/>
          <w:lang w:val="lv-LV"/>
        </w:rPr>
      </w:pPr>
    </w:p>
    <w:p w14:paraId="4ED077E4" w14:textId="0CB78F78" w:rsidR="00C60262" w:rsidRPr="006927A4" w:rsidRDefault="00C67879" w:rsidP="00C60262">
      <w:pPr>
        <w:tabs>
          <w:tab w:val="left" w:pos="0"/>
        </w:tabs>
        <w:spacing w:after="0"/>
        <w:ind w:left="720"/>
        <w:jc w:val="both"/>
        <w:rPr>
          <w:noProof/>
          <w:lang w:val="lv-LV"/>
        </w:rPr>
      </w:pPr>
      <w:r>
        <w:rPr>
          <w:noProof/>
          <w:lang w:val="lv-LV"/>
        </w:rPr>
        <w:t>Konkursa</w:t>
      </w:r>
      <w:r w:rsidR="00066D49" w:rsidRPr="006927A4">
        <w:rPr>
          <w:noProof/>
          <w:lang w:val="lv-LV"/>
        </w:rPr>
        <w:t xml:space="preserve"> uzdevums - teorētisks un/vai praktisks uzdevums, ko izstrādājusi sacensību organizatoru komiteja.</w:t>
      </w:r>
    </w:p>
    <w:p w14:paraId="2E943E2C" w14:textId="77777777" w:rsidR="00C60262" w:rsidRPr="006927A4" w:rsidRDefault="00C60262" w:rsidP="00C60262">
      <w:pPr>
        <w:tabs>
          <w:tab w:val="left" w:pos="0"/>
        </w:tabs>
        <w:spacing w:after="0"/>
        <w:jc w:val="both"/>
        <w:rPr>
          <w:noProof/>
          <w:lang w:val="lv-LV"/>
        </w:rPr>
      </w:pPr>
    </w:p>
    <w:p w14:paraId="15508353" w14:textId="4250D9DD" w:rsidR="00EE0F3E" w:rsidRPr="006927A4" w:rsidRDefault="00066D49" w:rsidP="00C60262">
      <w:pPr>
        <w:tabs>
          <w:tab w:val="left" w:pos="0"/>
        </w:tabs>
        <w:spacing w:after="0"/>
        <w:ind w:left="720"/>
        <w:jc w:val="both"/>
        <w:rPr>
          <w:b/>
          <w:noProof/>
          <w:lang w:val="lv-LV"/>
        </w:rPr>
      </w:pPr>
      <w:r w:rsidRPr="006927A4">
        <w:rPr>
          <w:noProof/>
          <w:lang w:val="lv-LV"/>
        </w:rPr>
        <w:t xml:space="preserve">Organizatoru komiteja - Lietuvas, Latvijas, Igaunijas profesionālās izglītības </w:t>
      </w:r>
      <w:r w:rsidR="00945AE4" w:rsidRPr="006927A4">
        <w:rPr>
          <w:noProof/>
          <w:lang w:val="lv-LV"/>
        </w:rPr>
        <w:t xml:space="preserve">skolu </w:t>
      </w:r>
      <w:r w:rsidRPr="006927A4">
        <w:rPr>
          <w:noProof/>
          <w:lang w:val="lv-LV"/>
        </w:rPr>
        <w:t xml:space="preserve">skolotāju darba grupa </w:t>
      </w:r>
      <w:r w:rsidR="00945AE4" w:rsidRPr="006927A4">
        <w:rPr>
          <w:noProof/>
          <w:lang w:val="lv-LV"/>
        </w:rPr>
        <w:t xml:space="preserve">– </w:t>
      </w:r>
      <w:r w:rsidRPr="006927A4">
        <w:rPr>
          <w:noProof/>
          <w:lang w:val="lv-LV"/>
        </w:rPr>
        <w:t>katr</w:t>
      </w:r>
      <w:r w:rsidR="00945AE4" w:rsidRPr="006927A4">
        <w:rPr>
          <w:noProof/>
          <w:lang w:val="lv-LV"/>
        </w:rPr>
        <w:t>u profesionāl</w:t>
      </w:r>
      <w:r w:rsidR="00C67879">
        <w:rPr>
          <w:noProof/>
          <w:lang w:val="lv-LV"/>
        </w:rPr>
        <w:t xml:space="preserve">ās meistarības konkursa </w:t>
      </w:r>
      <w:r w:rsidRPr="006927A4">
        <w:rPr>
          <w:noProof/>
          <w:lang w:val="lv-LV"/>
        </w:rPr>
        <w:t>organizēšanai un vadīšanai.</w:t>
      </w:r>
      <w:r w:rsidR="00945AE4" w:rsidRPr="006927A4">
        <w:rPr>
          <w:noProof/>
          <w:lang w:val="lv-LV"/>
        </w:rPr>
        <w:t xml:space="preserve"> Organizatoru komitejā ir iekļauti arī sadarbības partneri, kas var ietvert valsts iestādes, profesionālās asociācijas, kas organizē profesionāl</w:t>
      </w:r>
      <w:r w:rsidR="00F979B9">
        <w:rPr>
          <w:noProof/>
          <w:lang w:val="lv-LV"/>
        </w:rPr>
        <w:t>ās</w:t>
      </w:r>
      <w:r w:rsidR="00945AE4" w:rsidRPr="006927A4">
        <w:rPr>
          <w:noProof/>
          <w:lang w:val="lv-LV"/>
        </w:rPr>
        <w:t xml:space="preserve"> </w:t>
      </w:r>
      <w:r w:rsidR="00F979B9">
        <w:rPr>
          <w:noProof/>
          <w:lang w:val="lv-LV"/>
        </w:rPr>
        <w:t>metsraības</w:t>
      </w:r>
      <w:r w:rsidR="001C7FC8">
        <w:rPr>
          <w:noProof/>
          <w:lang w:val="lv-LV"/>
        </w:rPr>
        <w:t xml:space="preserve"> </w:t>
      </w:r>
      <w:r w:rsidR="00945AE4" w:rsidRPr="006927A4">
        <w:rPr>
          <w:noProof/>
          <w:lang w:val="lv-LV"/>
        </w:rPr>
        <w:t>konkursus,</w:t>
      </w:r>
      <w:r w:rsidR="00945AE4" w:rsidRPr="006927A4">
        <w:rPr>
          <w:lang w:val="lv-LV"/>
        </w:rPr>
        <w:t xml:space="preserve"> </w:t>
      </w:r>
      <w:r w:rsidR="00945AE4" w:rsidRPr="006927A4">
        <w:rPr>
          <w:noProof/>
          <w:lang w:val="lv-LV"/>
        </w:rPr>
        <w:t>profesionālās izglītības iestādes, uzņēmumus, fondus, pilsoniskās apvienības un citas organizācijas.</w:t>
      </w:r>
    </w:p>
    <w:p w14:paraId="4CCACDE2" w14:textId="77777777" w:rsidR="00EE0F3E" w:rsidRPr="006927A4" w:rsidRDefault="00EE0F3E" w:rsidP="00C60262">
      <w:pPr>
        <w:tabs>
          <w:tab w:val="left" w:pos="0"/>
        </w:tabs>
        <w:spacing w:after="0"/>
        <w:ind w:left="720"/>
        <w:jc w:val="both"/>
        <w:rPr>
          <w:b/>
          <w:noProof/>
          <w:lang w:val="lv-LV"/>
        </w:rPr>
      </w:pPr>
    </w:p>
    <w:p w14:paraId="1B4942ED" w14:textId="77777777" w:rsidR="0062267A" w:rsidRPr="006927A4" w:rsidRDefault="0062267A" w:rsidP="00C60262">
      <w:pPr>
        <w:tabs>
          <w:tab w:val="left" w:pos="0"/>
        </w:tabs>
        <w:spacing w:after="0"/>
        <w:ind w:left="720"/>
        <w:jc w:val="both"/>
        <w:rPr>
          <w:b/>
          <w:noProof/>
          <w:lang w:val="lv-LV"/>
        </w:rPr>
      </w:pPr>
    </w:p>
    <w:p w14:paraId="6499402F" w14:textId="77777777" w:rsidR="0062267A" w:rsidRPr="006927A4" w:rsidRDefault="0062267A" w:rsidP="00C60262">
      <w:pPr>
        <w:tabs>
          <w:tab w:val="left" w:pos="0"/>
        </w:tabs>
        <w:spacing w:after="0"/>
        <w:ind w:left="720"/>
        <w:jc w:val="both"/>
        <w:rPr>
          <w:b/>
          <w:noProof/>
          <w:lang w:val="lv-LV"/>
        </w:rPr>
      </w:pPr>
    </w:p>
    <w:p w14:paraId="66402CDB" w14:textId="468126A5" w:rsidR="00847F0E" w:rsidRPr="006927A4" w:rsidRDefault="00EE0F3E" w:rsidP="00EE0F3E">
      <w:pPr>
        <w:tabs>
          <w:tab w:val="left" w:pos="0"/>
        </w:tabs>
        <w:spacing w:after="0"/>
        <w:ind w:left="720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2. </w:t>
      </w:r>
      <w:r w:rsidR="00945AE4" w:rsidRPr="006927A4">
        <w:rPr>
          <w:b/>
          <w:noProof/>
          <w:lang w:val="lv-LV"/>
        </w:rPr>
        <w:t>STARPTAUTISKĀ MEISTARĪBAS KONKURSA “Baltic skills” ORGANIZĒŠANA</w:t>
      </w:r>
    </w:p>
    <w:p w14:paraId="4705A8F9" w14:textId="77777777" w:rsidR="00480B25" w:rsidRPr="006927A4" w:rsidRDefault="00480B25" w:rsidP="00EE0F3E">
      <w:pPr>
        <w:tabs>
          <w:tab w:val="left" w:pos="0"/>
        </w:tabs>
        <w:spacing w:after="0"/>
        <w:ind w:left="720"/>
        <w:jc w:val="center"/>
        <w:rPr>
          <w:b/>
          <w:noProof/>
          <w:lang w:val="lv-LV"/>
        </w:rPr>
      </w:pPr>
    </w:p>
    <w:p w14:paraId="3F302303" w14:textId="7C0675F5" w:rsidR="00480B25" w:rsidRPr="006927A4" w:rsidRDefault="00480B25" w:rsidP="00480B25">
      <w:pPr>
        <w:tabs>
          <w:tab w:val="left" w:pos="0"/>
        </w:tabs>
        <w:spacing w:after="0"/>
        <w:ind w:left="720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2.1.</w:t>
      </w:r>
      <w:r w:rsidRPr="006927A4">
        <w:rPr>
          <w:lang w:val="lv-LV"/>
        </w:rPr>
        <w:t xml:space="preserve"> </w:t>
      </w:r>
      <w:r w:rsidR="00945AE4" w:rsidRPr="006927A4">
        <w:rPr>
          <w:b/>
          <w:noProof/>
          <w:lang w:val="lv-LV"/>
        </w:rPr>
        <w:t>Konkursa organizēšanas principi</w:t>
      </w:r>
    </w:p>
    <w:p w14:paraId="34BBF9AA" w14:textId="77777777" w:rsidR="00154617" w:rsidRPr="006927A4" w:rsidRDefault="00154617" w:rsidP="00480B25">
      <w:pPr>
        <w:tabs>
          <w:tab w:val="left" w:pos="0"/>
        </w:tabs>
        <w:spacing w:after="0"/>
        <w:ind w:left="720"/>
        <w:jc w:val="center"/>
        <w:rPr>
          <w:b/>
          <w:noProof/>
          <w:lang w:val="lv-LV"/>
        </w:rPr>
      </w:pPr>
    </w:p>
    <w:p w14:paraId="2A65C4DA" w14:textId="12EDB339" w:rsidR="00154617" w:rsidRPr="006927A4" w:rsidRDefault="00CF60BC" w:rsidP="00CF60BC">
      <w:pPr>
        <w:tabs>
          <w:tab w:val="left" w:pos="0"/>
        </w:tabs>
        <w:spacing w:after="0"/>
        <w:ind w:left="720" w:hanging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2.1.1. </w:t>
      </w:r>
      <w:r w:rsidR="00945AE4" w:rsidRPr="006927A4">
        <w:rPr>
          <w:noProof/>
          <w:lang w:val="lv-LV"/>
        </w:rPr>
        <w:t xml:space="preserve">Starptautisko profesionālās meistarības </w:t>
      </w:r>
      <w:r w:rsidR="00C67879">
        <w:rPr>
          <w:noProof/>
          <w:lang w:val="lv-LV"/>
        </w:rPr>
        <w:t xml:space="preserve">konkursu </w:t>
      </w:r>
      <w:r w:rsidR="00945AE4" w:rsidRPr="006927A4">
        <w:rPr>
          <w:noProof/>
          <w:lang w:val="lv-LV"/>
        </w:rPr>
        <w:t xml:space="preserve"> „Baltic Skills” veido:</w:t>
      </w:r>
    </w:p>
    <w:p w14:paraId="1D3DADB9" w14:textId="5ED5EB3D" w:rsidR="00154617" w:rsidRPr="006927A4" w:rsidRDefault="00945AE4" w:rsidP="00143D63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1843" w:firstLine="0"/>
        <w:jc w:val="both"/>
        <w:rPr>
          <w:noProof/>
          <w:lang w:val="lv-LV"/>
        </w:rPr>
      </w:pPr>
      <w:r w:rsidRPr="006927A4">
        <w:rPr>
          <w:noProof/>
          <w:lang w:val="lv-LV"/>
        </w:rPr>
        <w:t>Metinātāju sacensības</w:t>
      </w:r>
      <w:r w:rsidR="00154617" w:rsidRPr="006927A4">
        <w:rPr>
          <w:noProof/>
          <w:lang w:val="lv-LV"/>
        </w:rPr>
        <w:t>;</w:t>
      </w:r>
    </w:p>
    <w:p w14:paraId="623E5378" w14:textId="5DB5C0F5" w:rsidR="00154617" w:rsidRPr="006927A4" w:rsidRDefault="00945AE4" w:rsidP="00143D63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1843" w:firstLine="0"/>
        <w:jc w:val="both"/>
        <w:rPr>
          <w:noProof/>
          <w:lang w:val="lv-LV"/>
        </w:rPr>
      </w:pPr>
      <w:r w:rsidRPr="006927A4">
        <w:rPr>
          <w:noProof/>
          <w:lang w:val="lv-LV"/>
        </w:rPr>
        <w:t>Galdnieku sacensības</w:t>
      </w:r>
      <w:r w:rsidR="00154617" w:rsidRPr="006927A4">
        <w:rPr>
          <w:noProof/>
          <w:lang w:val="lv-LV"/>
        </w:rPr>
        <w:t>;</w:t>
      </w:r>
    </w:p>
    <w:p w14:paraId="0C150474" w14:textId="2ED1E89B" w:rsidR="00154617" w:rsidRPr="006927A4" w:rsidRDefault="00945AE4" w:rsidP="00143D63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1843" w:firstLine="0"/>
        <w:jc w:val="both"/>
        <w:rPr>
          <w:noProof/>
          <w:lang w:val="lv-LV"/>
        </w:rPr>
      </w:pPr>
      <w:r w:rsidRPr="006927A4">
        <w:rPr>
          <w:noProof/>
          <w:lang w:val="lv-LV"/>
        </w:rPr>
        <w:t>Elektriķu sacensības</w:t>
      </w:r>
      <w:r w:rsidR="00154617" w:rsidRPr="006927A4">
        <w:rPr>
          <w:noProof/>
          <w:lang w:val="lv-LV"/>
        </w:rPr>
        <w:t>.</w:t>
      </w:r>
    </w:p>
    <w:p w14:paraId="1D589229" w14:textId="77777777" w:rsidR="00154617" w:rsidRPr="006927A4" w:rsidRDefault="00154617" w:rsidP="00154617">
      <w:pPr>
        <w:pStyle w:val="ListParagraph"/>
        <w:tabs>
          <w:tab w:val="left" w:pos="0"/>
        </w:tabs>
        <w:spacing w:after="0"/>
        <w:jc w:val="both"/>
        <w:rPr>
          <w:noProof/>
          <w:lang w:val="lv-LV"/>
        </w:rPr>
      </w:pPr>
    </w:p>
    <w:p w14:paraId="69EBF553" w14:textId="69677550" w:rsidR="00154617" w:rsidRPr="006927A4" w:rsidRDefault="00CF60BC" w:rsidP="00CF60BC">
      <w:pPr>
        <w:pStyle w:val="ListParagraph"/>
        <w:tabs>
          <w:tab w:val="left" w:pos="0"/>
        </w:tabs>
        <w:spacing w:after="0"/>
        <w:ind w:left="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2.1.2. </w:t>
      </w:r>
      <w:r w:rsidR="0060110A" w:rsidRPr="006927A4">
        <w:rPr>
          <w:noProof/>
          <w:lang w:val="lv-LV"/>
        </w:rPr>
        <w:t>Starptautisko profesionālās meistarības konkursu „Baltic Skills” skaits un saraksts var paplašināties.</w:t>
      </w:r>
    </w:p>
    <w:p w14:paraId="1C2F6777" w14:textId="713F0142" w:rsidR="00D769E3" w:rsidRPr="006927A4" w:rsidRDefault="00CF60BC" w:rsidP="00CF60BC">
      <w:pPr>
        <w:pStyle w:val="ListParagraph"/>
        <w:tabs>
          <w:tab w:val="left" w:pos="0"/>
        </w:tabs>
        <w:spacing w:after="0"/>
        <w:ind w:left="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2.1.3. </w:t>
      </w:r>
      <w:r w:rsidR="0060110A" w:rsidRPr="006927A4">
        <w:rPr>
          <w:noProof/>
          <w:lang w:val="lv-LV"/>
        </w:rPr>
        <w:t>Papildu starptautisko profesionālās meistarības konkursu sarakstam un skaitam ir jāņem vērā arī:</w:t>
      </w:r>
    </w:p>
    <w:p w14:paraId="61A112CD" w14:textId="5752F8F4" w:rsidR="00143D63" w:rsidRPr="006927A4" w:rsidRDefault="0060110A" w:rsidP="00143D63">
      <w:pPr>
        <w:pStyle w:val="ListParagraph"/>
        <w:numPr>
          <w:ilvl w:val="0"/>
          <w:numId w:val="21"/>
        </w:numPr>
        <w:tabs>
          <w:tab w:val="left" w:pos="0"/>
        </w:tabs>
        <w:spacing w:after="0"/>
        <w:jc w:val="both"/>
        <w:rPr>
          <w:noProof/>
          <w:lang w:val="lv-LV"/>
        </w:rPr>
      </w:pPr>
      <w:r w:rsidRPr="006927A4">
        <w:rPr>
          <w:noProof/>
          <w:lang w:val="lv-LV"/>
        </w:rPr>
        <w:t>partneru priekšlikumi profesionāl</w:t>
      </w:r>
      <w:r w:rsidR="001C7FC8">
        <w:rPr>
          <w:noProof/>
          <w:lang w:val="lv-LV"/>
        </w:rPr>
        <w:t xml:space="preserve">o konkursu </w:t>
      </w:r>
      <w:r w:rsidRPr="006927A4">
        <w:rPr>
          <w:noProof/>
          <w:lang w:val="lv-LV"/>
        </w:rPr>
        <w:t>organizēšanai</w:t>
      </w:r>
      <w:r w:rsidR="00143D63" w:rsidRPr="006927A4">
        <w:rPr>
          <w:noProof/>
          <w:lang w:val="lv-LV"/>
        </w:rPr>
        <w:t>;</w:t>
      </w:r>
    </w:p>
    <w:p w14:paraId="7B5B22C1" w14:textId="2E6BBA83" w:rsidR="00143D63" w:rsidRPr="006927A4" w:rsidRDefault="0060110A" w:rsidP="00143D63">
      <w:pPr>
        <w:pStyle w:val="ListParagraph"/>
        <w:numPr>
          <w:ilvl w:val="0"/>
          <w:numId w:val="21"/>
        </w:numPr>
        <w:tabs>
          <w:tab w:val="left" w:pos="0"/>
        </w:tabs>
        <w:spacing w:after="0"/>
        <w:jc w:val="both"/>
        <w:rPr>
          <w:noProof/>
          <w:lang w:val="lv-LV"/>
        </w:rPr>
      </w:pPr>
      <w:r w:rsidRPr="006927A4">
        <w:rPr>
          <w:noProof/>
          <w:lang w:val="lv-LV"/>
        </w:rPr>
        <w:t>nepieciešamo resursu pieejamība</w:t>
      </w:r>
      <w:r w:rsidR="00143D63" w:rsidRPr="006927A4">
        <w:rPr>
          <w:noProof/>
          <w:lang w:val="lv-LV"/>
        </w:rPr>
        <w:t>;</w:t>
      </w:r>
    </w:p>
    <w:p w14:paraId="72512F9C" w14:textId="1A2ED8EB" w:rsidR="00481319" w:rsidRPr="006927A4" w:rsidRDefault="0060110A" w:rsidP="00481319">
      <w:pPr>
        <w:pStyle w:val="ListParagraph"/>
        <w:numPr>
          <w:ilvl w:val="0"/>
          <w:numId w:val="21"/>
        </w:numPr>
        <w:tabs>
          <w:tab w:val="left" w:pos="0"/>
        </w:tabs>
        <w:spacing w:after="0"/>
        <w:jc w:val="both"/>
        <w:rPr>
          <w:noProof/>
          <w:lang w:val="lv-LV"/>
        </w:rPr>
      </w:pPr>
      <w:r w:rsidRPr="006927A4">
        <w:rPr>
          <w:noProof/>
          <w:lang w:val="lv-LV"/>
        </w:rPr>
        <w:t>profesionālo sacensību organizēšanas tradīcijas</w:t>
      </w:r>
      <w:r w:rsidR="00481319" w:rsidRPr="006927A4">
        <w:rPr>
          <w:noProof/>
          <w:lang w:val="lv-LV"/>
        </w:rPr>
        <w:t>.</w:t>
      </w:r>
    </w:p>
    <w:p w14:paraId="2F9C6A49" w14:textId="77777777" w:rsidR="002B7808" w:rsidRPr="006927A4" w:rsidRDefault="002B7808" w:rsidP="002B7808">
      <w:pPr>
        <w:tabs>
          <w:tab w:val="left" w:pos="0"/>
        </w:tabs>
        <w:spacing w:after="0"/>
        <w:jc w:val="both"/>
        <w:rPr>
          <w:b/>
          <w:noProof/>
          <w:lang w:val="lv-LV"/>
        </w:rPr>
      </w:pPr>
    </w:p>
    <w:p w14:paraId="4ED82338" w14:textId="77777777" w:rsidR="00F0491D" w:rsidRDefault="00F0491D" w:rsidP="002B7808">
      <w:pPr>
        <w:tabs>
          <w:tab w:val="left" w:pos="0"/>
        </w:tabs>
        <w:spacing w:after="0"/>
        <w:jc w:val="center"/>
        <w:rPr>
          <w:b/>
          <w:noProof/>
          <w:lang w:val="lv-LV"/>
        </w:rPr>
      </w:pPr>
    </w:p>
    <w:p w14:paraId="3158A8ED" w14:textId="77777777" w:rsidR="00F0491D" w:rsidRDefault="00F0491D" w:rsidP="002B7808">
      <w:pPr>
        <w:tabs>
          <w:tab w:val="left" w:pos="0"/>
        </w:tabs>
        <w:spacing w:after="0"/>
        <w:jc w:val="center"/>
        <w:rPr>
          <w:b/>
          <w:noProof/>
          <w:lang w:val="lv-LV"/>
        </w:rPr>
      </w:pPr>
    </w:p>
    <w:p w14:paraId="32712E2A" w14:textId="77777777" w:rsidR="00F0491D" w:rsidRDefault="00F0491D" w:rsidP="002B7808">
      <w:pPr>
        <w:tabs>
          <w:tab w:val="left" w:pos="0"/>
        </w:tabs>
        <w:spacing w:after="0"/>
        <w:jc w:val="center"/>
        <w:rPr>
          <w:b/>
          <w:noProof/>
          <w:lang w:val="lv-LV"/>
        </w:rPr>
      </w:pPr>
    </w:p>
    <w:p w14:paraId="1EA63AAE" w14:textId="31555A2D" w:rsidR="002B7808" w:rsidRPr="006927A4" w:rsidRDefault="002B7808" w:rsidP="002B7808">
      <w:pPr>
        <w:tabs>
          <w:tab w:val="left" w:pos="0"/>
        </w:tabs>
        <w:spacing w:after="0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lastRenderedPageBreak/>
        <w:t xml:space="preserve">2.2. </w:t>
      </w:r>
      <w:r w:rsidR="0060110A" w:rsidRPr="006927A4">
        <w:rPr>
          <w:b/>
          <w:noProof/>
          <w:lang w:val="lv-LV"/>
        </w:rPr>
        <w:t>Konkursa finansēšana</w:t>
      </w:r>
    </w:p>
    <w:p w14:paraId="6A25D59D" w14:textId="77777777" w:rsidR="00CF0696" w:rsidRPr="006927A4" w:rsidRDefault="00CF0696" w:rsidP="00CF0696">
      <w:pPr>
        <w:tabs>
          <w:tab w:val="left" w:pos="0"/>
        </w:tabs>
        <w:spacing w:after="0"/>
        <w:rPr>
          <w:b/>
          <w:noProof/>
          <w:lang w:val="lv-LV"/>
        </w:rPr>
      </w:pPr>
    </w:p>
    <w:p w14:paraId="4880CEE9" w14:textId="01CED00F" w:rsidR="00CF60BC" w:rsidRPr="006927A4" w:rsidRDefault="00CF0696" w:rsidP="00CF60BC">
      <w:pPr>
        <w:tabs>
          <w:tab w:val="left" w:pos="0"/>
        </w:tabs>
        <w:spacing w:after="0"/>
        <w:jc w:val="both"/>
        <w:rPr>
          <w:noProof/>
          <w:lang w:val="lv-LV"/>
        </w:rPr>
      </w:pPr>
      <w:r w:rsidRPr="006927A4">
        <w:rPr>
          <w:b/>
          <w:noProof/>
          <w:lang w:val="lv-LV"/>
        </w:rPr>
        <w:tab/>
      </w:r>
      <w:r w:rsidR="00CF60BC" w:rsidRPr="006927A4">
        <w:rPr>
          <w:noProof/>
          <w:lang w:val="lv-LV"/>
        </w:rPr>
        <w:t xml:space="preserve">2.2.1. </w:t>
      </w:r>
      <w:r w:rsidR="0060110A" w:rsidRPr="006927A4">
        <w:rPr>
          <w:noProof/>
          <w:lang w:val="lv-LV"/>
        </w:rPr>
        <w:t xml:space="preserve">Starptautiskie partneri sastāda katra </w:t>
      </w:r>
      <w:r w:rsidR="001C7FC8">
        <w:rPr>
          <w:noProof/>
          <w:lang w:val="lv-LV"/>
        </w:rPr>
        <w:t xml:space="preserve">konkursa </w:t>
      </w:r>
      <w:r w:rsidR="0060110A" w:rsidRPr="006927A4">
        <w:rPr>
          <w:noProof/>
          <w:lang w:val="lv-LV"/>
        </w:rPr>
        <w:t>budžetu, norādot finansējuma avotus un izmaksu sadalījumu starp valstīm.</w:t>
      </w:r>
    </w:p>
    <w:p w14:paraId="108EA98C" w14:textId="1216EB70" w:rsidR="00154617" w:rsidRPr="006927A4" w:rsidRDefault="00CF60BC" w:rsidP="0045699A">
      <w:pPr>
        <w:pStyle w:val="ListParagraph"/>
        <w:tabs>
          <w:tab w:val="left" w:pos="0"/>
        </w:tabs>
        <w:spacing w:after="0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2.2.2. </w:t>
      </w:r>
      <w:r w:rsidR="0060110A" w:rsidRPr="006927A4">
        <w:rPr>
          <w:noProof/>
          <w:lang w:val="lv-LV"/>
        </w:rPr>
        <w:t xml:space="preserve">Pēc projekta </w:t>
      </w:r>
      <w:r w:rsidR="0060110A" w:rsidRPr="006927A4">
        <w:rPr>
          <w:i/>
          <w:iCs/>
          <w:noProof/>
          <w:lang w:val="lv-LV"/>
        </w:rPr>
        <w:t>„Projekts“ Starptautiskā profesionālās meistarības konkursa „Baltic Skills“</w:t>
      </w:r>
      <w:r w:rsidR="0060110A" w:rsidRPr="006927A4">
        <w:rPr>
          <w:noProof/>
          <w:lang w:val="lv-LV"/>
        </w:rPr>
        <w:t xml:space="preserve"> - iespēja uz jaunu dzīvi ”realizācijas 2019-1-LT01-KA202-060744, lai piedalītos konkursā, noteiktā dalības maksa ir jāsamaksā izglītības iestādei, kura pieteikusi savu konkursa dalībnieku. </w:t>
      </w:r>
    </w:p>
    <w:p w14:paraId="4C0B1EB9" w14:textId="10233330" w:rsidR="00B102C6" w:rsidRPr="006927A4" w:rsidRDefault="00B102C6" w:rsidP="0045699A">
      <w:pPr>
        <w:pStyle w:val="ListParagraph"/>
        <w:tabs>
          <w:tab w:val="left" w:pos="0"/>
        </w:tabs>
        <w:spacing w:after="0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2.2.3. </w:t>
      </w:r>
      <w:r w:rsidR="0060110A" w:rsidRPr="006927A4">
        <w:rPr>
          <w:noProof/>
          <w:lang w:val="lv-LV"/>
        </w:rPr>
        <w:t xml:space="preserve">Dalības maksu par katru </w:t>
      </w:r>
      <w:r w:rsidR="00C67879">
        <w:rPr>
          <w:noProof/>
          <w:lang w:val="lv-LV"/>
        </w:rPr>
        <w:t>konkursa</w:t>
      </w:r>
      <w:r w:rsidR="0060110A" w:rsidRPr="006927A4">
        <w:rPr>
          <w:noProof/>
          <w:lang w:val="lv-LV"/>
        </w:rPr>
        <w:t xml:space="preserve"> kalendāro gadu nosaka starptautiskie partneri.</w:t>
      </w:r>
    </w:p>
    <w:p w14:paraId="5E7AFF7E" w14:textId="4E123B4F" w:rsidR="0060110A" w:rsidRPr="006927A4" w:rsidRDefault="008F209C" w:rsidP="0045699A">
      <w:pPr>
        <w:pStyle w:val="ListParagraph"/>
        <w:tabs>
          <w:tab w:val="left" w:pos="0"/>
        </w:tabs>
        <w:spacing w:after="0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>2.2.4.</w:t>
      </w:r>
      <w:r w:rsidRPr="006927A4">
        <w:rPr>
          <w:lang w:val="lv-LV"/>
        </w:rPr>
        <w:t xml:space="preserve"> </w:t>
      </w:r>
      <w:r w:rsidR="0060110A" w:rsidRPr="006927A4">
        <w:rPr>
          <w:noProof/>
          <w:lang w:val="lv-LV"/>
        </w:rPr>
        <w:t xml:space="preserve">Dalības maksa jāiemaksā konkursa (-u) organizēšanas apmācību iestāžu bankas kontā. Dalības maksa tiks izmantota tikai </w:t>
      </w:r>
      <w:r w:rsidR="00C67879">
        <w:rPr>
          <w:noProof/>
          <w:lang w:val="lv-LV"/>
        </w:rPr>
        <w:t>kokursa</w:t>
      </w:r>
      <w:r w:rsidR="0060110A" w:rsidRPr="006927A4">
        <w:rPr>
          <w:noProof/>
          <w:lang w:val="lv-LV"/>
        </w:rPr>
        <w:t xml:space="preserve"> organizēšanas izmaksu segšanai atbilstoši konkursa budžetam.</w:t>
      </w:r>
    </w:p>
    <w:p w14:paraId="3398F732" w14:textId="4E9EB968" w:rsidR="00060C05" w:rsidRPr="006927A4" w:rsidRDefault="000D7B09" w:rsidP="0045699A">
      <w:pPr>
        <w:pStyle w:val="ListParagraph"/>
        <w:tabs>
          <w:tab w:val="left" w:pos="0"/>
        </w:tabs>
        <w:spacing w:after="0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2.2.5. </w:t>
      </w:r>
      <w:r w:rsidR="00060C05" w:rsidRPr="006927A4">
        <w:rPr>
          <w:noProof/>
          <w:lang w:val="lv-LV"/>
        </w:rPr>
        <w:t xml:space="preserve">Uz katru dalībnieku var būt viens instruktors. Personas, kas piedalās </w:t>
      </w:r>
      <w:r w:rsidR="00C67879">
        <w:rPr>
          <w:noProof/>
          <w:lang w:val="lv-LV"/>
        </w:rPr>
        <w:t xml:space="preserve">konkursā </w:t>
      </w:r>
      <w:r w:rsidR="00060C05" w:rsidRPr="006927A4">
        <w:rPr>
          <w:noProof/>
          <w:lang w:val="lv-LV"/>
        </w:rPr>
        <w:t>kā novērotāji, sedz savas dalības izmaksas saskaņā ar organizatoriskās komitejas paredzētajiem noteikumiem.</w:t>
      </w:r>
    </w:p>
    <w:p w14:paraId="66B16B19" w14:textId="61DE664B" w:rsidR="00A54BC1" w:rsidRPr="006927A4" w:rsidRDefault="00A54BC1" w:rsidP="0045699A">
      <w:pPr>
        <w:pStyle w:val="ListParagraph"/>
        <w:tabs>
          <w:tab w:val="left" w:pos="0"/>
        </w:tabs>
        <w:spacing w:after="0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>2.2.6.</w:t>
      </w:r>
      <w:r w:rsidR="00252D43" w:rsidRPr="006927A4">
        <w:rPr>
          <w:noProof/>
          <w:lang w:val="lv-LV"/>
        </w:rPr>
        <w:t xml:space="preserve"> </w:t>
      </w:r>
      <w:r w:rsidR="00AD41DE">
        <w:rPr>
          <w:noProof/>
          <w:lang w:val="lv-LV"/>
        </w:rPr>
        <w:t>Kionkursa</w:t>
      </w:r>
      <w:r w:rsidR="00060C05" w:rsidRPr="006927A4">
        <w:rPr>
          <w:noProof/>
          <w:lang w:val="lv-LV"/>
        </w:rPr>
        <w:t xml:space="preserve"> organizators neplāno un neatlīdzina </w:t>
      </w:r>
      <w:r w:rsidR="00AD41DE">
        <w:rPr>
          <w:noProof/>
          <w:lang w:val="lv-LV"/>
        </w:rPr>
        <w:t xml:space="preserve">konkursa </w:t>
      </w:r>
      <w:r w:rsidR="00060C05" w:rsidRPr="006927A4">
        <w:rPr>
          <w:noProof/>
          <w:lang w:val="lv-LV"/>
        </w:rPr>
        <w:t xml:space="preserve">dalībnieku, instruktoru un citu skolu pārstāvju transportēšanu uz/no </w:t>
      </w:r>
      <w:r w:rsidR="00AD41DE">
        <w:rPr>
          <w:noProof/>
          <w:lang w:val="lv-LV"/>
        </w:rPr>
        <w:t xml:space="preserve">konkursa norises </w:t>
      </w:r>
      <w:r w:rsidR="00060C05" w:rsidRPr="006927A4">
        <w:rPr>
          <w:noProof/>
          <w:lang w:val="lv-LV"/>
        </w:rPr>
        <w:t>vietu.</w:t>
      </w:r>
    </w:p>
    <w:p w14:paraId="3F6691FF" w14:textId="2E9E6467" w:rsidR="00252D43" w:rsidRPr="006927A4" w:rsidRDefault="00252D43" w:rsidP="0045699A">
      <w:pPr>
        <w:pStyle w:val="ListParagraph"/>
        <w:tabs>
          <w:tab w:val="left" w:pos="0"/>
        </w:tabs>
        <w:spacing w:after="0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2.2.7. </w:t>
      </w:r>
      <w:r w:rsidR="00060C05" w:rsidRPr="006927A4">
        <w:rPr>
          <w:noProof/>
          <w:lang w:val="lv-LV"/>
        </w:rPr>
        <w:t>Gadī</w:t>
      </w:r>
      <w:r w:rsidR="001C7FC8">
        <w:rPr>
          <w:noProof/>
          <w:lang w:val="lv-LV"/>
        </w:rPr>
        <w:t>j</w:t>
      </w:r>
      <w:r w:rsidR="00060C05" w:rsidRPr="006927A4">
        <w:rPr>
          <w:noProof/>
          <w:lang w:val="lv-LV"/>
        </w:rPr>
        <w:t xml:space="preserve">umā, ja pieteiktais dalībnieks tiek atsaukts no dalības profesionālās </w:t>
      </w:r>
      <w:r w:rsidR="00AD41DE">
        <w:rPr>
          <w:noProof/>
          <w:lang w:val="lv-LV"/>
        </w:rPr>
        <w:t>meistarības konkursa</w:t>
      </w:r>
      <w:r w:rsidR="00060C05" w:rsidRPr="006927A4">
        <w:rPr>
          <w:noProof/>
          <w:lang w:val="lv-LV"/>
        </w:rPr>
        <w:t>, dalības maksa tiek atmaksāta, ja atsaukums veikts vismaz 30 dienas pirms konkursa no</w:t>
      </w:r>
      <w:r w:rsidR="001C7FC8">
        <w:rPr>
          <w:noProof/>
          <w:lang w:val="lv-LV"/>
        </w:rPr>
        <w:t>r</w:t>
      </w:r>
      <w:r w:rsidR="00060C05" w:rsidRPr="006927A4">
        <w:rPr>
          <w:noProof/>
          <w:lang w:val="lv-LV"/>
        </w:rPr>
        <w:t>ises dienas</w:t>
      </w:r>
      <w:r w:rsidR="006656FA" w:rsidRPr="006927A4">
        <w:rPr>
          <w:noProof/>
          <w:lang w:val="lv-LV"/>
        </w:rPr>
        <w:t>. Saņemot</w:t>
      </w:r>
      <w:r w:rsidR="00060C05" w:rsidRPr="006927A4">
        <w:rPr>
          <w:noProof/>
          <w:lang w:val="lv-LV"/>
        </w:rPr>
        <w:t xml:space="preserve"> paziņoju</w:t>
      </w:r>
      <w:r w:rsidR="006656FA" w:rsidRPr="006927A4">
        <w:rPr>
          <w:noProof/>
          <w:lang w:val="lv-LV"/>
        </w:rPr>
        <w:t>mu</w:t>
      </w:r>
      <w:r w:rsidR="00060C05" w:rsidRPr="006927A4">
        <w:rPr>
          <w:noProof/>
          <w:lang w:val="lv-LV"/>
        </w:rPr>
        <w:t xml:space="preserve"> vēlāk, nauda netiek </w:t>
      </w:r>
      <w:r w:rsidR="00AD41DE">
        <w:rPr>
          <w:noProof/>
          <w:lang w:val="lv-LV"/>
        </w:rPr>
        <w:t>atmaksāta</w:t>
      </w:r>
      <w:r w:rsidR="00060C05" w:rsidRPr="006927A4">
        <w:rPr>
          <w:noProof/>
          <w:lang w:val="lv-LV"/>
        </w:rPr>
        <w:t>.</w:t>
      </w:r>
    </w:p>
    <w:p w14:paraId="5CFBBD66" w14:textId="77777777" w:rsidR="008F209C" w:rsidRPr="006927A4" w:rsidRDefault="008F209C" w:rsidP="003730CA">
      <w:pPr>
        <w:tabs>
          <w:tab w:val="left" w:pos="0"/>
        </w:tabs>
        <w:spacing w:after="0"/>
        <w:jc w:val="both"/>
        <w:rPr>
          <w:b/>
          <w:noProof/>
          <w:lang w:val="lv-LV"/>
        </w:rPr>
      </w:pPr>
    </w:p>
    <w:p w14:paraId="409DE31F" w14:textId="2ECC5F59" w:rsidR="002848B3" w:rsidRPr="006927A4" w:rsidRDefault="002848B3" w:rsidP="002848B3">
      <w:pPr>
        <w:pStyle w:val="ListParagraph"/>
        <w:ind w:left="0" w:firstLine="720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</w:t>
      </w:r>
      <w:r w:rsidR="00AE022E" w:rsidRPr="006927A4">
        <w:rPr>
          <w:b/>
          <w:noProof/>
          <w:lang w:val="lv-LV"/>
        </w:rPr>
        <w:t>3</w:t>
      </w:r>
      <w:r w:rsidRPr="006927A4">
        <w:rPr>
          <w:b/>
          <w:noProof/>
          <w:lang w:val="lv-LV"/>
        </w:rPr>
        <w:t xml:space="preserve">. </w:t>
      </w:r>
      <w:r w:rsidR="00AD41DE">
        <w:rPr>
          <w:b/>
          <w:noProof/>
          <w:lang w:val="lv-LV"/>
        </w:rPr>
        <w:t>Konkursa</w:t>
      </w:r>
      <w:r w:rsidR="009B6765" w:rsidRPr="006927A4">
        <w:rPr>
          <w:b/>
          <w:noProof/>
          <w:lang w:val="lv-LV"/>
        </w:rPr>
        <w:t xml:space="preserve"> </w:t>
      </w:r>
      <w:r w:rsidR="00AD41DE">
        <w:rPr>
          <w:b/>
          <w:noProof/>
          <w:lang w:val="lv-LV"/>
        </w:rPr>
        <w:t>norise</w:t>
      </w:r>
    </w:p>
    <w:p w14:paraId="041EF9C7" w14:textId="77777777" w:rsidR="00695745" w:rsidRPr="006927A4" w:rsidRDefault="00695745" w:rsidP="002848B3">
      <w:pPr>
        <w:pStyle w:val="ListParagraph"/>
        <w:ind w:left="0" w:firstLine="720"/>
        <w:jc w:val="center"/>
        <w:rPr>
          <w:b/>
          <w:noProof/>
          <w:lang w:val="lv-LV"/>
        </w:rPr>
      </w:pPr>
    </w:p>
    <w:p w14:paraId="300B79C0" w14:textId="0BB6FC93" w:rsidR="009B6765" w:rsidRPr="006927A4" w:rsidRDefault="00695745" w:rsidP="00B04C31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>2.3.1.</w:t>
      </w:r>
      <w:r w:rsidR="00D83141" w:rsidRPr="006927A4">
        <w:rPr>
          <w:lang w:val="lv-LV"/>
        </w:rPr>
        <w:t xml:space="preserve"> </w:t>
      </w:r>
      <w:r w:rsidR="009B6765" w:rsidRPr="006927A4">
        <w:rPr>
          <w:noProof/>
          <w:lang w:val="lv-LV"/>
        </w:rPr>
        <w:t xml:space="preserve">Vismaz divus mēnešus pirms konkursa organizēšanas komiteja projekta </w:t>
      </w:r>
      <w:r w:rsidR="009B6765" w:rsidRPr="006927A4">
        <w:rPr>
          <w:i/>
          <w:iCs/>
          <w:noProof/>
          <w:lang w:val="lv-LV"/>
        </w:rPr>
        <w:t>“Starptautiskais profesionālās meistarības konkurss“ Baltic skills ”- iespēja jaunai dzīvei”</w:t>
      </w:r>
      <w:r w:rsidR="009B6765" w:rsidRPr="006927A4">
        <w:rPr>
          <w:noProof/>
          <w:lang w:val="lv-LV"/>
        </w:rPr>
        <w:t xml:space="preserve"> partneru skolu mājaslapā publicē paziņojumu par konkursu un nosūta visām iepriekš reģistrētajām profesionālās izglītības iestādēm informāciju par norises vietu, laiku, dalības maksu, reģistrācijas nosacījumiem un </w:t>
      </w:r>
      <w:r w:rsidR="00AD41DE">
        <w:rPr>
          <w:noProof/>
          <w:lang w:val="lv-LV"/>
        </w:rPr>
        <w:t>konkursa</w:t>
      </w:r>
      <w:r w:rsidR="009B6765" w:rsidRPr="006927A4">
        <w:rPr>
          <w:noProof/>
          <w:lang w:val="lv-LV"/>
        </w:rPr>
        <w:t xml:space="preserve"> programmu.</w:t>
      </w:r>
    </w:p>
    <w:p w14:paraId="6FDD3447" w14:textId="7FEECE69" w:rsidR="009B6765" w:rsidRPr="006927A4" w:rsidRDefault="00B04C31" w:rsidP="00D75101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2.3.2. </w:t>
      </w:r>
      <w:r w:rsidR="009B6765" w:rsidRPr="006927A4">
        <w:rPr>
          <w:noProof/>
          <w:lang w:val="lv-LV"/>
        </w:rPr>
        <w:t xml:space="preserve">Reģistrācija </w:t>
      </w:r>
      <w:r w:rsidR="00AD41DE">
        <w:rPr>
          <w:noProof/>
          <w:lang w:val="lv-LV"/>
        </w:rPr>
        <w:t>konkursam</w:t>
      </w:r>
      <w:r w:rsidR="009B6765" w:rsidRPr="006927A4">
        <w:rPr>
          <w:noProof/>
          <w:lang w:val="lv-LV"/>
        </w:rPr>
        <w:t xml:space="preserve"> tiek veikta elektroniski</w:t>
      </w:r>
      <w:r w:rsidR="00AD41DE">
        <w:rPr>
          <w:noProof/>
          <w:lang w:val="lv-LV"/>
        </w:rPr>
        <w:t>,</w:t>
      </w:r>
      <w:r w:rsidR="009B6765" w:rsidRPr="006927A4">
        <w:rPr>
          <w:noProof/>
          <w:lang w:val="lv-LV"/>
        </w:rPr>
        <w:t xml:space="preserve"> saskaņā ar norādījumiem, kas saņemti no galvenā organizatora.</w:t>
      </w:r>
      <w:r w:rsidRPr="006927A4">
        <w:rPr>
          <w:noProof/>
          <w:lang w:val="lv-LV"/>
        </w:rPr>
        <w:t xml:space="preserve"> </w:t>
      </w:r>
      <w:r w:rsidR="009B6765" w:rsidRPr="006927A4">
        <w:rPr>
          <w:noProof/>
          <w:lang w:val="lv-LV"/>
        </w:rPr>
        <w:t xml:space="preserve">Pēc reģistrācijas beigu datuma organizators negarantē reģistrētajiem dalībniekiem </w:t>
      </w:r>
      <w:r w:rsidR="001C7FC8">
        <w:rPr>
          <w:noProof/>
          <w:lang w:val="lv-LV"/>
        </w:rPr>
        <w:t xml:space="preserve">iespēju </w:t>
      </w:r>
      <w:r w:rsidR="009B6765" w:rsidRPr="006927A4">
        <w:rPr>
          <w:noProof/>
          <w:lang w:val="lv-LV"/>
        </w:rPr>
        <w:t xml:space="preserve">piedalīties </w:t>
      </w:r>
      <w:r w:rsidR="00AD41DE">
        <w:rPr>
          <w:noProof/>
          <w:lang w:val="lv-LV"/>
        </w:rPr>
        <w:t>konkursā</w:t>
      </w:r>
      <w:r w:rsidR="009B6765" w:rsidRPr="006927A4">
        <w:rPr>
          <w:noProof/>
          <w:lang w:val="lv-LV"/>
        </w:rPr>
        <w:t>.</w:t>
      </w:r>
    </w:p>
    <w:p w14:paraId="4C15B40B" w14:textId="7F72019A" w:rsidR="00D75101" w:rsidRPr="006927A4" w:rsidRDefault="00B04C31" w:rsidP="00D75101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2.3.3. </w:t>
      </w:r>
      <w:r w:rsidR="00AD41DE">
        <w:rPr>
          <w:noProof/>
          <w:lang w:val="lv-LV"/>
        </w:rPr>
        <w:t>Konkursā</w:t>
      </w:r>
      <w:r w:rsidR="009B6765" w:rsidRPr="006927A4">
        <w:rPr>
          <w:noProof/>
          <w:lang w:val="lv-LV"/>
        </w:rPr>
        <w:t xml:space="preserve"> varēs piedalīties tie profesionālās izglītības iestāžu dalībnieki, kuri ir reģistrējušies noteiktā laikā un samaksājuši dalības maksu atbilstoši galvenā organizatora noteiktajiem noteikumiem.</w:t>
      </w:r>
    </w:p>
    <w:p w14:paraId="7993F751" w14:textId="010E2B82" w:rsidR="009B6765" w:rsidRPr="006927A4" w:rsidRDefault="00B91602" w:rsidP="00D6311A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2.3.4. </w:t>
      </w:r>
      <w:r w:rsidR="009B6765" w:rsidRPr="006927A4">
        <w:rPr>
          <w:noProof/>
          <w:lang w:val="lv-LV"/>
        </w:rPr>
        <w:t xml:space="preserve">Papildu jautājumus par profesionālās meistarības </w:t>
      </w:r>
      <w:r w:rsidR="00AD41DE">
        <w:rPr>
          <w:noProof/>
          <w:lang w:val="lv-LV"/>
        </w:rPr>
        <w:t xml:space="preserve">konkursu </w:t>
      </w:r>
      <w:r w:rsidR="009B6765" w:rsidRPr="006927A4">
        <w:rPr>
          <w:noProof/>
          <w:lang w:val="lv-LV"/>
        </w:rPr>
        <w:t xml:space="preserve">var iesniegt galvenajam organizatoram pa e-pastu vismaz nedēļu pirms </w:t>
      </w:r>
      <w:r w:rsidR="001C7FC8">
        <w:rPr>
          <w:noProof/>
          <w:lang w:val="lv-LV"/>
        </w:rPr>
        <w:t>konkursa.</w:t>
      </w:r>
    </w:p>
    <w:p w14:paraId="25FFB17E" w14:textId="62561A47" w:rsidR="00D6311A" w:rsidRPr="006927A4" w:rsidRDefault="008115B9" w:rsidP="009B6765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2.3.5. </w:t>
      </w:r>
      <w:r w:rsidR="009B6765" w:rsidRPr="006927A4">
        <w:rPr>
          <w:lang w:val="lv-LV"/>
        </w:rPr>
        <w:t xml:space="preserve">Pasākuma organizatoriskā komiteja sagatavo profesionālās meistarības </w:t>
      </w:r>
      <w:r w:rsidR="00AD41DE">
        <w:rPr>
          <w:lang w:val="lv-LV"/>
        </w:rPr>
        <w:t>konkursa</w:t>
      </w:r>
      <w:r w:rsidR="009B6765" w:rsidRPr="006927A4">
        <w:rPr>
          <w:lang w:val="lv-LV"/>
        </w:rPr>
        <w:t xml:space="preserve"> grafiku katrai pasākuma dienai.</w:t>
      </w:r>
    </w:p>
    <w:p w14:paraId="5D48F86D" w14:textId="3AAA90F9" w:rsidR="00725E38" w:rsidRPr="006927A4" w:rsidRDefault="00725E38" w:rsidP="00D6311A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2.3.6. </w:t>
      </w:r>
      <w:r w:rsidR="009B6765" w:rsidRPr="006927A4">
        <w:rPr>
          <w:noProof/>
          <w:lang w:val="lv-LV"/>
        </w:rPr>
        <w:t>Organizatoriskā komiteja veiks dalībnieku kārtas numuru izlozi.</w:t>
      </w:r>
    </w:p>
    <w:p w14:paraId="536F5CA4" w14:textId="5C4DA2F5" w:rsidR="00050F1B" w:rsidRPr="006927A4" w:rsidRDefault="00D6311A" w:rsidP="00050F1B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2.3.7. </w:t>
      </w:r>
      <w:r w:rsidR="009B6765" w:rsidRPr="006927A4">
        <w:rPr>
          <w:noProof/>
          <w:lang w:val="lv-LV"/>
        </w:rPr>
        <w:t>Grafiks paredz</w:t>
      </w:r>
      <w:r w:rsidR="001C7FC8">
        <w:rPr>
          <w:noProof/>
          <w:lang w:val="lv-LV"/>
        </w:rPr>
        <w:t xml:space="preserve"> laiku</w:t>
      </w:r>
      <w:r w:rsidR="009B6765" w:rsidRPr="006927A4">
        <w:rPr>
          <w:noProof/>
          <w:lang w:val="lv-LV"/>
        </w:rPr>
        <w:t xml:space="preserve"> līdz vienai stundai, lai instruētu </w:t>
      </w:r>
      <w:r w:rsidR="00AD41DE">
        <w:rPr>
          <w:noProof/>
          <w:lang w:val="lv-LV"/>
        </w:rPr>
        <w:t>konkursa</w:t>
      </w:r>
      <w:r w:rsidR="009B6765" w:rsidRPr="006927A4">
        <w:rPr>
          <w:noProof/>
          <w:lang w:val="lv-LV"/>
        </w:rPr>
        <w:t xml:space="preserve"> dalībniekus un iepazīstinātu žūriju ar konkursa uzdevumu un vērtēšanas rokasgrāmatu.</w:t>
      </w:r>
      <w:r w:rsidR="004B4165" w:rsidRPr="006927A4">
        <w:rPr>
          <w:noProof/>
          <w:lang w:val="lv-LV"/>
        </w:rPr>
        <w:t xml:space="preserve"> </w:t>
      </w:r>
      <w:r w:rsidR="00BC29AC" w:rsidRPr="006927A4">
        <w:rPr>
          <w:noProof/>
          <w:lang w:val="lv-LV"/>
        </w:rPr>
        <w:t xml:space="preserve">Pēc </w:t>
      </w:r>
      <w:r w:rsidR="00AD41DE">
        <w:rPr>
          <w:noProof/>
          <w:lang w:val="lv-LV"/>
        </w:rPr>
        <w:t>konkursa</w:t>
      </w:r>
      <w:r w:rsidR="00BC29AC" w:rsidRPr="006927A4">
        <w:rPr>
          <w:noProof/>
          <w:lang w:val="lv-LV"/>
        </w:rPr>
        <w:t xml:space="preserve"> ir paredzēts laiks vispārējai informācijas un atsauksmju apmaiņai.</w:t>
      </w:r>
    </w:p>
    <w:p w14:paraId="5AEFE5A9" w14:textId="2E7B72C3" w:rsidR="00BC29AC" w:rsidRPr="006927A4" w:rsidRDefault="005206F5" w:rsidP="00D4797A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2.3.8. </w:t>
      </w:r>
      <w:r w:rsidR="00AD41DE">
        <w:rPr>
          <w:noProof/>
          <w:lang w:val="lv-LV"/>
        </w:rPr>
        <w:t>Konkursa</w:t>
      </w:r>
      <w:r w:rsidR="00BC29AC" w:rsidRPr="006927A4">
        <w:rPr>
          <w:noProof/>
          <w:lang w:val="lv-LV"/>
        </w:rPr>
        <w:t xml:space="preserve"> organizēšanas komiteja katram dalībniekam nodrošina nepieciešamo aprīkojumu, materiālus un darba apstākļus saskaņā ar profesijas noteikumiem un atbilstoši attiecīgās profesijas drošības noteikumiem.</w:t>
      </w:r>
    </w:p>
    <w:p w14:paraId="645862DE" w14:textId="107B127F" w:rsidR="00D4797A" w:rsidRPr="006927A4" w:rsidRDefault="0005101C" w:rsidP="00D4797A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2.3.9. </w:t>
      </w:r>
      <w:r w:rsidR="00BC29AC" w:rsidRPr="006927A4">
        <w:rPr>
          <w:noProof/>
          <w:lang w:val="lv-LV"/>
        </w:rPr>
        <w:t xml:space="preserve">Konkursa uzdevuma izpildes laiks ir 2 dienas, maksimālais </w:t>
      </w:r>
      <w:r w:rsidR="00AD41DE">
        <w:rPr>
          <w:noProof/>
          <w:lang w:val="lv-LV"/>
        </w:rPr>
        <w:t xml:space="preserve">konkursa </w:t>
      </w:r>
      <w:r w:rsidR="00BC29AC" w:rsidRPr="006927A4">
        <w:rPr>
          <w:noProof/>
          <w:lang w:val="lv-LV"/>
        </w:rPr>
        <w:t xml:space="preserve"> ilgums katrā no dienām - 7 stundas, kopējais </w:t>
      </w:r>
      <w:r w:rsidR="00AD41DE">
        <w:rPr>
          <w:noProof/>
          <w:lang w:val="lv-LV"/>
        </w:rPr>
        <w:t xml:space="preserve">konkursa </w:t>
      </w:r>
      <w:r w:rsidR="00BC29AC" w:rsidRPr="006927A4">
        <w:rPr>
          <w:noProof/>
          <w:lang w:val="lv-LV"/>
        </w:rPr>
        <w:t xml:space="preserve"> ilgums - 14 stundas.</w:t>
      </w:r>
    </w:p>
    <w:p w14:paraId="2DD5CA2C" w14:textId="04942159" w:rsidR="002754C1" w:rsidRPr="006927A4" w:rsidRDefault="00D4797A" w:rsidP="00D4797A">
      <w:pPr>
        <w:pStyle w:val="ListParagraph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2.3.10. </w:t>
      </w:r>
      <w:r w:rsidR="00BC29AC" w:rsidRPr="006927A4">
        <w:rPr>
          <w:noProof/>
          <w:lang w:val="lv-LV"/>
        </w:rPr>
        <w:t xml:space="preserve">Izbeigt dalību konkursā nav atļauts, kamēr </w:t>
      </w:r>
      <w:r w:rsidR="00AD41DE">
        <w:rPr>
          <w:noProof/>
          <w:lang w:val="lv-LV"/>
        </w:rPr>
        <w:t>konkurss</w:t>
      </w:r>
      <w:r w:rsidR="00BC29AC" w:rsidRPr="006927A4">
        <w:rPr>
          <w:noProof/>
          <w:lang w:val="lv-LV"/>
        </w:rPr>
        <w:t xml:space="preserve"> nav pasludināts par noslēgt</w:t>
      </w:r>
      <w:r w:rsidR="00AD41DE">
        <w:rPr>
          <w:noProof/>
          <w:lang w:val="lv-LV"/>
        </w:rPr>
        <w:t>u</w:t>
      </w:r>
      <w:r w:rsidR="00EA5563" w:rsidRPr="006927A4">
        <w:rPr>
          <w:noProof/>
          <w:lang w:val="lv-LV"/>
        </w:rPr>
        <w:t>;</w:t>
      </w:r>
    </w:p>
    <w:p w14:paraId="7DB9C68F" w14:textId="490A6090" w:rsidR="00EA5563" w:rsidRPr="006927A4" w:rsidRDefault="00EA5563" w:rsidP="00D4797A">
      <w:pPr>
        <w:pStyle w:val="ListParagraph"/>
        <w:jc w:val="both"/>
        <w:rPr>
          <w:noProof/>
          <w:lang w:val="lv-LV"/>
        </w:rPr>
      </w:pPr>
      <w:r w:rsidRPr="006927A4">
        <w:rPr>
          <w:noProof/>
          <w:lang w:val="lv-LV"/>
        </w:rPr>
        <w:t>2.3.11.</w:t>
      </w:r>
      <w:r w:rsidR="00865363" w:rsidRPr="006927A4">
        <w:rPr>
          <w:lang w:val="lv-LV"/>
        </w:rPr>
        <w:t xml:space="preserve"> </w:t>
      </w:r>
      <w:r w:rsidR="00E52533">
        <w:rPr>
          <w:lang w:val="lv-LV"/>
        </w:rPr>
        <w:t>K</w:t>
      </w:r>
      <w:r w:rsidR="00E52533">
        <w:rPr>
          <w:noProof/>
          <w:lang w:val="lv-LV"/>
        </w:rPr>
        <w:t xml:space="preserve">onkursa dalībniekam </w:t>
      </w:r>
      <w:r w:rsidR="00BC29AC" w:rsidRPr="006927A4">
        <w:rPr>
          <w:noProof/>
          <w:lang w:val="lv-LV"/>
        </w:rPr>
        <w:t>ir jāiesniedz nelaimes gadījuma apdrošināšanas</w:t>
      </w:r>
      <w:r w:rsidR="00E52533">
        <w:rPr>
          <w:noProof/>
          <w:lang w:val="lv-LV"/>
        </w:rPr>
        <w:t xml:space="preserve"> polises</w:t>
      </w:r>
      <w:r w:rsidR="00BC29AC" w:rsidRPr="006927A4">
        <w:rPr>
          <w:noProof/>
          <w:lang w:val="lv-LV"/>
        </w:rPr>
        <w:t xml:space="preserve"> kopija</w:t>
      </w:r>
      <w:r w:rsidR="00865363" w:rsidRPr="006927A4">
        <w:rPr>
          <w:noProof/>
          <w:lang w:val="lv-LV"/>
        </w:rPr>
        <w:t>;</w:t>
      </w:r>
    </w:p>
    <w:p w14:paraId="5B034E37" w14:textId="1DF5B788" w:rsidR="00EA5563" w:rsidRPr="006927A4" w:rsidRDefault="00EA5563" w:rsidP="00865363">
      <w:pPr>
        <w:pStyle w:val="ListParagraph"/>
        <w:jc w:val="both"/>
        <w:rPr>
          <w:noProof/>
          <w:lang w:val="lv-LV"/>
        </w:rPr>
      </w:pPr>
      <w:r w:rsidRPr="006927A4">
        <w:rPr>
          <w:noProof/>
          <w:lang w:val="lv-LV"/>
        </w:rPr>
        <w:t>2.3.12.</w:t>
      </w:r>
      <w:r w:rsidR="00865363" w:rsidRPr="006927A4">
        <w:rPr>
          <w:lang w:val="lv-LV"/>
        </w:rPr>
        <w:t xml:space="preserve"> </w:t>
      </w:r>
      <w:r w:rsidR="00BC29AC" w:rsidRPr="006927A4">
        <w:rPr>
          <w:noProof/>
          <w:lang w:val="lv-LV"/>
        </w:rPr>
        <w:t>Konkursa dalībniekam/dalībniecei jāņem līdzi studenta apliecība;</w:t>
      </w:r>
    </w:p>
    <w:p w14:paraId="03D8C3C5" w14:textId="7937C68A" w:rsidR="00BC29AC" w:rsidRPr="006927A4" w:rsidRDefault="00BC29AC" w:rsidP="00BC29AC">
      <w:pPr>
        <w:pStyle w:val="ListParagraph"/>
        <w:jc w:val="both"/>
        <w:rPr>
          <w:noProof/>
          <w:lang w:val="lv-LV"/>
        </w:rPr>
      </w:pPr>
      <w:r w:rsidRPr="006927A4">
        <w:rPr>
          <w:noProof/>
          <w:lang w:val="lv-LV"/>
        </w:rPr>
        <w:t>2.3.13.</w:t>
      </w:r>
      <w:r w:rsidRPr="006927A4">
        <w:rPr>
          <w:lang w:val="lv-LV"/>
        </w:rPr>
        <w:t xml:space="preserve"> </w:t>
      </w:r>
      <w:r w:rsidR="00E52533">
        <w:rPr>
          <w:lang w:val="lv-LV"/>
        </w:rPr>
        <w:t>Konkursa</w:t>
      </w:r>
      <w:r w:rsidRPr="006927A4">
        <w:rPr>
          <w:lang w:val="lv-LV"/>
        </w:rPr>
        <w:t xml:space="preserve"> dalībniekam meistarības </w:t>
      </w:r>
      <w:r w:rsidR="00AD41DE">
        <w:rPr>
          <w:lang w:val="lv-LV"/>
        </w:rPr>
        <w:t xml:space="preserve">konkursā </w:t>
      </w:r>
      <w:r w:rsidRPr="006927A4">
        <w:rPr>
          <w:lang w:val="lv-LV"/>
        </w:rPr>
        <w:t xml:space="preserve">jāņem līdzi </w:t>
      </w:r>
      <w:r w:rsidR="00E52533">
        <w:rPr>
          <w:lang w:val="lv-LV"/>
        </w:rPr>
        <w:t xml:space="preserve">savs </w:t>
      </w:r>
      <w:r w:rsidRPr="006927A4">
        <w:rPr>
          <w:lang w:val="lv-LV"/>
        </w:rPr>
        <w:t>darba apģērbs, apavi un individuālie aizsardzības līdzekļi;</w:t>
      </w:r>
    </w:p>
    <w:p w14:paraId="2B73A2B4" w14:textId="5238F748" w:rsidR="00B657F6" w:rsidRPr="006927A4" w:rsidRDefault="00865363" w:rsidP="00513DD5">
      <w:pPr>
        <w:pStyle w:val="ListParagraph"/>
        <w:jc w:val="both"/>
        <w:rPr>
          <w:lang w:val="lv-LV"/>
        </w:rPr>
      </w:pPr>
      <w:r w:rsidRPr="006927A4">
        <w:rPr>
          <w:noProof/>
          <w:lang w:val="lv-LV"/>
        </w:rPr>
        <w:t>2.3.14.</w:t>
      </w:r>
      <w:r w:rsidRPr="006927A4">
        <w:rPr>
          <w:lang w:val="lv-LV"/>
        </w:rPr>
        <w:t xml:space="preserve"> </w:t>
      </w:r>
      <w:r w:rsidR="00E52533">
        <w:rPr>
          <w:lang w:val="lv-LV"/>
        </w:rPr>
        <w:t>Konkursa</w:t>
      </w:r>
      <w:r w:rsidR="00E52533" w:rsidRPr="006927A4">
        <w:rPr>
          <w:lang w:val="lv-LV"/>
        </w:rPr>
        <w:t xml:space="preserve"> </w:t>
      </w:r>
      <w:r w:rsidR="00BC29AC" w:rsidRPr="006927A4">
        <w:rPr>
          <w:lang w:val="lv-LV"/>
        </w:rPr>
        <w:t>dalībniekam ir jāņem līdzi instrumenti un / vai materiāli, kas norādīti tehniskajā aprakstā.</w:t>
      </w:r>
    </w:p>
    <w:p w14:paraId="7ADD8BCD" w14:textId="77777777" w:rsidR="003730CA" w:rsidRPr="006927A4" w:rsidRDefault="003730CA" w:rsidP="00513DD5">
      <w:pPr>
        <w:pStyle w:val="ListParagraph"/>
        <w:jc w:val="both"/>
        <w:rPr>
          <w:noProof/>
          <w:lang w:val="lv-LV"/>
        </w:rPr>
      </w:pPr>
      <w:bookmarkStart w:id="0" w:name="_GoBack"/>
      <w:bookmarkEnd w:id="0"/>
    </w:p>
    <w:p w14:paraId="0E35A48B" w14:textId="77777777" w:rsidR="00513DD5" w:rsidRPr="006927A4" w:rsidRDefault="00513DD5" w:rsidP="00513DD5">
      <w:pPr>
        <w:pStyle w:val="ListParagraph"/>
        <w:jc w:val="both"/>
        <w:rPr>
          <w:noProof/>
          <w:lang w:val="lv-LV"/>
        </w:rPr>
      </w:pPr>
    </w:p>
    <w:p w14:paraId="3AF6111C" w14:textId="7FABC8C0" w:rsidR="003730CA" w:rsidRPr="006927A4" w:rsidRDefault="003730CA" w:rsidP="003730CA">
      <w:pPr>
        <w:pStyle w:val="ListParagraph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2.4. </w:t>
      </w:r>
      <w:r w:rsidR="00AD41DE">
        <w:rPr>
          <w:b/>
          <w:noProof/>
          <w:lang w:val="lv-LV"/>
        </w:rPr>
        <w:t>Konkursa darba</w:t>
      </w:r>
      <w:r w:rsidR="00BC29AC" w:rsidRPr="006927A4">
        <w:rPr>
          <w:b/>
          <w:noProof/>
          <w:lang w:val="lv-LV"/>
        </w:rPr>
        <w:t xml:space="preserve"> drošības prasības</w:t>
      </w:r>
    </w:p>
    <w:p w14:paraId="0CFB23E2" w14:textId="77777777" w:rsidR="003730CA" w:rsidRPr="006927A4" w:rsidRDefault="003730CA" w:rsidP="003730CA">
      <w:pPr>
        <w:pStyle w:val="ListParagraph"/>
        <w:jc w:val="center"/>
        <w:rPr>
          <w:b/>
          <w:noProof/>
          <w:lang w:val="lv-LV"/>
        </w:rPr>
      </w:pPr>
    </w:p>
    <w:p w14:paraId="199C5E3C" w14:textId="53C317A8" w:rsidR="003730CA" w:rsidRPr="006927A4" w:rsidRDefault="003730CA" w:rsidP="00E81A43">
      <w:pPr>
        <w:pStyle w:val="ListParagraph"/>
        <w:ind w:left="0" w:firstLine="709"/>
        <w:jc w:val="both"/>
        <w:rPr>
          <w:noProof/>
          <w:lang w:val="lv-LV"/>
        </w:rPr>
      </w:pPr>
      <w:r w:rsidRPr="006927A4">
        <w:rPr>
          <w:noProof/>
          <w:lang w:val="lv-LV"/>
        </w:rPr>
        <w:t>2.4.1.</w:t>
      </w:r>
      <w:r w:rsidR="003F10B3" w:rsidRPr="006927A4">
        <w:rPr>
          <w:lang w:val="lv-LV"/>
        </w:rPr>
        <w:t xml:space="preserve"> </w:t>
      </w:r>
      <w:r w:rsidR="00E52533">
        <w:rPr>
          <w:noProof/>
          <w:lang w:val="lv-LV"/>
        </w:rPr>
        <w:t>Konkurss</w:t>
      </w:r>
      <w:r w:rsidR="006B24F2" w:rsidRPr="006927A4">
        <w:rPr>
          <w:noProof/>
          <w:lang w:val="lv-LV"/>
        </w:rPr>
        <w:t xml:space="preserve"> notiek, ievērojot vispārējos darba drošības noteikumus un vietas īpašās prasības.</w:t>
      </w:r>
    </w:p>
    <w:p w14:paraId="135434B0" w14:textId="4013B46D" w:rsidR="006B24F2" w:rsidRPr="006927A4" w:rsidRDefault="003F10B3" w:rsidP="006B24F2">
      <w:pPr>
        <w:pStyle w:val="ListParagraph"/>
        <w:ind w:left="0" w:firstLine="709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2.4.2.  </w:t>
      </w:r>
      <w:r w:rsidR="006B24F2" w:rsidRPr="006927A4">
        <w:rPr>
          <w:noProof/>
          <w:lang w:val="lv-LV"/>
        </w:rPr>
        <w:t xml:space="preserve">Tiesnesis ieceļ par drošību atbildīgu personu, kuras pienākums ir instruēt dalībniekus pirms </w:t>
      </w:r>
      <w:r w:rsidR="00AD41DE">
        <w:rPr>
          <w:noProof/>
          <w:lang w:val="lv-LV"/>
        </w:rPr>
        <w:t>konkursa</w:t>
      </w:r>
      <w:r w:rsidR="006B24F2" w:rsidRPr="006927A4">
        <w:rPr>
          <w:noProof/>
          <w:lang w:val="lv-LV"/>
        </w:rPr>
        <w:t xml:space="preserve"> un uzraudzīt šo prasību ievērošanu </w:t>
      </w:r>
      <w:r w:rsidR="00AD41DE">
        <w:rPr>
          <w:noProof/>
          <w:lang w:val="lv-LV"/>
        </w:rPr>
        <w:t>konkursa</w:t>
      </w:r>
      <w:r w:rsidR="006B24F2" w:rsidRPr="006927A4">
        <w:rPr>
          <w:noProof/>
          <w:lang w:val="lv-LV"/>
        </w:rPr>
        <w:t xml:space="preserve"> laikā.</w:t>
      </w:r>
    </w:p>
    <w:p w14:paraId="5B08577A" w14:textId="3E051A8B" w:rsidR="00F366AE" w:rsidRPr="006927A4" w:rsidRDefault="00241612" w:rsidP="006B24F2">
      <w:pPr>
        <w:pStyle w:val="ListParagraph"/>
        <w:ind w:left="0" w:firstLine="709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2.4.3. </w:t>
      </w:r>
      <w:r w:rsidR="00AD41DE">
        <w:rPr>
          <w:noProof/>
          <w:lang w:val="lv-LV"/>
        </w:rPr>
        <w:t>Konkursa</w:t>
      </w:r>
      <w:r w:rsidR="006B24F2" w:rsidRPr="006927A4">
        <w:rPr>
          <w:noProof/>
          <w:lang w:val="lv-LV"/>
        </w:rPr>
        <w:t xml:space="preserve"> dalībnieki parakstās par instruktāžu žūrijas piedāvātajā formā, kas tiek nosūtīta organizatoriskajai komitejai.</w:t>
      </w:r>
    </w:p>
    <w:p w14:paraId="6A10D117" w14:textId="725F1F21" w:rsidR="00FB5A33" w:rsidRPr="006927A4" w:rsidRDefault="00F366AE" w:rsidP="00FB5A33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2.4.4. </w:t>
      </w:r>
      <w:r w:rsidR="00AD41DE">
        <w:rPr>
          <w:noProof/>
          <w:lang w:val="lv-LV"/>
        </w:rPr>
        <w:t>Konkursa</w:t>
      </w:r>
      <w:r w:rsidR="006B24F2" w:rsidRPr="006927A4">
        <w:rPr>
          <w:noProof/>
          <w:lang w:val="lv-LV"/>
        </w:rPr>
        <w:t xml:space="preserve"> dalībnieku un tiesnešu darba apģērbam, apaviem un individuālajiem aizsardzības līdzekļiem jāatbilst darba drošības un veselības aizsardzības noteikumiem.</w:t>
      </w:r>
    </w:p>
    <w:p w14:paraId="3E5F4B56" w14:textId="5C3D1E04" w:rsidR="00CE43F2" w:rsidRPr="006927A4" w:rsidRDefault="00FB5A33" w:rsidP="00B657F6">
      <w:pPr>
        <w:pStyle w:val="ListParagraph"/>
        <w:ind w:left="0" w:firstLine="720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2.4.5. </w:t>
      </w:r>
      <w:r w:rsidR="00AD41DE">
        <w:rPr>
          <w:noProof/>
          <w:lang w:val="lv-LV"/>
        </w:rPr>
        <w:t>Konkursa</w:t>
      </w:r>
      <w:r w:rsidR="006B24F2" w:rsidRPr="006927A4">
        <w:rPr>
          <w:noProof/>
          <w:lang w:val="lv-LV"/>
        </w:rPr>
        <w:t xml:space="preserve"> rīkotājs nodrošina, ka pirmās palīdzības komplekts ir pieejams visā konkursa norises periodā.</w:t>
      </w:r>
    </w:p>
    <w:p w14:paraId="2122D4FF" w14:textId="77777777" w:rsidR="00B657F6" w:rsidRPr="006927A4" w:rsidRDefault="00B657F6" w:rsidP="00B657F6">
      <w:pPr>
        <w:pStyle w:val="ListParagraph"/>
        <w:ind w:left="0" w:firstLine="720"/>
        <w:jc w:val="both"/>
        <w:rPr>
          <w:noProof/>
          <w:lang w:val="lv-LV"/>
        </w:rPr>
      </w:pPr>
    </w:p>
    <w:p w14:paraId="0EEA74D2" w14:textId="0D01D194" w:rsidR="0060093F" w:rsidRPr="006927A4" w:rsidRDefault="007870C5" w:rsidP="00115C7C">
      <w:pPr>
        <w:pStyle w:val="ListParagraph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2.5. </w:t>
      </w:r>
      <w:r w:rsidR="00AD41DE">
        <w:rPr>
          <w:b/>
          <w:noProof/>
          <w:lang w:val="lv-LV"/>
        </w:rPr>
        <w:t xml:space="preserve">Konkursa </w:t>
      </w:r>
      <w:r w:rsidR="006B24F2" w:rsidRPr="006927A4">
        <w:rPr>
          <w:b/>
          <w:noProof/>
          <w:lang w:val="lv-LV"/>
        </w:rPr>
        <w:t xml:space="preserve"> instrukcijas</w:t>
      </w:r>
    </w:p>
    <w:p w14:paraId="53904E1E" w14:textId="6FB9239D" w:rsidR="0060093F" w:rsidRPr="006927A4" w:rsidRDefault="0060093F" w:rsidP="00B70394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2.5.1. </w:t>
      </w:r>
      <w:r w:rsidR="00AD41DE">
        <w:rPr>
          <w:noProof/>
          <w:lang w:val="lv-LV"/>
        </w:rPr>
        <w:t>Konkursa</w:t>
      </w:r>
      <w:r w:rsidR="006B24F2" w:rsidRPr="006927A4">
        <w:rPr>
          <w:noProof/>
          <w:lang w:val="lv-LV"/>
        </w:rPr>
        <w:t xml:space="preserve"> instrukcijas ir dokuments vai dokumentu kopums, kas nosaka profesionāl</w:t>
      </w:r>
      <w:r w:rsidR="00C67879">
        <w:rPr>
          <w:noProof/>
          <w:lang w:val="lv-LV"/>
        </w:rPr>
        <w:t xml:space="preserve">o </w:t>
      </w:r>
      <w:r w:rsidR="00AD41DE">
        <w:rPr>
          <w:noProof/>
          <w:lang w:val="lv-LV"/>
        </w:rPr>
        <w:t>konkursu</w:t>
      </w:r>
      <w:r w:rsidR="00C67879">
        <w:rPr>
          <w:noProof/>
          <w:lang w:val="lv-LV"/>
        </w:rPr>
        <w:t xml:space="preserve"> </w:t>
      </w:r>
      <w:r w:rsidR="006B24F2" w:rsidRPr="006927A4">
        <w:rPr>
          <w:noProof/>
          <w:lang w:val="lv-LV"/>
        </w:rPr>
        <w:t>jomu</w:t>
      </w:r>
      <w:r w:rsidR="00B70394" w:rsidRPr="006927A4">
        <w:rPr>
          <w:noProof/>
          <w:lang w:val="lv-LV"/>
        </w:rPr>
        <w:t xml:space="preserve">, </w:t>
      </w:r>
      <w:r w:rsidR="006B24F2" w:rsidRPr="006927A4">
        <w:rPr>
          <w:noProof/>
          <w:lang w:val="lv-LV"/>
        </w:rPr>
        <w:t xml:space="preserve">apraksta </w:t>
      </w:r>
      <w:r w:rsidR="00AD41DE">
        <w:rPr>
          <w:noProof/>
          <w:lang w:val="lv-LV"/>
        </w:rPr>
        <w:t>konkursa</w:t>
      </w:r>
      <w:r w:rsidR="006B24F2" w:rsidRPr="006927A4">
        <w:rPr>
          <w:noProof/>
          <w:lang w:val="lv-LV"/>
        </w:rPr>
        <w:t xml:space="preserve"> uzdevumu un tā vērtēšanas principus</w:t>
      </w:r>
      <w:r w:rsidR="00C33100" w:rsidRPr="006927A4">
        <w:rPr>
          <w:noProof/>
          <w:lang w:val="lv-LV"/>
        </w:rPr>
        <w:t xml:space="preserve">, drošības prasības, materiālus, ja nepieciešams, nosacījumus </w:t>
      </w:r>
      <w:r w:rsidR="00AD41DE">
        <w:rPr>
          <w:noProof/>
          <w:lang w:val="lv-LV"/>
        </w:rPr>
        <w:t>konkursa</w:t>
      </w:r>
      <w:r w:rsidR="00C33100" w:rsidRPr="006927A4">
        <w:rPr>
          <w:noProof/>
          <w:lang w:val="lv-LV"/>
        </w:rPr>
        <w:t xml:space="preserve"> darba sagatavošanai un izmantoto aprīkojumu. </w:t>
      </w:r>
    </w:p>
    <w:p w14:paraId="6211A6B8" w14:textId="33BE5635" w:rsidR="006F296E" w:rsidRPr="006927A4" w:rsidRDefault="006F296E" w:rsidP="00B70394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2.5.2.</w:t>
      </w:r>
      <w:r w:rsidR="00F226F6" w:rsidRPr="006927A4">
        <w:rPr>
          <w:noProof/>
          <w:lang w:val="lv-LV"/>
        </w:rPr>
        <w:t xml:space="preserve"> </w:t>
      </w:r>
      <w:r w:rsidR="004320AA" w:rsidRPr="006927A4">
        <w:rPr>
          <w:noProof/>
          <w:lang w:val="lv-LV"/>
        </w:rPr>
        <w:t xml:space="preserve">Organizatoru komitejai jāpiedāvā </w:t>
      </w:r>
      <w:r w:rsidR="00AD41DE">
        <w:rPr>
          <w:noProof/>
          <w:lang w:val="lv-LV"/>
        </w:rPr>
        <w:t xml:space="preserve">konkursa </w:t>
      </w:r>
      <w:r w:rsidR="004320AA" w:rsidRPr="006927A4">
        <w:rPr>
          <w:noProof/>
          <w:lang w:val="lv-LV"/>
        </w:rPr>
        <w:t>rokasgrāmata (</w:t>
      </w:r>
      <w:r w:rsidR="00D740C5" w:rsidRPr="006927A4">
        <w:rPr>
          <w:noProof/>
          <w:lang w:val="lv-LV"/>
        </w:rPr>
        <w:t>t</w:t>
      </w:r>
      <w:r w:rsidR="004320AA" w:rsidRPr="006927A4">
        <w:rPr>
          <w:noProof/>
          <w:lang w:val="lv-LV"/>
        </w:rPr>
        <w:t xml:space="preserve">ehniskais apraksts), ieskaitot konkursa uzdevumu un vērtēšanas rokasgrāmatu speciālistam (-iem), kurš tos sagatavos vai atjauninās pirms konkursa, ņemot vērā profesionālo </w:t>
      </w:r>
      <w:r w:rsidR="00AD41DE">
        <w:rPr>
          <w:noProof/>
          <w:lang w:val="lv-LV"/>
        </w:rPr>
        <w:t>konkursu</w:t>
      </w:r>
      <w:r w:rsidR="004320AA" w:rsidRPr="006927A4">
        <w:rPr>
          <w:noProof/>
          <w:lang w:val="lv-LV"/>
        </w:rPr>
        <w:t xml:space="preserve"> rīkošanas mērķus un nosacījumus, starptautisko </w:t>
      </w:r>
      <w:r w:rsidR="00AD41DE">
        <w:rPr>
          <w:noProof/>
          <w:lang w:val="lv-LV"/>
        </w:rPr>
        <w:t>konkursu</w:t>
      </w:r>
      <w:r w:rsidR="004320AA" w:rsidRPr="006927A4">
        <w:rPr>
          <w:noProof/>
          <w:lang w:val="lv-LV"/>
        </w:rPr>
        <w:t xml:space="preserve"> tehniskās specifikācijas/instrukcijas, profesijas standarta un mācību programmas atjauninājumus.</w:t>
      </w:r>
    </w:p>
    <w:p w14:paraId="5A35C82B" w14:textId="2DB3CB6D" w:rsidR="00F226F6" w:rsidRPr="006927A4" w:rsidRDefault="00F226F6" w:rsidP="00A1112C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2.5.3. </w:t>
      </w:r>
      <w:r w:rsidR="00F16C74" w:rsidRPr="006927A4">
        <w:rPr>
          <w:noProof/>
          <w:lang w:val="lv-LV"/>
        </w:rPr>
        <w:t>Konkursa rokasgrāmata (</w:t>
      </w:r>
      <w:r w:rsidR="00D740C5" w:rsidRPr="006927A4">
        <w:rPr>
          <w:noProof/>
          <w:lang w:val="lv-LV"/>
        </w:rPr>
        <w:t>t</w:t>
      </w:r>
      <w:r w:rsidR="00F16C74" w:rsidRPr="006927A4">
        <w:rPr>
          <w:noProof/>
          <w:lang w:val="lv-LV"/>
        </w:rPr>
        <w:t xml:space="preserve">ehniskais apraksts) tiks publicēta projekta </w:t>
      </w:r>
      <w:r w:rsidR="00F16C74" w:rsidRPr="006927A4">
        <w:rPr>
          <w:i/>
          <w:iCs/>
          <w:noProof/>
          <w:lang w:val="lv-LV"/>
        </w:rPr>
        <w:t>„Projekts“ Starptautiskā profesionālās meistarības konkursa „Baltic skills” - iespēja jaunai dzīvei ”</w:t>
      </w:r>
      <w:r w:rsidR="00F16C74" w:rsidRPr="006927A4">
        <w:rPr>
          <w:noProof/>
          <w:lang w:val="lv-LV"/>
        </w:rPr>
        <w:t xml:space="preserve"> sadarbības skolu mājas lapā vismaz divus mēnešus pirms konkursa.</w:t>
      </w:r>
    </w:p>
    <w:p w14:paraId="5C4D05F7" w14:textId="2E8C881D" w:rsidR="00A1112C" w:rsidRPr="006927A4" w:rsidRDefault="00A1112C" w:rsidP="00A1112C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2.5.4. </w:t>
      </w:r>
      <w:r w:rsidR="00AD41DE">
        <w:rPr>
          <w:noProof/>
          <w:lang w:val="lv-LV"/>
        </w:rPr>
        <w:t>Konkursa</w:t>
      </w:r>
      <w:r w:rsidR="00D740C5" w:rsidRPr="006927A4">
        <w:rPr>
          <w:noProof/>
          <w:lang w:val="lv-LV"/>
        </w:rPr>
        <w:t xml:space="preserve"> rokasgrāmata (tehniskais apraksts) ir pieejama angļu valodā.</w:t>
      </w:r>
    </w:p>
    <w:p w14:paraId="11EAC799" w14:textId="1E8CEAFC" w:rsidR="00A1112C" w:rsidRPr="006927A4" w:rsidRDefault="000B3ADF" w:rsidP="00A1112C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2.5.5. </w:t>
      </w:r>
      <w:r w:rsidR="00D740C5" w:rsidRPr="006927A4">
        <w:rPr>
          <w:noProof/>
          <w:lang w:val="lv-LV"/>
        </w:rPr>
        <w:t xml:space="preserve">Atkarībā no </w:t>
      </w:r>
      <w:r w:rsidR="00AD41DE">
        <w:rPr>
          <w:noProof/>
          <w:lang w:val="lv-LV"/>
        </w:rPr>
        <w:t>konkursa</w:t>
      </w:r>
      <w:r w:rsidR="00D740C5" w:rsidRPr="006927A4">
        <w:rPr>
          <w:noProof/>
          <w:lang w:val="lv-LV"/>
        </w:rPr>
        <w:t xml:space="preserve"> jomas specifikas - </w:t>
      </w:r>
      <w:r w:rsidR="00AD41DE">
        <w:rPr>
          <w:noProof/>
          <w:lang w:val="lv-LV"/>
        </w:rPr>
        <w:t>konkursa</w:t>
      </w:r>
      <w:r w:rsidR="00D740C5" w:rsidRPr="006927A4">
        <w:rPr>
          <w:noProof/>
          <w:lang w:val="lv-LV"/>
        </w:rPr>
        <w:t xml:space="preserve"> uzdevums var sastāvēt: tikai no teorētiskā testa, teorētiskā testa un praktiskā uzdevuma vai tikai no praktiskā uzdevuma.</w:t>
      </w:r>
    </w:p>
    <w:p w14:paraId="76F7FD83" w14:textId="4306DDFD" w:rsidR="003921A5" w:rsidRPr="006927A4" w:rsidRDefault="003921A5" w:rsidP="00A1112C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2.5.6. </w:t>
      </w:r>
      <w:r w:rsidR="00AD41DE">
        <w:rPr>
          <w:noProof/>
          <w:lang w:val="lv-LV"/>
        </w:rPr>
        <w:t>Konkursa</w:t>
      </w:r>
      <w:r w:rsidR="00D740C5" w:rsidRPr="006927A4">
        <w:rPr>
          <w:noProof/>
          <w:lang w:val="lv-LV"/>
        </w:rPr>
        <w:t xml:space="preserve"> uzdevumam jāpievieno vērtēšanas vadlīnijas, kas atbilst konkursa ceļvedī norādītajiem vērtēšanas nosacījumiem un kritērijiem.</w:t>
      </w:r>
      <w:r w:rsidR="00614063" w:rsidRPr="006927A4">
        <w:rPr>
          <w:lang w:val="lv-LV"/>
        </w:rPr>
        <w:t xml:space="preserve"> </w:t>
      </w:r>
    </w:p>
    <w:p w14:paraId="22C58EFE" w14:textId="77777777" w:rsidR="00370513" w:rsidRPr="006927A4" w:rsidRDefault="00370513" w:rsidP="00A1112C">
      <w:pPr>
        <w:pStyle w:val="ListParagraph"/>
        <w:ind w:left="0" w:firstLine="851"/>
        <w:jc w:val="both"/>
        <w:rPr>
          <w:noProof/>
          <w:lang w:val="lv-LV"/>
        </w:rPr>
      </w:pPr>
    </w:p>
    <w:p w14:paraId="100B5841" w14:textId="7B999E76" w:rsidR="00370513" w:rsidRPr="006927A4" w:rsidRDefault="00370513" w:rsidP="00370513">
      <w:pPr>
        <w:pStyle w:val="ListParagraph"/>
        <w:ind w:firstLine="851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2.6. </w:t>
      </w:r>
      <w:r w:rsidR="00C416BD" w:rsidRPr="006927A4">
        <w:rPr>
          <w:b/>
          <w:noProof/>
          <w:lang w:val="lv-LV"/>
        </w:rPr>
        <w:t>Ž</w:t>
      </w:r>
      <w:r w:rsidR="00D740C5" w:rsidRPr="006927A4">
        <w:rPr>
          <w:b/>
          <w:noProof/>
          <w:lang w:val="lv-LV"/>
        </w:rPr>
        <w:t>ūrijas loma un funkcijas</w:t>
      </w:r>
    </w:p>
    <w:p w14:paraId="1E456F03" w14:textId="77777777" w:rsidR="00320AE8" w:rsidRPr="006927A4" w:rsidRDefault="00320AE8" w:rsidP="00370513">
      <w:pPr>
        <w:pStyle w:val="ListParagraph"/>
        <w:ind w:firstLine="851"/>
        <w:jc w:val="center"/>
        <w:rPr>
          <w:b/>
          <w:noProof/>
          <w:lang w:val="lv-LV"/>
        </w:rPr>
      </w:pPr>
    </w:p>
    <w:p w14:paraId="68C07ECF" w14:textId="26756D4A" w:rsidR="00320AE8" w:rsidRPr="006927A4" w:rsidRDefault="00320AE8" w:rsidP="00320AE8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2.6.1.</w:t>
      </w:r>
      <w:r w:rsidR="002869E1" w:rsidRPr="006927A4">
        <w:rPr>
          <w:lang w:val="lv-LV"/>
        </w:rPr>
        <w:t xml:space="preserve"> </w:t>
      </w:r>
      <w:r w:rsidR="002B6429" w:rsidRPr="006927A4">
        <w:rPr>
          <w:lang w:val="lv-LV"/>
        </w:rPr>
        <w:t xml:space="preserve">Organizatoru komiteja izveidos tiesnešu kolēģiju katram profesionālās </w:t>
      </w:r>
      <w:r w:rsidR="00AD41DE">
        <w:rPr>
          <w:lang w:val="lv-LV"/>
        </w:rPr>
        <w:t>meistarības</w:t>
      </w:r>
      <w:r w:rsidR="002B6429" w:rsidRPr="006927A4">
        <w:rPr>
          <w:lang w:val="lv-LV"/>
        </w:rPr>
        <w:t xml:space="preserve"> </w:t>
      </w:r>
      <w:r w:rsidR="00AD41DE">
        <w:rPr>
          <w:lang w:val="lv-LV"/>
        </w:rPr>
        <w:t>konkursa</w:t>
      </w:r>
      <w:r w:rsidR="002B6429" w:rsidRPr="006927A4">
        <w:rPr>
          <w:lang w:val="lv-LV"/>
        </w:rPr>
        <w:t xml:space="preserve"> posmam un iecels </w:t>
      </w:r>
      <w:r w:rsidR="00AD41DE">
        <w:rPr>
          <w:lang w:val="lv-LV"/>
        </w:rPr>
        <w:t>konkursa</w:t>
      </w:r>
      <w:r w:rsidR="006927A4" w:rsidRPr="006927A4">
        <w:rPr>
          <w:lang w:val="lv-LV"/>
        </w:rPr>
        <w:t xml:space="preserve"> </w:t>
      </w:r>
      <w:r w:rsidR="002B6429" w:rsidRPr="006927A4">
        <w:rPr>
          <w:lang w:val="lv-LV"/>
        </w:rPr>
        <w:t>tiesnesi.</w:t>
      </w:r>
      <w:r w:rsidR="002869E1" w:rsidRPr="006927A4">
        <w:rPr>
          <w:noProof/>
          <w:lang w:val="lv-LV"/>
        </w:rPr>
        <w:t xml:space="preserve"> </w:t>
      </w:r>
    </w:p>
    <w:p w14:paraId="3BCDB84C" w14:textId="2F05A8A8" w:rsidR="002869E1" w:rsidRPr="006927A4" w:rsidRDefault="002869E1" w:rsidP="00320AE8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2.6.2.</w:t>
      </w:r>
      <w:r w:rsidR="00254835" w:rsidRPr="006927A4">
        <w:rPr>
          <w:lang w:val="lv-LV"/>
        </w:rPr>
        <w:t xml:space="preserve"> </w:t>
      </w:r>
      <w:r w:rsidR="002B6429" w:rsidRPr="006927A4">
        <w:rPr>
          <w:noProof/>
          <w:lang w:val="lv-LV"/>
        </w:rPr>
        <w:t>Tiesnesim jābūt atzītai profesionālajai kvalifikācijai (profesionālās izglītības sertifikāts un/vai diploms) un/vai vismaz 5 gadu profesionālai pieredzei attiecīgajā jomā.</w:t>
      </w:r>
    </w:p>
    <w:p w14:paraId="5E240111" w14:textId="41B38DC8" w:rsidR="00254835" w:rsidRPr="006927A4" w:rsidRDefault="00254835" w:rsidP="00A61450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2.6.3.</w:t>
      </w:r>
      <w:r w:rsidR="00A61450" w:rsidRPr="006927A4">
        <w:rPr>
          <w:lang w:val="lv-LV"/>
        </w:rPr>
        <w:t xml:space="preserve"> </w:t>
      </w:r>
      <w:r w:rsidR="00B24ED9" w:rsidRPr="006927A4">
        <w:rPr>
          <w:noProof/>
          <w:lang w:val="lv-LV"/>
        </w:rPr>
        <w:t xml:space="preserve">Tiesnešus vērtē saskaņā ar </w:t>
      </w:r>
      <w:r w:rsidR="00AD41DE">
        <w:rPr>
          <w:noProof/>
          <w:lang w:val="lv-LV"/>
        </w:rPr>
        <w:t>konkursa</w:t>
      </w:r>
      <w:r w:rsidR="00B24ED9" w:rsidRPr="006927A4">
        <w:rPr>
          <w:noProof/>
          <w:lang w:val="lv-LV"/>
        </w:rPr>
        <w:t xml:space="preserve"> noteikumiem, un tiem savā darbībā ir jābūt taisnīgiem un objektīviem.</w:t>
      </w:r>
    </w:p>
    <w:p w14:paraId="2649D1A1" w14:textId="58051B6C" w:rsidR="00C336CA" w:rsidRPr="006927A4" w:rsidRDefault="00752BCB" w:rsidP="00752BCB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2.6.4. </w:t>
      </w:r>
      <w:r w:rsidR="00B24ED9" w:rsidRPr="006927A4">
        <w:rPr>
          <w:noProof/>
          <w:lang w:val="lv-LV"/>
        </w:rPr>
        <w:t>Galvenais tiesnesis organizē Tiesu kolēģijas darbu  un</w:t>
      </w:r>
      <w:r w:rsidR="006927A4" w:rsidRPr="006927A4">
        <w:rPr>
          <w:noProof/>
          <w:lang w:val="lv-LV"/>
        </w:rPr>
        <w:t>,</w:t>
      </w:r>
      <w:r w:rsidR="00B24ED9" w:rsidRPr="006927A4">
        <w:rPr>
          <w:noProof/>
          <w:lang w:val="lv-LV"/>
        </w:rPr>
        <w:t xml:space="preserve"> pamatojoties uz novērtēšanas rokasgrāmatu, veic tiesnešu novērtēšanas instruktāžu.</w:t>
      </w:r>
    </w:p>
    <w:p w14:paraId="78FBC8E7" w14:textId="3B9A51E4" w:rsidR="00752BCB" w:rsidRPr="006927A4" w:rsidRDefault="00C56918" w:rsidP="00C56918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2.6.5.</w:t>
      </w:r>
      <w:r w:rsidRPr="006927A4">
        <w:rPr>
          <w:lang w:val="lv-LV"/>
        </w:rPr>
        <w:t xml:space="preserve"> </w:t>
      </w:r>
      <w:r w:rsidR="00B24ED9" w:rsidRPr="006927A4">
        <w:rPr>
          <w:lang w:val="lv-LV"/>
        </w:rPr>
        <w:t>Organizatoru komiteja nodrošina, ka konkursa noteikumi un dalībnieku saraksts ir pieejami žūrijai vismaz septiņas dienas pirms profesionāl</w:t>
      </w:r>
      <w:r w:rsidR="00F979B9">
        <w:rPr>
          <w:lang w:val="lv-LV"/>
        </w:rPr>
        <w:t xml:space="preserve">ās meistarības </w:t>
      </w:r>
      <w:r w:rsidR="00AD41DE">
        <w:rPr>
          <w:lang w:val="lv-LV"/>
        </w:rPr>
        <w:t>konkursa</w:t>
      </w:r>
      <w:r w:rsidR="00B24ED9" w:rsidRPr="006927A4">
        <w:rPr>
          <w:lang w:val="lv-LV"/>
        </w:rPr>
        <w:t>.</w:t>
      </w:r>
    </w:p>
    <w:p w14:paraId="6E5747B1" w14:textId="2B98E96C" w:rsidR="00C56918" w:rsidRPr="006927A4" w:rsidRDefault="00C56918" w:rsidP="00C56918">
      <w:pPr>
        <w:pStyle w:val="ListParagraph"/>
        <w:ind w:left="0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2.6.6. </w:t>
      </w:r>
      <w:r w:rsidR="00B24ED9" w:rsidRPr="006927A4">
        <w:rPr>
          <w:noProof/>
          <w:lang w:val="lv-LV"/>
        </w:rPr>
        <w:t>Tiesu kolēģijas uzdevumi:</w:t>
      </w:r>
    </w:p>
    <w:p w14:paraId="25664238" w14:textId="25F4A31A" w:rsidR="00B20024" w:rsidRPr="006927A4" w:rsidRDefault="005E7CB2" w:rsidP="00C416BD">
      <w:pPr>
        <w:pStyle w:val="ListParagraph"/>
        <w:ind w:firstLine="698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2.6.6.1. </w:t>
      </w:r>
      <w:r w:rsidR="00AD41DE">
        <w:rPr>
          <w:noProof/>
          <w:lang w:val="lv-LV"/>
        </w:rPr>
        <w:t>Konkursa</w:t>
      </w:r>
      <w:r w:rsidR="00B24ED9" w:rsidRPr="006927A4">
        <w:rPr>
          <w:noProof/>
          <w:lang w:val="lv-LV"/>
        </w:rPr>
        <w:t xml:space="preserve"> vietas, aprīkojuma un materiālu pārbaude attiecībā uz drošības prasību un </w:t>
      </w:r>
      <w:r w:rsidR="00AD41DE">
        <w:rPr>
          <w:noProof/>
          <w:lang w:val="lv-LV"/>
        </w:rPr>
        <w:t>konkursa</w:t>
      </w:r>
      <w:r w:rsidR="00B24ED9" w:rsidRPr="006927A4">
        <w:rPr>
          <w:noProof/>
          <w:lang w:val="lv-LV"/>
        </w:rPr>
        <w:t xml:space="preserve"> noteikumu ievērošanu. </w:t>
      </w:r>
    </w:p>
    <w:p w14:paraId="5F072DFE" w14:textId="3E148B5D" w:rsidR="005E7CB2" w:rsidRPr="006927A4" w:rsidRDefault="005E7CB2" w:rsidP="00C416BD">
      <w:pPr>
        <w:pStyle w:val="ListParagraph"/>
        <w:ind w:left="589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2.6.6.2. </w:t>
      </w:r>
      <w:r w:rsidR="002C73CC" w:rsidRPr="006927A4">
        <w:rPr>
          <w:noProof/>
          <w:lang w:val="lv-LV"/>
        </w:rPr>
        <w:t xml:space="preserve">Ja nepieciešams, konkretizēt </w:t>
      </w:r>
      <w:r w:rsidR="00AD41DE">
        <w:rPr>
          <w:noProof/>
          <w:lang w:val="lv-LV"/>
        </w:rPr>
        <w:t>konkursa norises</w:t>
      </w:r>
      <w:r w:rsidR="002C73CC" w:rsidRPr="006927A4">
        <w:rPr>
          <w:noProof/>
          <w:lang w:val="lv-LV"/>
        </w:rPr>
        <w:t xml:space="preserve"> grafiku.</w:t>
      </w:r>
    </w:p>
    <w:p w14:paraId="317C4656" w14:textId="12EAB531" w:rsidR="004902F4" w:rsidRPr="006927A4" w:rsidRDefault="00B20024" w:rsidP="00C416BD">
      <w:pPr>
        <w:pStyle w:val="ListParagraph"/>
        <w:ind w:left="589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2.6.6.3. </w:t>
      </w:r>
      <w:r w:rsidR="002C73CC" w:rsidRPr="006927A4">
        <w:rPr>
          <w:noProof/>
          <w:lang w:val="lv-LV"/>
        </w:rPr>
        <w:t xml:space="preserve">Pārliecinieties, ka visas </w:t>
      </w:r>
      <w:r w:rsidR="00AD41DE">
        <w:rPr>
          <w:noProof/>
          <w:lang w:val="lv-LV"/>
        </w:rPr>
        <w:t xml:space="preserve">konkursa dalībnieku vietas </w:t>
      </w:r>
      <w:r w:rsidR="002C73CC" w:rsidRPr="006927A4">
        <w:rPr>
          <w:noProof/>
          <w:lang w:val="lv-LV"/>
        </w:rPr>
        <w:t>ir numurētas.</w:t>
      </w:r>
    </w:p>
    <w:p w14:paraId="07A31BA6" w14:textId="4146374C" w:rsidR="002B5E30" w:rsidRPr="006927A4" w:rsidRDefault="004902F4" w:rsidP="00C416BD">
      <w:pPr>
        <w:pStyle w:val="ListParagraph"/>
        <w:ind w:left="589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2.6.6.4. </w:t>
      </w:r>
      <w:r w:rsidR="002C73CC" w:rsidRPr="006927A4">
        <w:rPr>
          <w:noProof/>
          <w:lang w:val="lv-LV"/>
        </w:rPr>
        <w:t xml:space="preserve">Pārbaudīt dalībnieku līdzpaņemto darbarīku atbilstību </w:t>
      </w:r>
      <w:r w:rsidR="00AD41DE">
        <w:rPr>
          <w:noProof/>
          <w:lang w:val="lv-LV"/>
        </w:rPr>
        <w:t>konkursa</w:t>
      </w:r>
      <w:r w:rsidR="002C73CC" w:rsidRPr="006927A4">
        <w:rPr>
          <w:noProof/>
          <w:lang w:val="lv-LV"/>
        </w:rPr>
        <w:t xml:space="preserve"> noteikumiem, veicot pārbaudi katras </w:t>
      </w:r>
      <w:r w:rsidR="00AD41DE">
        <w:rPr>
          <w:noProof/>
          <w:lang w:val="lv-LV"/>
        </w:rPr>
        <w:t>konkursa</w:t>
      </w:r>
      <w:r w:rsidR="002C73CC" w:rsidRPr="006927A4">
        <w:rPr>
          <w:noProof/>
          <w:lang w:val="lv-LV"/>
        </w:rPr>
        <w:t xml:space="preserve"> dienas sākumā un izņemt neatbilstošos darbarīkus. </w:t>
      </w:r>
    </w:p>
    <w:p w14:paraId="176870F2" w14:textId="38082B76" w:rsidR="009D0AAA" w:rsidRPr="006927A4" w:rsidRDefault="009D0AAA" w:rsidP="00C416BD">
      <w:pPr>
        <w:pStyle w:val="ListParagraph"/>
        <w:ind w:left="589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lastRenderedPageBreak/>
        <w:t>2.6.6.5.</w:t>
      </w:r>
      <w:r w:rsidR="002B5E30" w:rsidRPr="006927A4">
        <w:rPr>
          <w:lang w:val="lv-LV"/>
        </w:rPr>
        <w:t xml:space="preserve"> </w:t>
      </w:r>
      <w:r w:rsidR="00C416BD" w:rsidRPr="006927A4">
        <w:rPr>
          <w:noProof/>
          <w:lang w:val="lv-LV"/>
        </w:rPr>
        <w:t xml:space="preserve">Pirms </w:t>
      </w:r>
      <w:r w:rsidR="00AD41DE">
        <w:rPr>
          <w:noProof/>
          <w:lang w:val="lv-LV"/>
        </w:rPr>
        <w:t>konkursa</w:t>
      </w:r>
      <w:r w:rsidR="00C416BD" w:rsidRPr="006927A4">
        <w:rPr>
          <w:noProof/>
          <w:lang w:val="lv-LV"/>
        </w:rPr>
        <w:t xml:space="preserve"> sākuma sniegt dalībniekiem detalizētu pārskatu par </w:t>
      </w:r>
      <w:r w:rsidR="00AD41DE">
        <w:rPr>
          <w:noProof/>
          <w:lang w:val="lv-LV"/>
        </w:rPr>
        <w:t>konkursa</w:t>
      </w:r>
      <w:r w:rsidR="00C416BD" w:rsidRPr="006927A4">
        <w:rPr>
          <w:noProof/>
          <w:lang w:val="lv-LV"/>
        </w:rPr>
        <w:t xml:space="preserve"> organizāciju un izskaidrot vērtēšanas nosacījumus.</w:t>
      </w:r>
    </w:p>
    <w:p w14:paraId="1CC1ABE3" w14:textId="7AAAC6E6" w:rsidR="00E36674" w:rsidRPr="006927A4" w:rsidRDefault="00E36674" w:rsidP="00C416BD">
      <w:pPr>
        <w:pStyle w:val="ListParagraph"/>
        <w:ind w:left="589"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2.6.6.6. </w:t>
      </w:r>
      <w:r w:rsidR="00C416BD" w:rsidRPr="006927A4">
        <w:rPr>
          <w:noProof/>
          <w:lang w:val="lv-LV"/>
        </w:rPr>
        <w:t>Izvērtēt sniegumu saskaņā ar vērtēšanas rokasgrāmatu.</w:t>
      </w:r>
    </w:p>
    <w:p w14:paraId="4CEBF13D" w14:textId="77777777" w:rsidR="00CE43F2" w:rsidRPr="006927A4" w:rsidRDefault="00CE43F2" w:rsidP="002B5E30">
      <w:pPr>
        <w:pStyle w:val="ListParagraph"/>
        <w:ind w:left="0" w:firstLine="851"/>
        <w:jc w:val="both"/>
        <w:rPr>
          <w:noProof/>
          <w:lang w:val="lv-LV"/>
        </w:rPr>
      </w:pPr>
    </w:p>
    <w:p w14:paraId="12929FD5" w14:textId="6795A235" w:rsidR="008514F9" w:rsidRPr="006927A4" w:rsidRDefault="008514F9" w:rsidP="008514F9">
      <w:pPr>
        <w:pStyle w:val="ListParagraph"/>
        <w:ind w:firstLine="851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>2.7.</w:t>
      </w:r>
      <w:r w:rsidR="00583154" w:rsidRPr="006927A4">
        <w:rPr>
          <w:lang w:val="lv-LV"/>
        </w:rPr>
        <w:t xml:space="preserve"> </w:t>
      </w:r>
      <w:r w:rsidR="00583154" w:rsidRPr="006927A4">
        <w:rPr>
          <w:b/>
          <w:lang w:val="lv-LV"/>
        </w:rPr>
        <w:t>Novērtēšana</w:t>
      </w:r>
    </w:p>
    <w:p w14:paraId="3B808548" w14:textId="77777777" w:rsidR="00583154" w:rsidRPr="006927A4" w:rsidRDefault="00533881" w:rsidP="00645B74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2.7.1. </w:t>
      </w:r>
      <w:r w:rsidR="00583154" w:rsidRPr="006927A4">
        <w:rPr>
          <w:noProof/>
          <w:lang w:val="lv-LV"/>
        </w:rPr>
        <w:t>Konkursa darbi tiks vērtēti atbilstoši vērtēšanas vadlīnijām.</w:t>
      </w:r>
    </w:p>
    <w:p w14:paraId="10F9AD7B" w14:textId="4D051E7E" w:rsidR="00645B74" w:rsidRPr="006927A4" w:rsidRDefault="008909C1" w:rsidP="00645B74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2.7.2.</w:t>
      </w:r>
      <w:r w:rsidR="00645B74" w:rsidRPr="006927A4">
        <w:rPr>
          <w:lang w:val="lv-LV"/>
        </w:rPr>
        <w:t xml:space="preserve"> </w:t>
      </w:r>
      <w:r w:rsidR="00E1658A" w:rsidRPr="006927A4">
        <w:rPr>
          <w:noProof/>
          <w:lang w:val="lv-LV"/>
        </w:rPr>
        <w:t>Novērtēšanā var izmantot gan objektīvu, gan subjektīvu vērtējumu. Vismaz divi žūrijas locekļi sniegs  savu objektīvo vērtējumu par katru no kritērijiem.</w:t>
      </w:r>
      <w:r w:rsidR="00645B74" w:rsidRPr="006927A4">
        <w:rPr>
          <w:noProof/>
          <w:lang w:val="lv-LV"/>
        </w:rPr>
        <w:t xml:space="preserve"> </w:t>
      </w:r>
      <w:r w:rsidR="00E1658A" w:rsidRPr="006927A4">
        <w:rPr>
          <w:noProof/>
          <w:lang w:val="lv-LV"/>
        </w:rPr>
        <w:t>Savu subjektīvo vērtējumu par katru kritēriju sniedz vismaz trīs žūrijas locekļi.</w:t>
      </w:r>
    </w:p>
    <w:p w14:paraId="344BE852" w14:textId="77777777" w:rsidR="00C8394C" w:rsidRPr="006927A4" w:rsidRDefault="00645B74" w:rsidP="00074E87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2.7.3. </w:t>
      </w:r>
      <w:r w:rsidR="00C8394C" w:rsidRPr="006927A4">
        <w:rPr>
          <w:noProof/>
          <w:lang w:val="lv-LV"/>
        </w:rPr>
        <w:t>Subjektīvais vērtējums ir no 1 līdz 10 punktiem, un piešķirtās atzīmes nedrīkst atšķirties vairāk kā par 4 punktiem. Ja starpība pārsniedz 4 punktus, tiks veikts atkārtots novērtējums.</w:t>
      </w:r>
    </w:p>
    <w:p w14:paraId="18B1A595" w14:textId="586FA249" w:rsidR="00C8394C" w:rsidRPr="006927A4" w:rsidRDefault="00645B74" w:rsidP="00074E87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2.7.4.</w:t>
      </w:r>
      <w:r w:rsidR="00074E87" w:rsidRPr="006927A4">
        <w:rPr>
          <w:lang w:val="lv-LV"/>
        </w:rPr>
        <w:t xml:space="preserve"> </w:t>
      </w:r>
      <w:r w:rsidR="00C8394C" w:rsidRPr="006927A4">
        <w:rPr>
          <w:noProof/>
          <w:lang w:val="lv-LV"/>
        </w:rPr>
        <w:t>Subjektīvās vērtēšanas procesā tiek izmantotas vērtējumu kartītes.</w:t>
      </w:r>
      <w:r w:rsidR="00C8394C" w:rsidRPr="006927A4">
        <w:rPr>
          <w:lang w:val="lv-LV"/>
        </w:rPr>
        <w:t xml:space="preserve"> </w:t>
      </w:r>
      <w:r w:rsidR="00C8394C" w:rsidRPr="006927A4">
        <w:rPr>
          <w:noProof/>
          <w:lang w:val="lv-LV"/>
        </w:rPr>
        <w:t>Žūrijas locekļi vienlaikus pa</w:t>
      </w:r>
      <w:r w:rsidR="006927A4" w:rsidRPr="006927A4">
        <w:rPr>
          <w:noProof/>
          <w:lang w:val="lv-LV"/>
        </w:rPr>
        <w:t>r</w:t>
      </w:r>
      <w:r w:rsidR="00C8394C" w:rsidRPr="006927A4">
        <w:rPr>
          <w:noProof/>
          <w:lang w:val="lv-LV"/>
        </w:rPr>
        <w:t>āda savus vērtējumus, un tos nekavējoties ieraksta protokolā.</w:t>
      </w:r>
    </w:p>
    <w:p w14:paraId="3BF5D269" w14:textId="666AEB39" w:rsidR="00C8394C" w:rsidRPr="006927A4" w:rsidRDefault="00074E87" w:rsidP="000C4C11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2.7.5. </w:t>
      </w:r>
      <w:r w:rsidR="00C8394C" w:rsidRPr="006927A4">
        <w:rPr>
          <w:noProof/>
          <w:lang w:val="lv-LV"/>
        </w:rPr>
        <w:t>Katram subjektīvajam vērtējums tiek noapaļots līdz divām zīmēm aiz komata.</w:t>
      </w:r>
    </w:p>
    <w:p w14:paraId="6C9B462F" w14:textId="72434177" w:rsidR="00074E87" w:rsidRPr="006927A4" w:rsidRDefault="00074E87" w:rsidP="000C4C11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2.7.6.</w:t>
      </w:r>
      <w:r w:rsidR="000C4C11" w:rsidRPr="006927A4">
        <w:rPr>
          <w:lang w:val="lv-LV"/>
        </w:rPr>
        <w:t xml:space="preserve"> </w:t>
      </w:r>
      <w:r w:rsidR="00C8394C" w:rsidRPr="006927A4">
        <w:rPr>
          <w:noProof/>
          <w:lang w:val="lv-LV"/>
        </w:rPr>
        <w:t xml:space="preserve">Ja </w:t>
      </w:r>
      <w:r w:rsidR="00AD41DE">
        <w:rPr>
          <w:noProof/>
          <w:lang w:val="lv-LV"/>
        </w:rPr>
        <w:t>konkursa</w:t>
      </w:r>
      <w:r w:rsidR="00C8394C" w:rsidRPr="006927A4">
        <w:rPr>
          <w:noProof/>
          <w:lang w:val="lv-LV"/>
        </w:rPr>
        <w:t xml:space="preserve"> laikā dalībnieks/dalībniece sazinās ar savu darba vadītāju vai citām trešajām personām, viņa rezultāts tiek samazināts saskaņā ar vērtēšanas rokasgrāmatas noteikumiem.</w:t>
      </w:r>
    </w:p>
    <w:p w14:paraId="6AF928C5" w14:textId="067AD4B9" w:rsidR="00A11FEA" w:rsidRPr="006927A4" w:rsidRDefault="000C4C11" w:rsidP="00D044D1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2.7.7.</w:t>
      </w:r>
      <w:r w:rsidR="004B4E5E" w:rsidRPr="006927A4">
        <w:rPr>
          <w:lang w:val="lv-LV"/>
        </w:rPr>
        <w:t xml:space="preserve"> </w:t>
      </w:r>
      <w:r w:rsidR="00A11FEA" w:rsidRPr="006927A4">
        <w:rPr>
          <w:noProof/>
          <w:lang w:val="lv-LV"/>
        </w:rPr>
        <w:t xml:space="preserve">Žūrijai ir tiesības diskvalificēt dalībnieku, kurš rīkojas negodīgi, atsakās ievērot noteikumus, drošības prasības, žūrijas norādījumus vai uzvedas tādā veidā, kas kaitē sekmīgai </w:t>
      </w:r>
      <w:r w:rsidR="00AD41DE">
        <w:rPr>
          <w:noProof/>
          <w:lang w:val="lv-LV"/>
        </w:rPr>
        <w:t>konkursa</w:t>
      </w:r>
      <w:r w:rsidR="00A11FEA" w:rsidRPr="006927A4">
        <w:rPr>
          <w:noProof/>
          <w:lang w:val="lv-LV"/>
        </w:rPr>
        <w:t xml:space="preserve"> norisei.</w:t>
      </w:r>
    </w:p>
    <w:p w14:paraId="641E76C4" w14:textId="6131CDB7" w:rsidR="00A11FEA" w:rsidRPr="006927A4" w:rsidRDefault="00193A80" w:rsidP="00D044D1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2.7.8. </w:t>
      </w:r>
      <w:r w:rsidR="00A11FEA" w:rsidRPr="006927A4">
        <w:rPr>
          <w:noProof/>
          <w:lang w:val="lv-LV"/>
        </w:rPr>
        <w:t>Par katru vērtēšanas kritēriju piešķirtie punkti tiek ierakstīti protokolā, kuru paraksta attiecīgo kritēriju novērtējušie žūrijas locekļi.</w:t>
      </w:r>
    </w:p>
    <w:p w14:paraId="16AD25AE" w14:textId="0B8B49F9" w:rsidR="00A11FEA" w:rsidRPr="006927A4" w:rsidRDefault="00D044D1" w:rsidP="00D044D1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2.7.9. </w:t>
      </w:r>
      <w:r w:rsidR="00A11FEA" w:rsidRPr="006927A4">
        <w:rPr>
          <w:noProof/>
          <w:lang w:val="lv-LV"/>
        </w:rPr>
        <w:t>Konkursa rezultāti tiks publicēti konkursa noslēgumā. Katrs dalībnieks saņem vērtēšanas rezultātu pierakstu, kuru paraksta tiesneši pēc uzvarētāju paziņošanas.</w:t>
      </w:r>
    </w:p>
    <w:p w14:paraId="6B7E5908" w14:textId="325AF1F3" w:rsidR="006D0FA3" w:rsidRPr="006927A4" w:rsidRDefault="006F69F9" w:rsidP="00D044D1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2.7.10. </w:t>
      </w:r>
      <w:r w:rsidR="00A11FEA" w:rsidRPr="006927A4">
        <w:rPr>
          <w:noProof/>
          <w:lang w:val="lv-LV"/>
        </w:rPr>
        <w:t xml:space="preserve">Tiesnešu kolēģija Organizatoru komitejai sniegs tikai aktuālu informāciju par </w:t>
      </w:r>
      <w:r w:rsidR="00AD41DE">
        <w:rPr>
          <w:noProof/>
          <w:lang w:val="lv-LV"/>
        </w:rPr>
        <w:t>konkursa</w:t>
      </w:r>
      <w:r w:rsidR="00A11FEA" w:rsidRPr="006927A4">
        <w:rPr>
          <w:noProof/>
          <w:lang w:val="lv-LV"/>
        </w:rPr>
        <w:t xml:space="preserve"> norisi un rezultātiem. Konkursa rezultātu atklāšana citām pusēm pirms rezultātu publicēšanas ir aizliegta. Profesionālo </w:t>
      </w:r>
      <w:r w:rsidR="00C67879">
        <w:rPr>
          <w:noProof/>
          <w:lang w:val="lv-LV"/>
        </w:rPr>
        <w:t xml:space="preserve">prasmju konkursa </w:t>
      </w:r>
      <w:r w:rsidR="00A11FEA" w:rsidRPr="006927A4">
        <w:rPr>
          <w:noProof/>
          <w:lang w:val="lv-LV"/>
        </w:rPr>
        <w:t>starpposma rezultātus var publicēt tikai saskaņā ar novērtēšanas rokasgrāmatu.</w:t>
      </w:r>
    </w:p>
    <w:p w14:paraId="57FD0AE5" w14:textId="77777777" w:rsidR="00A11FEA" w:rsidRPr="006927A4" w:rsidRDefault="00A11FEA" w:rsidP="00D044D1">
      <w:pPr>
        <w:spacing w:after="0"/>
        <w:ind w:firstLine="851"/>
        <w:jc w:val="both"/>
        <w:rPr>
          <w:noProof/>
          <w:lang w:val="lv-LV"/>
        </w:rPr>
      </w:pPr>
    </w:p>
    <w:p w14:paraId="692A669D" w14:textId="4C5F814D" w:rsidR="006D0FA3" w:rsidRPr="006927A4" w:rsidRDefault="006D0FA3" w:rsidP="006D0FA3">
      <w:pPr>
        <w:spacing w:after="0"/>
        <w:ind w:firstLine="851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2.8. </w:t>
      </w:r>
      <w:r w:rsidR="00A11FEA" w:rsidRPr="006927A4">
        <w:rPr>
          <w:b/>
          <w:noProof/>
          <w:lang w:val="lv-LV"/>
        </w:rPr>
        <w:t>Apbalvošana</w:t>
      </w:r>
    </w:p>
    <w:p w14:paraId="1AAF85A8" w14:textId="77777777" w:rsidR="006D0FA3" w:rsidRPr="006927A4" w:rsidRDefault="006D0FA3" w:rsidP="006D0FA3">
      <w:pPr>
        <w:spacing w:after="0"/>
        <w:ind w:firstLine="851"/>
        <w:jc w:val="both"/>
        <w:rPr>
          <w:noProof/>
          <w:lang w:val="lv-LV"/>
        </w:rPr>
      </w:pPr>
    </w:p>
    <w:p w14:paraId="5AA731BB" w14:textId="478223E5" w:rsidR="006D0FA3" w:rsidRPr="006927A4" w:rsidRDefault="006D0FA3" w:rsidP="006D0FA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2.8.1. </w:t>
      </w:r>
      <w:r w:rsidR="00A11FEA" w:rsidRPr="006927A4">
        <w:rPr>
          <w:noProof/>
          <w:lang w:val="lv-LV"/>
        </w:rPr>
        <w:t>Tiks apbalvoti pirmās, otrās un trešās vietas ieguvēji.</w:t>
      </w:r>
    </w:p>
    <w:p w14:paraId="5B2BB982" w14:textId="008F2D6F" w:rsidR="00B05813" w:rsidRPr="006927A4" w:rsidRDefault="00B05813" w:rsidP="00B0581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2.8.2.</w:t>
      </w:r>
      <w:r w:rsidRPr="006927A4">
        <w:rPr>
          <w:lang w:val="lv-LV"/>
        </w:rPr>
        <w:t xml:space="preserve"> </w:t>
      </w:r>
      <w:r w:rsidR="00A11FEA" w:rsidRPr="006927A4">
        <w:rPr>
          <w:noProof/>
          <w:lang w:val="lv-LV"/>
        </w:rPr>
        <w:t>Visi dalībnieki saņems dalības sertifikātu.</w:t>
      </w:r>
    </w:p>
    <w:p w14:paraId="3778A39E" w14:textId="6B07818A" w:rsidR="00B05813" w:rsidRPr="006927A4" w:rsidRDefault="00B05813" w:rsidP="00B0581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2.8.3. </w:t>
      </w:r>
      <w:r w:rsidR="0000566C" w:rsidRPr="006927A4">
        <w:rPr>
          <w:noProof/>
          <w:lang w:val="lv-LV"/>
        </w:rPr>
        <w:t>Konkursa sponsoriem un atbalstītājiem ir tiesības piešķirt īpašas balvas.</w:t>
      </w:r>
    </w:p>
    <w:p w14:paraId="2A29B3C0" w14:textId="77777777" w:rsidR="006D54CF" w:rsidRPr="006927A4" w:rsidRDefault="006D54CF" w:rsidP="00B05813">
      <w:pPr>
        <w:spacing w:after="0"/>
        <w:ind w:firstLine="851"/>
        <w:jc w:val="both"/>
        <w:rPr>
          <w:noProof/>
          <w:lang w:val="lv-LV"/>
        </w:rPr>
      </w:pPr>
    </w:p>
    <w:p w14:paraId="1CE18DF1" w14:textId="41426A9F" w:rsidR="006D54CF" w:rsidRPr="006927A4" w:rsidRDefault="006D54CF" w:rsidP="006D54CF">
      <w:pPr>
        <w:spacing w:after="0"/>
        <w:ind w:firstLine="851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2.9. </w:t>
      </w:r>
      <w:r w:rsidR="0000566C" w:rsidRPr="006927A4">
        <w:rPr>
          <w:b/>
          <w:noProof/>
          <w:lang w:val="lv-LV"/>
        </w:rPr>
        <w:t>Paziņojums</w:t>
      </w:r>
    </w:p>
    <w:p w14:paraId="140F0B14" w14:textId="77777777" w:rsidR="006D54CF" w:rsidRPr="006927A4" w:rsidRDefault="006D54CF" w:rsidP="006D54CF">
      <w:pPr>
        <w:spacing w:after="0"/>
        <w:ind w:firstLine="851"/>
        <w:jc w:val="center"/>
        <w:rPr>
          <w:b/>
          <w:noProof/>
          <w:lang w:val="lv-LV"/>
        </w:rPr>
      </w:pPr>
    </w:p>
    <w:p w14:paraId="6C94B6D7" w14:textId="1155A92B" w:rsidR="0000566C" w:rsidRPr="006927A4" w:rsidRDefault="006D54CF" w:rsidP="00B22A1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2.9.1. </w:t>
      </w:r>
      <w:r w:rsidR="0000566C" w:rsidRPr="006927A4">
        <w:rPr>
          <w:noProof/>
          <w:lang w:val="lv-LV"/>
        </w:rPr>
        <w:t xml:space="preserve">Profesionālās meistarības </w:t>
      </w:r>
      <w:r w:rsidR="00AD41DE">
        <w:rPr>
          <w:noProof/>
          <w:lang w:val="lv-LV"/>
        </w:rPr>
        <w:t>konkursa</w:t>
      </w:r>
      <w:r w:rsidR="0000566C" w:rsidRPr="006927A4">
        <w:rPr>
          <w:noProof/>
          <w:lang w:val="lv-LV"/>
        </w:rPr>
        <w:t xml:space="preserve"> norises vietā ir atļauta visu dalībnieku un ar </w:t>
      </w:r>
      <w:r w:rsidR="00AD41DE">
        <w:rPr>
          <w:noProof/>
          <w:lang w:val="lv-LV"/>
        </w:rPr>
        <w:t>konkursu</w:t>
      </w:r>
      <w:r w:rsidR="0000566C" w:rsidRPr="006927A4">
        <w:rPr>
          <w:noProof/>
          <w:lang w:val="lv-LV"/>
        </w:rPr>
        <w:t xml:space="preserve"> saistīto aktivitāšu fotografēšana un videoieraksta veikšana, kā arī to publicēšana plašsaziņas līdzekļos (ieskaitot masu medijus).</w:t>
      </w:r>
    </w:p>
    <w:p w14:paraId="561D61D7" w14:textId="56E6B627" w:rsidR="009835CB" w:rsidRPr="006927A4" w:rsidRDefault="009835CB" w:rsidP="00B22A1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2.9.2. </w:t>
      </w:r>
      <w:r w:rsidR="0000566C" w:rsidRPr="006927A4">
        <w:rPr>
          <w:noProof/>
          <w:lang w:val="lv-LV"/>
        </w:rPr>
        <w:t xml:space="preserve">Organizēšanas komiteja izdod paziņojumus presei par konkursu un tā rezultātu. Preses relīzēs tiek minēts </w:t>
      </w:r>
      <w:r w:rsidR="00AD41DE">
        <w:rPr>
          <w:noProof/>
          <w:lang w:val="lv-LV"/>
        </w:rPr>
        <w:t>konkursa</w:t>
      </w:r>
      <w:r w:rsidR="0000566C" w:rsidRPr="006927A4">
        <w:rPr>
          <w:noProof/>
          <w:lang w:val="lv-LV"/>
        </w:rPr>
        <w:t xml:space="preserve"> galvenais organizators un sponsori.</w:t>
      </w:r>
    </w:p>
    <w:p w14:paraId="56D01694" w14:textId="30B90F34" w:rsidR="00CE43F2" w:rsidRPr="006927A4" w:rsidRDefault="00B22A13" w:rsidP="00AA6F4B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2.9.3. </w:t>
      </w:r>
      <w:r w:rsidR="00AD41DE">
        <w:rPr>
          <w:noProof/>
          <w:lang w:val="lv-LV"/>
        </w:rPr>
        <w:t>Konkursa</w:t>
      </w:r>
      <w:r w:rsidR="0000566C" w:rsidRPr="006927A4">
        <w:rPr>
          <w:noProof/>
          <w:lang w:val="lv-LV"/>
        </w:rPr>
        <w:t xml:space="preserve"> organizēšanas komiteja plāno un organizē papildu informācijas siegšanu sabiedrībai, izmantojot dažādus plašsaziņas līdzekļus, saskaņā ar sagatavoto mediju plānu.</w:t>
      </w:r>
    </w:p>
    <w:p w14:paraId="378E377D" w14:textId="77777777" w:rsidR="0000566C" w:rsidRPr="006927A4" w:rsidRDefault="0000566C" w:rsidP="00AA6F4B">
      <w:pPr>
        <w:spacing w:after="0"/>
        <w:ind w:firstLine="851"/>
        <w:jc w:val="both"/>
        <w:rPr>
          <w:noProof/>
          <w:lang w:val="lv-LV"/>
        </w:rPr>
      </w:pPr>
    </w:p>
    <w:p w14:paraId="07FF0A2E" w14:textId="07C4A39A" w:rsidR="00CE43F2" w:rsidRPr="006927A4" w:rsidRDefault="00CE43F2" w:rsidP="00CE43F2">
      <w:pPr>
        <w:spacing w:after="0"/>
        <w:ind w:firstLine="851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3. </w:t>
      </w:r>
      <w:r w:rsidR="0000566C" w:rsidRPr="006927A4">
        <w:rPr>
          <w:b/>
          <w:noProof/>
          <w:lang w:val="lv-LV"/>
        </w:rPr>
        <w:t>DALĪBNIEKI</w:t>
      </w:r>
    </w:p>
    <w:p w14:paraId="5E363517" w14:textId="64EE5491" w:rsidR="006B3AD7" w:rsidRPr="006927A4" w:rsidRDefault="006B3AD7" w:rsidP="006B3AD7">
      <w:pPr>
        <w:spacing w:after="0"/>
        <w:ind w:firstLine="851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3.1. </w:t>
      </w:r>
      <w:r w:rsidR="0000566C" w:rsidRPr="006927A4">
        <w:rPr>
          <w:b/>
          <w:noProof/>
          <w:lang w:val="lv-LV"/>
        </w:rPr>
        <w:t>Dalība konkursā</w:t>
      </w:r>
    </w:p>
    <w:p w14:paraId="609F9DE7" w14:textId="77777777" w:rsidR="006B3AD7" w:rsidRPr="006927A4" w:rsidRDefault="006B3AD7" w:rsidP="006B3AD7">
      <w:pPr>
        <w:spacing w:after="0"/>
        <w:ind w:firstLine="851"/>
        <w:jc w:val="center"/>
        <w:rPr>
          <w:b/>
          <w:noProof/>
          <w:lang w:val="lv-LV"/>
        </w:rPr>
      </w:pPr>
    </w:p>
    <w:p w14:paraId="587C94F3" w14:textId="65FA5AAF" w:rsidR="0000566C" w:rsidRPr="006927A4" w:rsidRDefault="006B3AD7" w:rsidP="006B3AD7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3.1.1.</w:t>
      </w:r>
      <w:r w:rsidR="003446A7" w:rsidRPr="006927A4">
        <w:rPr>
          <w:lang w:val="lv-LV"/>
        </w:rPr>
        <w:t xml:space="preserve"> </w:t>
      </w:r>
      <w:r w:rsidR="0000566C" w:rsidRPr="006927A4">
        <w:rPr>
          <w:noProof/>
          <w:lang w:val="lv-LV"/>
        </w:rPr>
        <w:t>Profesionālās meistarības konkursā drīkst piedalīties studenti līdz 25 gadu vecumam.</w:t>
      </w:r>
    </w:p>
    <w:p w14:paraId="5FFC90BF" w14:textId="348CAEFA" w:rsidR="003446A7" w:rsidRPr="006927A4" w:rsidRDefault="003446A7" w:rsidP="006B3AD7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3.1.2.</w:t>
      </w:r>
      <w:r w:rsidR="00FA54C9" w:rsidRPr="006927A4">
        <w:rPr>
          <w:noProof/>
          <w:lang w:val="lv-LV"/>
        </w:rPr>
        <w:t xml:space="preserve"> </w:t>
      </w:r>
      <w:r w:rsidR="0000566C" w:rsidRPr="006927A4">
        <w:rPr>
          <w:noProof/>
          <w:lang w:val="lv-LV"/>
        </w:rPr>
        <w:t xml:space="preserve">Profesionālās meistarības konkursa dalībnieku </w:t>
      </w:r>
      <w:r w:rsidR="00C67879">
        <w:rPr>
          <w:noProof/>
          <w:lang w:val="lv-LV"/>
        </w:rPr>
        <w:t>izvirza</w:t>
      </w:r>
      <w:r w:rsidR="0000566C" w:rsidRPr="006927A4">
        <w:rPr>
          <w:noProof/>
          <w:lang w:val="lv-LV"/>
        </w:rPr>
        <w:t xml:space="preserve"> profesionālās izglītības iestāde un tam jābūt profesionālās izglītības iestādes audzēkņu sarakstā </w:t>
      </w:r>
      <w:r w:rsidR="00AD41DE">
        <w:rPr>
          <w:noProof/>
          <w:lang w:val="lv-LV"/>
        </w:rPr>
        <w:t>konkursa</w:t>
      </w:r>
      <w:r w:rsidR="0000566C" w:rsidRPr="006927A4">
        <w:rPr>
          <w:noProof/>
          <w:lang w:val="lv-LV"/>
        </w:rPr>
        <w:t xml:space="preserve"> laikā vai iepriekšējā mācību gadā.</w:t>
      </w:r>
    </w:p>
    <w:p w14:paraId="7749EACA" w14:textId="77777777" w:rsidR="004800F2" w:rsidRPr="006927A4" w:rsidRDefault="004800F2" w:rsidP="006B3AD7">
      <w:pPr>
        <w:spacing w:after="0"/>
        <w:ind w:firstLine="851"/>
        <w:jc w:val="both"/>
        <w:rPr>
          <w:noProof/>
          <w:lang w:val="lv-LV"/>
        </w:rPr>
      </w:pPr>
    </w:p>
    <w:p w14:paraId="69C14DCD" w14:textId="4860175F" w:rsidR="00B05813" w:rsidRPr="006927A4" w:rsidRDefault="004800F2" w:rsidP="004800F2">
      <w:pPr>
        <w:spacing w:after="0"/>
        <w:ind w:firstLine="851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 xml:space="preserve">3.2. </w:t>
      </w:r>
      <w:r w:rsidR="00AD41DE">
        <w:rPr>
          <w:b/>
          <w:noProof/>
          <w:lang w:val="lv-LV"/>
        </w:rPr>
        <w:t>Konkursa</w:t>
      </w:r>
      <w:r w:rsidR="00FA54C9" w:rsidRPr="006927A4">
        <w:rPr>
          <w:b/>
          <w:noProof/>
          <w:lang w:val="lv-LV"/>
        </w:rPr>
        <w:t xml:space="preserve"> dalībniek</w:t>
      </w:r>
      <w:r w:rsidR="00AD41DE">
        <w:rPr>
          <w:b/>
          <w:noProof/>
          <w:lang w:val="lv-LV"/>
        </w:rPr>
        <w:t>u</w:t>
      </w:r>
      <w:r w:rsidR="00FA54C9" w:rsidRPr="006927A4">
        <w:rPr>
          <w:b/>
          <w:noProof/>
          <w:lang w:val="lv-LV"/>
        </w:rPr>
        <w:t xml:space="preserve"> rīcība tieši pirms </w:t>
      </w:r>
      <w:r w:rsidR="00AD41DE">
        <w:rPr>
          <w:b/>
          <w:noProof/>
          <w:lang w:val="lv-LV"/>
        </w:rPr>
        <w:t>konkursa</w:t>
      </w:r>
    </w:p>
    <w:p w14:paraId="37D2AC95" w14:textId="77777777" w:rsidR="00D65CF9" w:rsidRPr="006927A4" w:rsidRDefault="00D65CF9" w:rsidP="004800F2">
      <w:pPr>
        <w:spacing w:after="0"/>
        <w:ind w:firstLine="851"/>
        <w:jc w:val="center"/>
        <w:rPr>
          <w:b/>
          <w:noProof/>
          <w:lang w:val="lv-LV"/>
        </w:rPr>
      </w:pPr>
    </w:p>
    <w:p w14:paraId="1189BDC8" w14:textId="2719009B" w:rsidR="005D1BAC" w:rsidRPr="006927A4" w:rsidRDefault="00D65CF9" w:rsidP="00B76032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3.2.1. </w:t>
      </w:r>
      <w:r w:rsidR="00FA54C9" w:rsidRPr="006927A4">
        <w:rPr>
          <w:noProof/>
          <w:lang w:val="lv-LV"/>
        </w:rPr>
        <w:t xml:space="preserve">Pirms </w:t>
      </w:r>
      <w:r w:rsidR="00AD41DE">
        <w:rPr>
          <w:noProof/>
          <w:lang w:val="lv-LV"/>
        </w:rPr>
        <w:t>konkursa</w:t>
      </w:r>
      <w:r w:rsidR="00FA54C9" w:rsidRPr="006927A4">
        <w:rPr>
          <w:noProof/>
          <w:lang w:val="lv-LV"/>
        </w:rPr>
        <w:t xml:space="preserve"> sākuma dalībnieks no žūrijas saņems informāciju par </w:t>
      </w:r>
      <w:r w:rsidR="00AD41DE">
        <w:rPr>
          <w:noProof/>
          <w:lang w:val="lv-LV"/>
        </w:rPr>
        <w:t>konkursa</w:t>
      </w:r>
      <w:r w:rsidR="00FA54C9" w:rsidRPr="006927A4">
        <w:rPr>
          <w:noProof/>
          <w:lang w:val="lv-LV"/>
        </w:rPr>
        <w:t xml:space="preserve"> organizēšanas gaitu. </w:t>
      </w:r>
      <w:r w:rsidR="005D1BAC" w:rsidRPr="006927A4">
        <w:rPr>
          <w:noProof/>
          <w:lang w:val="lv-LV"/>
        </w:rPr>
        <w:t xml:space="preserve">Dalībniekiem tiks izsniegta konkursa uzdevuma aktuālā (gala) versija un vērtēšanas rokasgrāmata. Nepieciešamības gadījumā tai pievieno skaidrojošu informāciju. Dalībniekam tiks dota ne vairāk kā viena stunda, kas netiks ieskaitīta </w:t>
      </w:r>
      <w:r w:rsidR="00AD41DE">
        <w:rPr>
          <w:noProof/>
          <w:lang w:val="lv-LV"/>
        </w:rPr>
        <w:t>konkursa</w:t>
      </w:r>
      <w:r w:rsidR="005D1BAC" w:rsidRPr="006927A4">
        <w:rPr>
          <w:noProof/>
          <w:lang w:val="lv-LV"/>
        </w:rPr>
        <w:t xml:space="preserve"> laikā, lai iepazītos ar konkursa noteikumiem un uzdotu jautājumus žūrijai.</w:t>
      </w:r>
    </w:p>
    <w:p w14:paraId="5DCDA624" w14:textId="5B9C987A" w:rsidR="00B76032" w:rsidRPr="006927A4" w:rsidRDefault="00B76032" w:rsidP="00B76032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3.2.2. </w:t>
      </w:r>
      <w:r w:rsidR="005D1BAC" w:rsidRPr="006927A4">
        <w:rPr>
          <w:noProof/>
          <w:lang w:val="lv-LV"/>
        </w:rPr>
        <w:t>Dalībniekam ir atļauts sazināties ar vadītāju tikai žūrijas noteiktajā laikā un saskaņā ar tās nosacījumiem.</w:t>
      </w:r>
    </w:p>
    <w:p w14:paraId="3A148934" w14:textId="66DC03AE" w:rsidR="005D1BAC" w:rsidRPr="006927A4" w:rsidRDefault="00B76032" w:rsidP="0048518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3.2.3. </w:t>
      </w:r>
      <w:r w:rsidR="005D1BAC" w:rsidRPr="006927A4">
        <w:rPr>
          <w:noProof/>
          <w:lang w:val="lv-LV"/>
        </w:rPr>
        <w:t xml:space="preserve">Pirms </w:t>
      </w:r>
      <w:r w:rsidR="00AD41DE">
        <w:rPr>
          <w:noProof/>
          <w:lang w:val="lv-LV"/>
        </w:rPr>
        <w:t>konkursa</w:t>
      </w:r>
      <w:r w:rsidR="005D1BAC" w:rsidRPr="006927A4">
        <w:rPr>
          <w:noProof/>
          <w:lang w:val="lv-LV"/>
        </w:rPr>
        <w:t xml:space="preserve"> sākuma dalībniekam ir laiks sagatavot savu darba vietu, pārbaudīt un sakārtot instrumentus un materiālus. Gatavošanās laika ilgums ir norādīts </w:t>
      </w:r>
      <w:r w:rsidR="00AD41DE">
        <w:rPr>
          <w:noProof/>
          <w:lang w:val="lv-LV"/>
        </w:rPr>
        <w:t>konkursa</w:t>
      </w:r>
      <w:r w:rsidR="005D1BAC" w:rsidRPr="006927A4">
        <w:rPr>
          <w:noProof/>
          <w:lang w:val="lv-LV"/>
        </w:rPr>
        <w:t xml:space="preserve"> noteikumos.</w:t>
      </w:r>
    </w:p>
    <w:p w14:paraId="3B51B887" w14:textId="14F2F1A0" w:rsidR="009069AE" w:rsidRPr="006927A4" w:rsidRDefault="007F5EA8" w:rsidP="0048518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3.2.4.</w:t>
      </w:r>
      <w:r w:rsidR="00485183" w:rsidRPr="006927A4">
        <w:rPr>
          <w:lang w:val="lv-LV"/>
        </w:rPr>
        <w:t xml:space="preserve"> </w:t>
      </w:r>
      <w:r w:rsidR="005D1BAC" w:rsidRPr="006927A4">
        <w:rPr>
          <w:noProof/>
          <w:lang w:val="lv-LV"/>
        </w:rPr>
        <w:t>Sagatavošanas laikā dalībniekam ir iespēja, žūrijas norīkotas personas vadībā, iepazīties ar tehnisko aprīkojumu un palīglīdzekļiem, kā arī praktiski iemēģināt to izmantošanu.</w:t>
      </w:r>
    </w:p>
    <w:p w14:paraId="472C4B89" w14:textId="77777777" w:rsidR="005D1BAC" w:rsidRPr="006927A4" w:rsidRDefault="005D1BAC" w:rsidP="00485183">
      <w:pPr>
        <w:spacing w:after="0"/>
        <w:ind w:firstLine="851"/>
        <w:jc w:val="both"/>
        <w:rPr>
          <w:noProof/>
          <w:lang w:val="lv-LV"/>
        </w:rPr>
      </w:pPr>
    </w:p>
    <w:p w14:paraId="4920E7C9" w14:textId="02A16C9C" w:rsidR="009069AE" w:rsidRPr="006927A4" w:rsidRDefault="009069AE" w:rsidP="009069AE">
      <w:pPr>
        <w:spacing w:after="0"/>
        <w:ind w:firstLine="851"/>
        <w:jc w:val="center"/>
        <w:rPr>
          <w:b/>
          <w:noProof/>
          <w:lang w:val="lv-LV"/>
        </w:rPr>
      </w:pPr>
      <w:r w:rsidRPr="006927A4">
        <w:rPr>
          <w:b/>
          <w:noProof/>
          <w:lang w:val="lv-LV"/>
        </w:rPr>
        <w:t>3.3.</w:t>
      </w:r>
      <w:r w:rsidR="005D1BAC" w:rsidRPr="006927A4">
        <w:rPr>
          <w:b/>
          <w:noProof/>
          <w:lang w:val="lv-LV"/>
        </w:rPr>
        <w:t xml:space="preserve"> </w:t>
      </w:r>
      <w:r w:rsidR="00AD41DE">
        <w:rPr>
          <w:b/>
          <w:noProof/>
          <w:lang w:val="lv-LV"/>
        </w:rPr>
        <w:t>Konkursa</w:t>
      </w:r>
      <w:r w:rsidR="005D1BAC" w:rsidRPr="006927A4">
        <w:rPr>
          <w:b/>
          <w:noProof/>
          <w:lang w:val="lv-LV"/>
        </w:rPr>
        <w:t xml:space="preserve"> dalībnieka rīcība </w:t>
      </w:r>
      <w:r w:rsidR="00AD41DE">
        <w:rPr>
          <w:b/>
          <w:noProof/>
          <w:lang w:val="lv-LV"/>
        </w:rPr>
        <w:t>konkursa</w:t>
      </w:r>
      <w:r w:rsidR="005D1BAC" w:rsidRPr="006927A4">
        <w:rPr>
          <w:b/>
          <w:noProof/>
          <w:lang w:val="lv-LV"/>
        </w:rPr>
        <w:t xml:space="preserve"> laikā</w:t>
      </w:r>
    </w:p>
    <w:p w14:paraId="0E68F492" w14:textId="77777777" w:rsidR="00CD6DEE" w:rsidRPr="006927A4" w:rsidRDefault="00CD6DEE" w:rsidP="009069AE">
      <w:pPr>
        <w:spacing w:after="0"/>
        <w:ind w:firstLine="851"/>
        <w:jc w:val="center"/>
        <w:rPr>
          <w:b/>
          <w:noProof/>
          <w:lang w:val="lv-LV"/>
        </w:rPr>
      </w:pPr>
    </w:p>
    <w:p w14:paraId="6B7B43C0" w14:textId="64799530" w:rsidR="00CD6DEE" w:rsidRPr="006927A4" w:rsidRDefault="00CD6DEE" w:rsidP="00E55AC5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3.3.1.</w:t>
      </w:r>
      <w:r w:rsidR="00775E0F" w:rsidRPr="006927A4">
        <w:rPr>
          <w:lang w:val="lv-LV"/>
        </w:rPr>
        <w:t xml:space="preserve"> </w:t>
      </w:r>
      <w:r w:rsidR="005D1BAC" w:rsidRPr="006927A4">
        <w:rPr>
          <w:noProof/>
          <w:lang w:val="lv-LV"/>
        </w:rPr>
        <w:t>Dalībnieks apdomīgi izmanto rīkus un materiālus, kas viņam ir pieejami uzdevuma veikšanai.</w:t>
      </w:r>
    </w:p>
    <w:p w14:paraId="34D5E40C" w14:textId="77777777" w:rsidR="005D1BAC" w:rsidRPr="006927A4" w:rsidRDefault="00775E0F" w:rsidP="0007212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3.3.2. </w:t>
      </w:r>
      <w:r w:rsidR="005D1BAC" w:rsidRPr="006927A4">
        <w:rPr>
          <w:noProof/>
          <w:lang w:val="lv-LV"/>
        </w:rPr>
        <w:t>Katram dalībniekam tiks piešķirts personīgais numurs, kurš tiks izmantots arī vērtēšanai iesniegtajos darbos un dokumentos.</w:t>
      </w:r>
    </w:p>
    <w:p w14:paraId="0E0B6C1E" w14:textId="4204EBD6" w:rsidR="00072123" w:rsidRPr="006927A4" w:rsidRDefault="00072123" w:rsidP="0007212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3.3.3. </w:t>
      </w:r>
      <w:r w:rsidR="005D1BAC" w:rsidRPr="006927A4">
        <w:rPr>
          <w:noProof/>
          <w:lang w:val="lv-LV"/>
        </w:rPr>
        <w:t>Dalībnieks darbu sāk un beidz pēc žūrijas priekšsēdētāja rīkojuma.</w:t>
      </w:r>
    </w:p>
    <w:p w14:paraId="1556FB0B" w14:textId="03A37F07" w:rsidR="005D1BAC" w:rsidRPr="006927A4" w:rsidRDefault="00FA47C5" w:rsidP="00072123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3.3.4. </w:t>
      </w:r>
      <w:r w:rsidR="00AD41DE">
        <w:rPr>
          <w:noProof/>
          <w:lang w:val="lv-LV"/>
        </w:rPr>
        <w:t>Konkursa</w:t>
      </w:r>
      <w:r w:rsidR="005D1BAC" w:rsidRPr="006927A4">
        <w:rPr>
          <w:noProof/>
          <w:lang w:val="lv-LV"/>
        </w:rPr>
        <w:t xml:space="preserve"> uzdevuma laikā bez žūrijas atļaujas ir aizliegts sazināties ar </w:t>
      </w:r>
      <w:r w:rsidR="00AD41DE">
        <w:rPr>
          <w:noProof/>
          <w:lang w:val="lv-LV"/>
        </w:rPr>
        <w:t>konkursa dalībniekiem</w:t>
      </w:r>
      <w:r w:rsidR="005D1BAC" w:rsidRPr="006927A4">
        <w:rPr>
          <w:noProof/>
          <w:lang w:val="lv-LV"/>
        </w:rPr>
        <w:t xml:space="preserve"> (izņemot jūsu komandas locekļus), uzraugiem un nepiederošiem. Mobilo tālruņu un citu elektronisko ierīču izmantošana informācijas apmaiņas nolūkos ir aizliegta.</w:t>
      </w:r>
    </w:p>
    <w:p w14:paraId="55D05684" w14:textId="06F34F9F" w:rsidR="000E72B9" w:rsidRPr="006927A4" w:rsidRDefault="00FA47C5" w:rsidP="00BB466D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3.3.5. </w:t>
      </w:r>
      <w:r w:rsidR="00AD41DE">
        <w:rPr>
          <w:noProof/>
          <w:lang w:val="lv-LV"/>
        </w:rPr>
        <w:t>Konkursa</w:t>
      </w:r>
      <w:r w:rsidR="000E72B9" w:rsidRPr="006927A4">
        <w:rPr>
          <w:noProof/>
          <w:lang w:val="lv-LV"/>
        </w:rPr>
        <w:t xml:space="preserve"> dalībniekam ir stingri jāievēro visi drošības noteikumi un prasības par individuālo aizsardzības līdzekļu lietošanu, kas ir norādīti konkursa nolikumā, un ir saskaņā ar normatīvo aktu prasībām.</w:t>
      </w:r>
    </w:p>
    <w:p w14:paraId="16A13774" w14:textId="59D30D03" w:rsidR="000E72B9" w:rsidRPr="006927A4" w:rsidRDefault="00FA47C5" w:rsidP="00B2687D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 xml:space="preserve">3.3.6. </w:t>
      </w:r>
      <w:r w:rsidR="000E72B9" w:rsidRPr="006927A4">
        <w:rPr>
          <w:noProof/>
          <w:lang w:val="lv-LV"/>
        </w:rPr>
        <w:t xml:space="preserve">Ja dalībnieks, pildot </w:t>
      </w:r>
      <w:r w:rsidR="00AD41DE">
        <w:rPr>
          <w:noProof/>
          <w:lang w:val="lv-LV"/>
        </w:rPr>
        <w:t>konkursa</w:t>
      </w:r>
      <w:r w:rsidR="000E72B9" w:rsidRPr="006927A4">
        <w:rPr>
          <w:noProof/>
          <w:lang w:val="lv-LV"/>
        </w:rPr>
        <w:t xml:space="preserve"> uzdevumu, pārkāpj noteikumus, kas aprakstīti šajos vispārīgajos norādījumos un </w:t>
      </w:r>
      <w:r w:rsidR="00AD41DE">
        <w:rPr>
          <w:noProof/>
          <w:lang w:val="lv-LV"/>
        </w:rPr>
        <w:t>konkursa</w:t>
      </w:r>
      <w:r w:rsidR="000E72B9" w:rsidRPr="006927A4">
        <w:rPr>
          <w:noProof/>
          <w:lang w:val="lv-LV"/>
        </w:rPr>
        <w:t xml:space="preserve"> nolikumā, tiesnesim ir tiesības diskvalificēt dalībnieku no </w:t>
      </w:r>
      <w:r w:rsidR="00AD41DE">
        <w:rPr>
          <w:noProof/>
          <w:lang w:val="lv-LV"/>
        </w:rPr>
        <w:t>konkursa</w:t>
      </w:r>
      <w:r w:rsidR="000E72B9" w:rsidRPr="006927A4">
        <w:rPr>
          <w:noProof/>
          <w:lang w:val="lv-LV"/>
        </w:rPr>
        <w:t>.</w:t>
      </w:r>
    </w:p>
    <w:p w14:paraId="71D12FD7" w14:textId="5EA7D58B" w:rsidR="000E72B9" w:rsidRPr="006927A4" w:rsidRDefault="00BB466D" w:rsidP="00834FE6">
      <w:pPr>
        <w:spacing w:after="0"/>
        <w:ind w:firstLine="851"/>
        <w:jc w:val="both"/>
        <w:rPr>
          <w:noProof/>
          <w:lang w:val="lv-LV"/>
        </w:rPr>
      </w:pPr>
      <w:r w:rsidRPr="006927A4">
        <w:rPr>
          <w:noProof/>
          <w:lang w:val="lv-LV"/>
        </w:rPr>
        <w:t>3.3.7.</w:t>
      </w:r>
      <w:r w:rsidR="00B2687D" w:rsidRPr="006927A4">
        <w:rPr>
          <w:lang w:val="lv-LV"/>
        </w:rPr>
        <w:t xml:space="preserve"> </w:t>
      </w:r>
      <w:r w:rsidR="000E72B9" w:rsidRPr="006927A4">
        <w:rPr>
          <w:noProof/>
          <w:lang w:val="lv-LV"/>
        </w:rPr>
        <w:t xml:space="preserve">Ja </w:t>
      </w:r>
      <w:r w:rsidR="00AD41DE">
        <w:rPr>
          <w:noProof/>
          <w:lang w:val="lv-LV"/>
        </w:rPr>
        <w:t>konkursa</w:t>
      </w:r>
      <w:r w:rsidR="000E72B9" w:rsidRPr="006927A4">
        <w:rPr>
          <w:noProof/>
          <w:lang w:val="lv-LV"/>
        </w:rPr>
        <w:t xml:space="preserve"> laikā rodas jebkādas problēmas, dalībnieks nekavējoties vēršas pie tiesnešiem.</w:t>
      </w:r>
    </w:p>
    <w:p w14:paraId="0564BC78" w14:textId="6948DF71" w:rsidR="00480B25" w:rsidRPr="006927A4" w:rsidRDefault="00B2687D" w:rsidP="000E72B9">
      <w:pPr>
        <w:spacing w:after="0"/>
        <w:ind w:firstLine="851"/>
        <w:jc w:val="both"/>
        <w:rPr>
          <w:b/>
          <w:noProof/>
          <w:lang w:val="lv-LV"/>
        </w:rPr>
      </w:pPr>
      <w:r w:rsidRPr="006927A4">
        <w:rPr>
          <w:noProof/>
          <w:lang w:val="lv-LV"/>
        </w:rPr>
        <w:t xml:space="preserve">3.3.8. </w:t>
      </w:r>
      <w:r w:rsidR="000E72B9" w:rsidRPr="006927A4">
        <w:rPr>
          <w:noProof/>
          <w:lang w:val="lv-LV"/>
        </w:rPr>
        <w:t xml:space="preserve">Pēc </w:t>
      </w:r>
      <w:r w:rsidR="00AD41DE">
        <w:rPr>
          <w:noProof/>
          <w:lang w:val="lv-LV"/>
        </w:rPr>
        <w:t>konkursa</w:t>
      </w:r>
      <w:r w:rsidR="000E72B9" w:rsidRPr="006927A4">
        <w:rPr>
          <w:noProof/>
          <w:lang w:val="lv-LV"/>
        </w:rPr>
        <w:t xml:space="preserve"> rezultātu paziņošanas </w:t>
      </w:r>
      <w:r w:rsidR="00AD41DE">
        <w:rPr>
          <w:noProof/>
          <w:lang w:val="lv-LV"/>
        </w:rPr>
        <w:t>konkursa</w:t>
      </w:r>
      <w:r w:rsidR="000E72B9" w:rsidRPr="006927A4">
        <w:rPr>
          <w:noProof/>
          <w:lang w:val="lv-LV"/>
        </w:rPr>
        <w:t xml:space="preserve"> dalībniekam vai viņa pārstāvim ir tiesības vienas stundas laikā iesniegt rakstisku pieprasījumu galvenajam tiesnesim saistībā ar vērtējuma rezultātu.</w:t>
      </w:r>
    </w:p>
    <w:sectPr w:rsidR="00480B25" w:rsidRPr="006927A4" w:rsidSect="00B657F6">
      <w:headerReference w:type="default" r:id="rId11"/>
      <w:footerReference w:type="default" r:id="rId12"/>
      <w:pgSz w:w="11906" w:h="16838" w:code="9"/>
      <w:pgMar w:top="1080" w:right="1440" w:bottom="108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72CE" w14:textId="77777777" w:rsidR="00662E37" w:rsidRDefault="00662E37">
      <w:pPr>
        <w:spacing w:after="0" w:line="240" w:lineRule="auto"/>
      </w:pPr>
      <w:r>
        <w:separator/>
      </w:r>
    </w:p>
  </w:endnote>
  <w:endnote w:type="continuationSeparator" w:id="0">
    <w:p w14:paraId="2008F01E" w14:textId="77777777" w:rsidR="00662E37" w:rsidRDefault="0066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EC34" w14:textId="28B6D750" w:rsidR="00B657F6" w:rsidRDefault="00B657F6">
    <w:pPr>
      <w:pStyle w:val="Footer"/>
      <w:jc w:val="right"/>
    </w:pPr>
  </w:p>
  <w:p w14:paraId="23C459D3" w14:textId="77777777" w:rsidR="007B58F8" w:rsidRPr="00615874" w:rsidRDefault="007B58F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F1ED" w14:textId="77777777" w:rsidR="00662E37" w:rsidRDefault="00662E37">
      <w:pPr>
        <w:spacing w:after="0" w:line="240" w:lineRule="auto"/>
      </w:pPr>
      <w:r>
        <w:separator/>
      </w:r>
    </w:p>
  </w:footnote>
  <w:footnote w:type="continuationSeparator" w:id="0">
    <w:p w14:paraId="7218B62A" w14:textId="77777777" w:rsidR="00662E37" w:rsidRDefault="0066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0C40" w14:textId="77777777" w:rsidR="00CE3076" w:rsidRDefault="00CE3076">
    <w:pPr>
      <w:pStyle w:val="Header"/>
    </w:pPr>
    <w:r>
      <w:rPr>
        <w:noProof/>
        <w:lang w:val="en-US" w:eastAsia="en-US"/>
      </w:rPr>
      <w:t xml:space="preserve"> </w:t>
    </w:r>
    <w:r w:rsidRPr="004D139C">
      <w:rPr>
        <w:noProof/>
        <w:lang w:val="en-US" w:eastAsia="en-US"/>
      </w:rPr>
      <w:drawing>
        <wp:inline distT="0" distB="0" distL="0" distR="0" wp14:anchorId="2D5B6D3A" wp14:editId="277A2064">
          <wp:extent cx="813219" cy="813219"/>
          <wp:effectExtent l="0" t="0" r="6350" b="6350"/>
          <wp:docPr id="14" name="Paveikslėlis 14" descr="C:\Users\ThinkPad\Desktop\balticskills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hinkPad\Desktop\balticskills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35" cy="83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                                                </w:t>
    </w:r>
    <w:r>
      <w:rPr>
        <w:noProof/>
        <w:lang w:val="en-US" w:eastAsia="en-US"/>
      </w:rPr>
      <w:drawing>
        <wp:inline distT="0" distB="0" distL="0" distR="0" wp14:anchorId="133964E6" wp14:editId="1BE08F1B">
          <wp:extent cx="2683238" cy="583287"/>
          <wp:effectExtent l="0" t="0" r="3175" b="7620"/>
          <wp:docPr id="15" name="Paveikslėlis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53" cy="592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3EBABB" w14:textId="77777777" w:rsidR="00CE3076" w:rsidRDefault="00CE3076" w:rsidP="00CE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70CB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9659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9481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5A3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A091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160B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CFC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B8FE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403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EB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B5A2D"/>
    <w:multiLevelType w:val="hybridMultilevel"/>
    <w:tmpl w:val="38F09D7E"/>
    <w:lvl w:ilvl="0" w:tplc="AFA4D19E">
      <w:numFmt w:val="bullet"/>
      <w:lvlText w:val="•"/>
      <w:lvlJc w:val="left"/>
      <w:pPr>
        <w:ind w:left="1211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0A2840E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2829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A62F2B"/>
    <w:multiLevelType w:val="hybridMultilevel"/>
    <w:tmpl w:val="7CC63F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1395BD9"/>
    <w:multiLevelType w:val="hybridMultilevel"/>
    <w:tmpl w:val="B90A279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D835B5A"/>
    <w:multiLevelType w:val="hybridMultilevel"/>
    <w:tmpl w:val="4644F518"/>
    <w:lvl w:ilvl="0" w:tplc="5F0E09F6">
      <w:start w:val="1"/>
      <w:numFmt w:val="bullet"/>
      <w:pStyle w:val="Patarimotekstoenkleli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F78C8"/>
    <w:multiLevelType w:val="hybridMultilevel"/>
    <w:tmpl w:val="DBD2B90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9D253C1"/>
    <w:multiLevelType w:val="hybridMultilevel"/>
    <w:tmpl w:val="91B66488"/>
    <w:lvl w:ilvl="0" w:tplc="04090017">
      <w:start w:val="1"/>
      <w:numFmt w:val="lowerLetter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12B2C"/>
    <w:multiLevelType w:val="hybridMultilevel"/>
    <w:tmpl w:val="A25C191C"/>
    <w:lvl w:ilvl="0" w:tplc="F3049DFE">
      <w:numFmt w:val="bullet"/>
      <w:lvlText w:val="•"/>
      <w:lvlJc w:val="left"/>
      <w:pPr>
        <w:ind w:left="1211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ADA180C"/>
    <w:multiLevelType w:val="hybridMultilevel"/>
    <w:tmpl w:val="768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864B7"/>
    <w:multiLevelType w:val="hybridMultilevel"/>
    <w:tmpl w:val="105634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2D62C5"/>
    <w:multiLevelType w:val="hybridMultilevel"/>
    <w:tmpl w:val="DC46FB8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50A4035"/>
    <w:multiLevelType w:val="hybridMultilevel"/>
    <w:tmpl w:val="A24A82E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72E04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4A73C4"/>
    <w:multiLevelType w:val="hybridMultilevel"/>
    <w:tmpl w:val="09BA64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2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22"/>
  </w:num>
  <w:num w:numId="18">
    <w:abstractNumId w:val="24"/>
  </w:num>
  <w:num w:numId="19">
    <w:abstractNumId w:val="21"/>
  </w:num>
  <w:num w:numId="20">
    <w:abstractNumId w:val="17"/>
  </w:num>
  <w:num w:numId="21">
    <w:abstractNumId w:val="18"/>
  </w:num>
  <w:num w:numId="22">
    <w:abstractNumId w:val="14"/>
  </w:num>
  <w:num w:numId="23">
    <w:abstractNumId w:val="23"/>
  </w:num>
  <w:num w:numId="24">
    <w:abstractNumId w:val="26"/>
  </w:num>
  <w:num w:numId="25">
    <w:abstractNumId w:val="10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20"/>
    <w:rsid w:val="00000B21"/>
    <w:rsid w:val="0000566C"/>
    <w:rsid w:val="00047442"/>
    <w:rsid w:val="00050F1B"/>
    <w:rsid w:val="0005101C"/>
    <w:rsid w:val="00060C05"/>
    <w:rsid w:val="0006163A"/>
    <w:rsid w:val="00066D49"/>
    <w:rsid w:val="00072123"/>
    <w:rsid w:val="00074E87"/>
    <w:rsid w:val="00077CCC"/>
    <w:rsid w:val="000B3ADF"/>
    <w:rsid w:val="000C4C11"/>
    <w:rsid w:val="000D7B09"/>
    <w:rsid w:val="000E155A"/>
    <w:rsid w:val="000E2A0C"/>
    <w:rsid w:val="000E72B9"/>
    <w:rsid w:val="001005FD"/>
    <w:rsid w:val="00115C7C"/>
    <w:rsid w:val="00143D63"/>
    <w:rsid w:val="00154617"/>
    <w:rsid w:val="00157C23"/>
    <w:rsid w:val="00170CEF"/>
    <w:rsid w:val="001833CF"/>
    <w:rsid w:val="00193A80"/>
    <w:rsid w:val="001B0CC7"/>
    <w:rsid w:val="001C7FC8"/>
    <w:rsid w:val="002176B2"/>
    <w:rsid w:val="00222955"/>
    <w:rsid w:val="00241612"/>
    <w:rsid w:val="00242384"/>
    <w:rsid w:val="00246763"/>
    <w:rsid w:val="00252BF3"/>
    <w:rsid w:val="00252D43"/>
    <w:rsid w:val="00254835"/>
    <w:rsid w:val="002658BC"/>
    <w:rsid w:val="002754C1"/>
    <w:rsid w:val="002848B3"/>
    <w:rsid w:val="002869E1"/>
    <w:rsid w:val="002B5E30"/>
    <w:rsid w:val="002B6429"/>
    <w:rsid w:val="002B7808"/>
    <w:rsid w:val="002C5EFC"/>
    <w:rsid w:val="002C7095"/>
    <w:rsid w:val="002C73CC"/>
    <w:rsid w:val="00313918"/>
    <w:rsid w:val="00320AE8"/>
    <w:rsid w:val="003230CD"/>
    <w:rsid w:val="003446A7"/>
    <w:rsid w:val="00360987"/>
    <w:rsid w:val="003647CE"/>
    <w:rsid w:val="00370513"/>
    <w:rsid w:val="00371EF4"/>
    <w:rsid w:val="003730CA"/>
    <w:rsid w:val="003921A5"/>
    <w:rsid w:val="003A35D9"/>
    <w:rsid w:val="003A42C7"/>
    <w:rsid w:val="003B400A"/>
    <w:rsid w:val="003B6D9C"/>
    <w:rsid w:val="003C7981"/>
    <w:rsid w:val="003F10B3"/>
    <w:rsid w:val="00413A7F"/>
    <w:rsid w:val="0041479B"/>
    <w:rsid w:val="0041738D"/>
    <w:rsid w:val="00417F9E"/>
    <w:rsid w:val="00430252"/>
    <w:rsid w:val="004320AA"/>
    <w:rsid w:val="004520E6"/>
    <w:rsid w:val="0045699A"/>
    <w:rsid w:val="0046457C"/>
    <w:rsid w:val="00467774"/>
    <w:rsid w:val="004800F2"/>
    <w:rsid w:val="00480B25"/>
    <w:rsid w:val="00481319"/>
    <w:rsid w:val="00485183"/>
    <w:rsid w:val="004902F4"/>
    <w:rsid w:val="00496450"/>
    <w:rsid w:val="00497634"/>
    <w:rsid w:val="004B4165"/>
    <w:rsid w:val="004B4E5E"/>
    <w:rsid w:val="004B7A7C"/>
    <w:rsid w:val="004C009C"/>
    <w:rsid w:val="004D139C"/>
    <w:rsid w:val="004D615B"/>
    <w:rsid w:val="004D7327"/>
    <w:rsid w:val="004F01C1"/>
    <w:rsid w:val="004F7DA4"/>
    <w:rsid w:val="0050709B"/>
    <w:rsid w:val="00513DD5"/>
    <w:rsid w:val="005206F5"/>
    <w:rsid w:val="00533881"/>
    <w:rsid w:val="00546370"/>
    <w:rsid w:val="005533A4"/>
    <w:rsid w:val="00563A69"/>
    <w:rsid w:val="00573BFD"/>
    <w:rsid w:val="00576025"/>
    <w:rsid w:val="00583154"/>
    <w:rsid w:val="00594696"/>
    <w:rsid w:val="005A03F9"/>
    <w:rsid w:val="005B205F"/>
    <w:rsid w:val="005D1BAC"/>
    <w:rsid w:val="005E7CB2"/>
    <w:rsid w:val="005F0F30"/>
    <w:rsid w:val="0060093F"/>
    <w:rsid w:val="0060110A"/>
    <w:rsid w:val="00604BA5"/>
    <w:rsid w:val="00614063"/>
    <w:rsid w:val="00615874"/>
    <w:rsid w:val="0061768D"/>
    <w:rsid w:val="0062267A"/>
    <w:rsid w:val="0062546B"/>
    <w:rsid w:val="00636F7E"/>
    <w:rsid w:val="00645B74"/>
    <w:rsid w:val="0064610C"/>
    <w:rsid w:val="00662E37"/>
    <w:rsid w:val="006656FA"/>
    <w:rsid w:val="006927A4"/>
    <w:rsid w:val="00695745"/>
    <w:rsid w:val="0069642E"/>
    <w:rsid w:val="006A5137"/>
    <w:rsid w:val="006B2261"/>
    <w:rsid w:val="006B24F2"/>
    <w:rsid w:val="006B3AD7"/>
    <w:rsid w:val="006C6730"/>
    <w:rsid w:val="006D0966"/>
    <w:rsid w:val="006D0FA3"/>
    <w:rsid w:val="006D54CF"/>
    <w:rsid w:val="006F296E"/>
    <w:rsid w:val="006F69F9"/>
    <w:rsid w:val="006F7A58"/>
    <w:rsid w:val="00707371"/>
    <w:rsid w:val="00725E38"/>
    <w:rsid w:val="007319C3"/>
    <w:rsid w:val="00752BCB"/>
    <w:rsid w:val="0076226F"/>
    <w:rsid w:val="007712F4"/>
    <w:rsid w:val="00775E0F"/>
    <w:rsid w:val="00782FAA"/>
    <w:rsid w:val="007870C5"/>
    <w:rsid w:val="00790490"/>
    <w:rsid w:val="00792F53"/>
    <w:rsid w:val="007A63F2"/>
    <w:rsid w:val="007B58F8"/>
    <w:rsid w:val="007C5380"/>
    <w:rsid w:val="007F5EA8"/>
    <w:rsid w:val="00805E93"/>
    <w:rsid w:val="0081118C"/>
    <w:rsid w:val="008115B9"/>
    <w:rsid w:val="008236F3"/>
    <w:rsid w:val="00834FE6"/>
    <w:rsid w:val="00847F0E"/>
    <w:rsid w:val="008514F9"/>
    <w:rsid w:val="00865363"/>
    <w:rsid w:val="008909C1"/>
    <w:rsid w:val="008933AF"/>
    <w:rsid w:val="00897EAF"/>
    <w:rsid w:val="008C75EB"/>
    <w:rsid w:val="008D2B10"/>
    <w:rsid w:val="008E66B9"/>
    <w:rsid w:val="008F1842"/>
    <w:rsid w:val="008F209C"/>
    <w:rsid w:val="009069AE"/>
    <w:rsid w:val="0091013E"/>
    <w:rsid w:val="00913A55"/>
    <w:rsid w:val="00915FB6"/>
    <w:rsid w:val="009162B4"/>
    <w:rsid w:val="00941361"/>
    <w:rsid w:val="00942035"/>
    <w:rsid w:val="00945AE4"/>
    <w:rsid w:val="00954C50"/>
    <w:rsid w:val="00962B54"/>
    <w:rsid w:val="009664DB"/>
    <w:rsid w:val="009835CB"/>
    <w:rsid w:val="009A0E58"/>
    <w:rsid w:val="009A22E6"/>
    <w:rsid w:val="009A771B"/>
    <w:rsid w:val="009B6765"/>
    <w:rsid w:val="009D0AAA"/>
    <w:rsid w:val="009D26BB"/>
    <w:rsid w:val="009F481A"/>
    <w:rsid w:val="009F7B86"/>
    <w:rsid w:val="00A0176F"/>
    <w:rsid w:val="00A045B4"/>
    <w:rsid w:val="00A1112C"/>
    <w:rsid w:val="00A11249"/>
    <w:rsid w:val="00A11FEA"/>
    <w:rsid w:val="00A13A5F"/>
    <w:rsid w:val="00A231A7"/>
    <w:rsid w:val="00A44C57"/>
    <w:rsid w:val="00A54260"/>
    <w:rsid w:val="00A54BC1"/>
    <w:rsid w:val="00A61450"/>
    <w:rsid w:val="00A7279F"/>
    <w:rsid w:val="00AA6F4B"/>
    <w:rsid w:val="00AC175E"/>
    <w:rsid w:val="00AD41DE"/>
    <w:rsid w:val="00AD6079"/>
    <w:rsid w:val="00AD7042"/>
    <w:rsid w:val="00AE022E"/>
    <w:rsid w:val="00AE122C"/>
    <w:rsid w:val="00B04C31"/>
    <w:rsid w:val="00B05813"/>
    <w:rsid w:val="00B102C6"/>
    <w:rsid w:val="00B20024"/>
    <w:rsid w:val="00B22A13"/>
    <w:rsid w:val="00B243C7"/>
    <w:rsid w:val="00B24ED9"/>
    <w:rsid w:val="00B2687D"/>
    <w:rsid w:val="00B443AD"/>
    <w:rsid w:val="00B52057"/>
    <w:rsid w:val="00B53F0C"/>
    <w:rsid w:val="00B657F6"/>
    <w:rsid w:val="00B701AD"/>
    <w:rsid w:val="00B70394"/>
    <w:rsid w:val="00B72BC8"/>
    <w:rsid w:val="00B76032"/>
    <w:rsid w:val="00B87059"/>
    <w:rsid w:val="00B91602"/>
    <w:rsid w:val="00BA5865"/>
    <w:rsid w:val="00BB21AC"/>
    <w:rsid w:val="00BB466D"/>
    <w:rsid w:val="00BC1307"/>
    <w:rsid w:val="00BC29AC"/>
    <w:rsid w:val="00BE4517"/>
    <w:rsid w:val="00BF52DA"/>
    <w:rsid w:val="00C30E27"/>
    <w:rsid w:val="00C33100"/>
    <w:rsid w:val="00C336CA"/>
    <w:rsid w:val="00C416BD"/>
    <w:rsid w:val="00C56918"/>
    <w:rsid w:val="00C60262"/>
    <w:rsid w:val="00C6277F"/>
    <w:rsid w:val="00C67879"/>
    <w:rsid w:val="00C8394C"/>
    <w:rsid w:val="00CA5046"/>
    <w:rsid w:val="00CC171B"/>
    <w:rsid w:val="00CD6DEE"/>
    <w:rsid w:val="00CE147A"/>
    <w:rsid w:val="00CE3076"/>
    <w:rsid w:val="00CE43F2"/>
    <w:rsid w:val="00CE6A5C"/>
    <w:rsid w:val="00CF0696"/>
    <w:rsid w:val="00CF2443"/>
    <w:rsid w:val="00CF60BC"/>
    <w:rsid w:val="00D044D1"/>
    <w:rsid w:val="00D4797A"/>
    <w:rsid w:val="00D6311A"/>
    <w:rsid w:val="00D63EEE"/>
    <w:rsid w:val="00D65CF9"/>
    <w:rsid w:val="00D740C5"/>
    <w:rsid w:val="00D75101"/>
    <w:rsid w:val="00D769E3"/>
    <w:rsid w:val="00D83141"/>
    <w:rsid w:val="00D93B29"/>
    <w:rsid w:val="00DB0286"/>
    <w:rsid w:val="00DB7AED"/>
    <w:rsid w:val="00DD319A"/>
    <w:rsid w:val="00DD5F33"/>
    <w:rsid w:val="00DE3C76"/>
    <w:rsid w:val="00DF0399"/>
    <w:rsid w:val="00E04238"/>
    <w:rsid w:val="00E05EA6"/>
    <w:rsid w:val="00E1581A"/>
    <w:rsid w:val="00E1658A"/>
    <w:rsid w:val="00E32C78"/>
    <w:rsid w:val="00E330C6"/>
    <w:rsid w:val="00E347F6"/>
    <w:rsid w:val="00E36674"/>
    <w:rsid w:val="00E475A7"/>
    <w:rsid w:val="00E52533"/>
    <w:rsid w:val="00E55AC5"/>
    <w:rsid w:val="00E77A20"/>
    <w:rsid w:val="00E81A43"/>
    <w:rsid w:val="00E947AC"/>
    <w:rsid w:val="00EA5563"/>
    <w:rsid w:val="00EA6B90"/>
    <w:rsid w:val="00EB3B57"/>
    <w:rsid w:val="00EB75FE"/>
    <w:rsid w:val="00ED62F6"/>
    <w:rsid w:val="00EE0F3E"/>
    <w:rsid w:val="00EE508F"/>
    <w:rsid w:val="00F017FA"/>
    <w:rsid w:val="00F0491D"/>
    <w:rsid w:val="00F13D42"/>
    <w:rsid w:val="00F159CC"/>
    <w:rsid w:val="00F16C74"/>
    <w:rsid w:val="00F2059F"/>
    <w:rsid w:val="00F226F6"/>
    <w:rsid w:val="00F366AE"/>
    <w:rsid w:val="00F56640"/>
    <w:rsid w:val="00F6628C"/>
    <w:rsid w:val="00F979B9"/>
    <w:rsid w:val="00FA47C5"/>
    <w:rsid w:val="00FA54C9"/>
    <w:rsid w:val="00FB5A33"/>
    <w:rsid w:val="00FC1F47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08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lt-LT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874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874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874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874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874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874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874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874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74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874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tipas">
    <w:name w:val="Logotipas"/>
    <w:basedOn w:val="Normal"/>
    <w:uiPriority w:val="99"/>
    <w:semiHidden/>
    <w:unhideWhenUsed/>
    <w:rsid w:val="00615874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615874"/>
    <w:rPr>
      <w:rFonts w:ascii="Garamond" w:hAnsi="Garamond"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15874"/>
    <w:pPr>
      <w:spacing w:after="600" w:line="240" w:lineRule="auto"/>
      <w:contextualSpacing/>
    </w:pPr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15874"/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874"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15874"/>
    <w:rPr>
      <w:rFonts w:ascii="Garamond" w:hAnsi="Garamond"/>
      <w:sz w:val="32"/>
      <w:szCs w:val="32"/>
    </w:rPr>
  </w:style>
  <w:style w:type="paragraph" w:styleId="NoSpacing">
    <w:name w:val="No Spacing"/>
    <w:uiPriority w:val="1"/>
    <w:qFormat/>
    <w:rsid w:val="00615874"/>
    <w:pPr>
      <w:spacing w:after="0" w:line="240" w:lineRule="auto"/>
    </w:pPr>
    <w:rPr>
      <w:rFonts w:ascii="Garamond" w:hAnsi="Garamond"/>
    </w:rPr>
  </w:style>
  <w:style w:type="table" w:styleId="TableGrid">
    <w:name w:val="Table Grid"/>
    <w:basedOn w:val="TableNormal"/>
    <w:uiPriority w:val="39"/>
    <w:rsid w:val="0061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informacija">
    <w:name w:val="Kontaktinė informacija"/>
    <w:basedOn w:val="NoSpacing"/>
    <w:uiPriority w:val="99"/>
    <w:qFormat/>
    <w:rsid w:val="00615874"/>
    <w:rPr>
      <w:color w:val="FFFFFF" w:themeColor="background1"/>
      <w:sz w:val="22"/>
      <w:szCs w:val="22"/>
    </w:rPr>
  </w:style>
  <w:style w:type="paragraph" w:customStyle="1" w:styleId="Lentelsvieta">
    <w:name w:val="Lentelės vieta"/>
    <w:basedOn w:val="NoSpacing"/>
    <w:uiPriority w:val="99"/>
    <w:rsid w:val="00615874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rsid w:val="0061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74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qFormat/>
    <w:rsid w:val="00615874"/>
    <w:pPr>
      <w:spacing w:after="0" w:line="240" w:lineRule="auto"/>
    </w:pPr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5874"/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5874"/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15874"/>
    <w:rPr>
      <w:rFonts w:ascii="Garamond" w:hAnsi="Garamond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15874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615874"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15874"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874"/>
    <w:rPr>
      <w:rFonts w:ascii="Garamond" w:hAnsi="Garamond"/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5874"/>
    <w:rPr>
      <w:rFonts w:ascii="Garamond" w:hAnsi="Garamond"/>
      <w:b/>
      <w:bCs/>
      <w:i/>
      <w:iCs/>
      <w:sz w:val="24"/>
      <w:szCs w:val="24"/>
    </w:rPr>
  </w:style>
  <w:style w:type="paragraph" w:customStyle="1" w:styleId="Altlogotipas">
    <w:name w:val="Alt. logotipas"/>
    <w:basedOn w:val="Normal"/>
    <w:uiPriority w:val="99"/>
    <w:unhideWhenUsed/>
    <w:rsid w:val="00615874"/>
    <w:pPr>
      <w:spacing w:before="720" w:line="240" w:lineRule="auto"/>
      <w:ind w:left="720"/>
    </w:pPr>
  </w:style>
  <w:style w:type="paragraph" w:customStyle="1" w:styleId="Altporat">
    <w:name w:val="Alt. poraštė"/>
    <w:basedOn w:val="Normal"/>
    <w:uiPriority w:val="99"/>
    <w:unhideWhenUsed/>
    <w:qFormat/>
    <w:rsid w:val="00615874"/>
    <w:pPr>
      <w:spacing w:after="0" w:line="240" w:lineRule="auto"/>
    </w:pPr>
    <w:rPr>
      <w:i/>
      <w:iCs/>
      <w:sz w:val="18"/>
      <w:szCs w:val="18"/>
    </w:rPr>
  </w:style>
  <w:style w:type="table" w:customStyle="1" w:styleId="Patarimolentel">
    <w:name w:val="Patarimo lentelė"/>
    <w:basedOn w:val="TableNormal"/>
    <w:uiPriority w:val="99"/>
    <w:rsid w:val="00615874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Patarimotekstas">
    <w:name w:val="Patarimo tekstas"/>
    <w:basedOn w:val="Normal"/>
    <w:uiPriority w:val="99"/>
    <w:rsid w:val="00615874"/>
    <w:pPr>
      <w:spacing w:before="160" w:after="160" w:line="264" w:lineRule="auto"/>
      <w:ind w:right="576"/>
    </w:pPr>
    <w:rPr>
      <w:rFonts w:ascii="Century Gothic" w:eastAsiaTheme="majorEastAsia" w:hAnsi="Century Gothic" w:cstheme="majorBidi"/>
      <w:i/>
      <w:iCs/>
      <w:sz w:val="16"/>
      <w:szCs w:val="16"/>
    </w:rPr>
  </w:style>
  <w:style w:type="paragraph" w:customStyle="1" w:styleId="Piktograma">
    <w:name w:val="Piktograma"/>
    <w:basedOn w:val="Normal"/>
    <w:uiPriority w:val="99"/>
    <w:unhideWhenUsed/>
    <w:qFormat/>
    <w:rsid w:val="00615874"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5874"/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table" w:customStyle="1" w:styleId="Finansinsinformacijoslentel">
    <w:name w:val="Finansinės informacijos lentelė"/>
    <w:basedOn w:val="TableNormal"/>
    <w:uiPriority w:val="99"/>
    <w:rsid w:val="00615874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rsid w:val="00615874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5874"/>
    <w:pPr>
      <w:spacing w:after="100"/>
      <w:ind w:left="720" w:right="3240"/>
    </w:pPr>
  </w:style>
  <w:style w:type="paragraph" w:customStyle="1" w:styleId="Patarimotekstoenklelis">
    <w:name w:val="Patarimo teksto ženklelis"/>
    <w:basedOn w:val="Patarimotekstas"/>
    <w:qFormat/>
    <w:rsid w:val="00790490"/>
    <w:pPr>
      <w:numPr>
        <w:numId w:val="2"/>
      </w:numPr>
      <w:ind w:left="357" w:right="578" w:hanging="357"/>
    </w:pPr>
    <w:rPr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15874"/>
    <w:rPr>
      <w:rFonts w:ascii="Garamond" w:hAnsi="Garamond"/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615874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615874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15874"/>
    <w:pPr>
      <w:numPr>
        <w:numId w:val="5"/>
      </w:numPr>
    </w:pPr>
  </w:style>
  <w:style w:type="character" w:styleId="HTMLCode">
    <w:name w:val="HTML Code"/>
    <w:basedOn w:val="DefaultParagraphFont"/>
    <w:uiPriority w:val="99"/>
    <w:semiHidden/>
    <w:unhideWhenUsed/>
    <w:rsid w:val="0061587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5874"/>
    <w:rPr>
      <w:rFonts w:ascii="Garamond" w:hAnsi="Garamond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587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5874"/>
    <w:rPr>
      <w:rFonts w:ascii="Garamond" w:hAnsi="Garamond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15874"/>
    <w:rPr>
      <w:rFonts w:ascii="Garamond" w:hAnsi="Garamond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5874"/>
    <w:rPr>
      <w:rFonts w:ascii="Garamond" w:hAnsi="Garamond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1587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5874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615874"/>
    <w:rPr>
      <w:rFonts w:ascii="Garamond" w:hAnsi="Garamond"/>
    </w:rPr>
  </w:style>
  <w:style w:type="character" w:styleId="HTMLKeyboard">
    <w:name w:val="HTML Keyboard"/>
    <w:basedOn w:val="DefaultParagraphFont"/>
    <w:uiPriority w:val="99"/>
    <w:semiHidden/>
    <w:unhideWhenUsed/>
    <w:rsid w:val="0061587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874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874"/>
    <w:rPr>
      <w:rFonts w:ascii="Consolas" w:hAnsi="Consola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1587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587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587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587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5874"/>
    <w:pPr>
      <w:spacing w:after="100"/>
      <w:ind w:left="160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615874"/>
    <w:rPr>
      <w:rFonts w:ascii="Garamond" w:hAnsi="Garamond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5874"/>
    <w:rPr>
      <w:rFonts w:ascii="Garamond" w:hAnsi="Garamond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15874"/>
  </w:style>
  <w:style w:type="character" w:styleId="BookTitle">
    <w:name w:val="Book Title"/>
    <w:basedOn w:val="DefaultParagraphFont"/>
    <w:uiPriority w:val="33"/>
    <w:semiHidden/>
    <w:unhideWhenUsed/>
    <w:qFormat/>
    <w:rsid w:val="00615874"/>
    <w:rPr>
      <w:rFonts w:ascii="Garamond" w:hAnsi="Garamond"/>
      <w:b/>
      <w:bCs/>
      <w:i/>
      <w:iCs/>
      <w:spacing w:val="5"/>
    </w:rPr>
  </w:style>
  <w:style w:type="character" w:customStyle="1" w:styleId="Hashtag1">
    <w:name w:val="Hashtag1"/>
    <w:basedOn w:val="DefaultParagraphFont"/>
    <w:uiPriority w:val="99"/>
    <w:semiHidden/>
    <w:unhideWhenUsed/>
    <w:rsid w:val="00615874"/>
    <w:rPr>
      <w:rFonts w:ascii="Garamond" w:hAnsi="Garamond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58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5874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61587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61587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587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587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587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5874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6158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58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587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58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58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61587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587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587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587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5874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615874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6158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58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58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58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5874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615874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5874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5874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5874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5874"/>
    <w:pPr>
      <w:numPr>
        <w:numId w:val="15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58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15874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6158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5874"/>
    <w:rPr>
      <w:rFonts w:ascii="Consolas" w:hAnsi="Consolas"/>
    </w:rPr>
  </w:style>
  <w:style w:type="paragraph" w:styleId="EnvelopeReturn">
    <w:name w:val="envelope return"/>
    <w:basedOn w:val="Normal"/>
    <w:uiPriority w:val="99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615874"/>
    <w:rPr>
      <w:rFonts w:ascii="Garamond" w:hAnsi="Garamond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587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5874"/>
    <w:rPr>
      <w:rFonts w:ascii="Garamond" w:hAnsi="Garamond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5874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15874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58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5874"/>
    <w:rPr>
      <w:rFonts w:ascii="Garamond" w:hAnsi="Garamond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615874"/>
    <w:rPr>
      <w:rFonts w:ascii="Garamond" w:hAnsi="Garamond"/>
      <w:i/>
      <w:iCs/>
    </w:rPr>
  </w:style>
  <w:style w:type="table" w:styleId="ColorfulList">
    <w:name w:val="Colorful List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6158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587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587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7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74"/>
    <w:rPr>
      <w:rFonts w:ascii="Garamond" w:hAnsi="Garamond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5874"/>
    <w:rPr>
      <w:rFonts w:ascii="Garamond" w:hAnsi="Garamond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7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74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6158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615874"/>
    <w:pPr>
      <w:pBdr>
        <w:top w:val="single" w:sz="2" w:space="10" w:color="F24F4F" w:themeColor="accent1"/>
        <w:left w:val="single" w:sz="2" w:space="10" w:color="F24F4F" w:themeColor="accent1"/>
        <w:bottom w:val="single" w:sz="2" w:space="10" w:color="F24F4F" w:themeColor="accent1"/>
        <w:right w:val="single" w:sz="2" w:space="10" w:color="F24F4F" w:themeColor="accent1"/>
      </w:pBdr>
      <w:ind w:left="1152" w:right="1152"/>
    </w:pPr>
    <w:rPr>
      <w:i/>
      <w:iCs/>
      <w:color w:val="F24F4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587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5874"/>
    <w:rPr>
      <w:rFonts w:ascii="Microsoft YaHei UI" w:eastAsia="Microsoft YaHei UI" w:hAnsi="Microsoft YaHei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874"/>
    <w:rPr>
      <w:rFonts w:ascii="Century Gothic" w:eastAsiaTheme="majorEastAsia" w:hAnsi="Century Gothic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874"/>
    <w:rPr>
      <w:rFonts w:ascii="Century Gothic" w:eastAsiaTheme="majorEastAsia" w:hAnsi="Century Gothic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874"/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874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874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15874"/>
    <w:pPr>
      <w:numPr>
        <w:numId w:val="16"/>
      </w:numPr>
    </w:pPr>
  </w:style>
  <w:style w:type="table" w:styleId="PlainTable1">
    <w:name w:val="Plain Table 1"/>
    <w:basedOn w:val="TableNormal"/>
    <w:uiPriority w:val="41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5874"/>
  </w:style>
  <w:style w:type="character" w:customStyle="1" w:styleId="DateChar">
    <w:name w:val="Date Char"/>
    <w:basedOn w:val="DefaultParagraphFont"/>
    <w:link w:val="Date"/>
    <w:uiPriority w:val="99"/>
    <w:semiHidden/>
    <w:rsid w:val="00615874"/>
    <w:rPr>
      <w:rFonts w:ascii="Garamond" w:hAnsi="Garamond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15874"/>
    <w:rPr>
      <w:rFonts w:ascii="Garamond" w:hAnsi="Garamond"/>
      <w:b/>
      <w:bCs/>
      <w:smallCaps/>
      <w:color w:val="F24F4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15874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F24F4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5874"/>
    <w:rPr>
      <w:rFonts w:ascii="Garamond" w:hAnsi="Garamond"/>
      <w:i/>
      <w:iCs/>
      <w:color w:val="F24F4F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5874"/>
    <w:rPr>
      <w:rFonts w:ascii="Garamond" w:hAnsi="Garamond"/>
      <w:i/>
      <w:iCs/>
      <w:color w:val="F24F4F" w:themeColor="accent1"/>
    </w:rPr>
  </w:style>
  <w:style w:type="paragraph" w:styleId="NormalWeb">
    <w:name w:val="Normal (Web)"/>
    <w:basedOn w:val="Normal"/>
    <w:uiPriority w:val="99"/>
    <w:semiHidden/>
    <w:unhideWhenUsed/>
    <w:rsid w:val="00615874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15874"/>
    <w:rPr>
      <w:rFonts w:ascii="Garamond" w:hAnsi="Garamond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874"/>
    <w:rPr>
      <w:rFonts w:ascii="Garamond" w:hAnsi="Garamond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874"/>
    <w:rPr>
      <w:rFonts w:ascii="Garamond" w:hAnsi="Garamon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58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5874"/>
    <w:rPr>
      <w:rFonts w:ascii="Garamond" w:hAnsi="Garamon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58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5874"/>
    <w:rPr>
      <w:rFonts w:ascii="Garamond" w:hAnsi="Garamond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58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5874"/>
    <w:rPr>
      <w:rFonts w:ascii="Garamond" w:hAnsi="Garamon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58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5874"/>
    <w:rPr>
      <w:rFonts w:ascii="Garamond" w:hAnsi="Garamon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58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5874"/>
    <w:rPr>
      <w:rFonts w:ascii="Garamond" w:hAnsi="Garamon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5874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5874"/>
    <w:rPr>
      <w:rFonts w:ascii="Garamond" w:hAnsi="Garamond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5874"/>
    <w:pPr>
      <w:spacing w:after="3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5874"/>
    <w:rPr>
      <w:rFonts w:ascii="Garamond" w:hAnsi="Garamond"/>
    </w:rPr>
  </w:style>
  <w:style w:type="paragraph" w:styleId="NormalIndent">
    <w:name w:val="Normal Indent"/>
    <w:basedOn w:val="Normal"/>
    <w:uiPriority w:val="99"/>
    <w:semiHidden/>
    <w:unhideWhenUsed/>
    <w:rsid w:val="006158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587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5874"/>
    <w:rPr>
      <w:rFonts w:ascii="Garamond" w:hAnsi="Garamond"/>
    </w:rPr>
  </w:style>
  <w:style w:type="table" w:styleId="TableContemporary">
    <w:name w:val="Table Contemporary"/>
    <w:basedOn w:val="TableNormal"/>
    <w:uiPriority w:val="99"/>
    <w:semiHidden/>
    <w:unhideWhenUsed/>
    <w:rsid w:val="006158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58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587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5874"/>
    <w:rPr>
      <w:rFonts w:ascii="Garamond" w:hAnsi="Garamond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58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5874"/>
    <w:rPr>
      <w:rFonts w:ascii="Garamond" w:hAnsi="Garamond"/>
    </w:rPr>
  </w:style>
  <w:style w:type="table" w:styleId="TableColumns1">
    <w:name w:val="Table Columns 1"/>
    <w:basedOn w:val="TableNormal"/>
    <w:uiPriority w:val="99"/>
    <w:semiHidden/>
    <w:unhideWhenUsed/>
    <w:rsid w:val="0061587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587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587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587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587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61587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5874"/>
    <w:rPr>
      <w:rFonts w:ascii="Garamond" w:hAnsi="Garamond"/>
    </w:rPr>
  </w:style>
  <w:style w:type="table" w:styleId="TableSimple1">
    <w:name w:val="Table Simple 1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58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58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58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5874"/>
    <w:rPr>
      <w:rFonts w:ascii="Century Gothic" w:eastAsiaTheme="majorEastAsia" w:hAnsi="Century Gothic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58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874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61587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5874"/>
    <w:rPr>
      <w:rFonts w:ascii="Garamond" w:hAnsi="Garamond"/>
    </w:rPr>
  </w:style>
  <w:style w:type="table" w:styleId="TableGrid1">
    <w:name w:val="Table Grid 1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587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587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587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58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1587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587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587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615874"/>
    <w:rPr>
      <w:rFonts w:ascii="Garamond" w:hAnsi="Garamond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87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74"/>
    <w:rPr>
      <w:rFonts w:ascii="Garamond" w:hAnsi="Garamond"/>
    </w:rPr>
  </w:style>
  <w:style w:type="character" w:styleId="LineNumber">
    <w:name w:val="line number"/>
    <w:basedOn w:val="DefaultParagraphFont"/>
    <w:uiPriority w:val="99"/>
    <w:semiHidden/>
    <w:unhideWhenUsed/>
    <w:rsid w:val="00615874"/>
    <w:rPr>
      <w:rFonts w:ascii="Garamond" w:hAnsi="Garamond"/>
    </w:rPr>
  </w:style>
  <w:style w:type="table" w:styleId="Table3Deffects1">
    <w:name w:val="Table 3D effects 1"/>
    <w:basedOn w:val="TableNormal"/>
    <w:uiPriority w:val="99"/>
    <w:semiHidden/>
    <w:unhideWhenUsed/>
    <w:rsid w:val="0061587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587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587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5874"/>
    <w:rPr>
      <w:rFonts w:ascii="Garamond" w:hAnsi="Garamond"/>
      <w:color w:val="A3648B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5874"/>
    <w:rPr>
      <w:rFonts w:ascii="Garamond" w:hAnsi="Garamon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874"/>
    <w:pPr>
      <w:spacing w:after="200" w:line="240" w:lineRule="auto"/>
    </w:pPr>
    <w:rPr>
      <w:i/>
      <w:iCs/>
      <w:sz w:val="18"/>
      <w:szCs w:val="18"/>
    </w:rPr>
  </w:style>
  <w:style w:type="paragraph" w:customStyle="1" w:styleId="FooterAlt">
    <w:name w:val="Footer Alt."/>
    <w:basedOn w:val="Normal"/>
    <w:uiPriority w:val="99"/>
    <w:unhideWhenUsed/>
    <w:qFormat/>
    <w:rsid w:val="00CE3076"/>
    <w:pPr>
      <w:spacing w:after="0" w:line="240" w:lineRule="auto"/>
    </w:pPr>
    <w:rPr>
      <w:rFonts w:asciiTheme="minorHAnsi" w:hAnsiTheme="minorHAnsi"/>
      <w:i/>
      <w:i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Microsoft\&#352;ablonai\Verslo%20planas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8938-E604-4EA9-ABAA-EB6F7256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56ADB-39A6-409E-9C65-BC70BB03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489FF-FFE7-44BE-B462-7E727C8F9E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3B2B4C4-C617-4DBE-BF19-F8D64FD7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Verslo planas</Template>
  <TotalTime>0</TotalTime>
  <Pages>8</Pages>
  <Words>2727</Words>
  <Characters>15549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Professional mastery competition organization and assesment methodology</vt:lpstr>
      <vt:lpstr>Professional mastery competition organization and assesment methodology</vt:lpstr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mastery competition organization and assesment methodology</dc:title>
  <dc:subject/>
  <dc:creator/>
  <cp:keywords/>
  <dc:description/>
  <cp:lastModifiedBy/>
  <cp:revision>1</cp:revision>
  <dcterms:created xsi:type="dcterms:W3CDTF">2020-06-13T11:15:00Z</dcterms:created>
  <dcterms:modified xsi:type="dcterms:W3CDTF">2021-06-28T13:35:00Z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